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F721" w14:textId="77777777" w:rsidR="001E118F" w:rsidRPr="00212FDB" w:rsidRDefault="001E118F" w:rsidP="001E118F">
      <w:pPr>
        <w:spacing w:after="0" w:line="240" w:lineRule="auto"/>
        <w:jc w:val="center"/>
        <w:rPr>
          <w:b/>
          <w:color w:val="242F44"/>
          <w:sz w:val="36"/>
        </w:rPr>
      </w:pPr>
      <w:r w:rsidRPr="00212FDB">
        <w:rPr>
          <w:b/>
          <w:color w:val="242F44"/>
          <w:sz w:val="36"/>
        </w:rPr>
        <w:t>Guide du candidat</w:t>
      </w:r>
    </w:p>
    <w:p w14:paraId="3FF27871" w14:textId="77777777" w:rsidR="00617B8E" w:rsidRDefault="001E118F" w:rsidP="001E118F">
      <w:pPr>
        <w:spacing w:after="0" w:line="240" w:lineRule="auto"/>
        <w:jc w:val="center"/>
        <w:rPr>
          <w:b/>
          <w:color w:val="242F44"/>
          <w:sz w:val="36"/>
        </w:rPr>
      </w:pPr>
      <w:r w:rsidRPr="00212FDB">
        <w:rPr>
          <w:b/>
          <w:color w:val="242F44"/>
          <w:sz w:val="36"/>
        </w:rPr>
        <w:t>Dé</w:t>
      </w:r>
      <w:r w:rsidR="00617B8E">
        <w:rPr>
          <w:b/>
          <w:color w:val="242F44"/>
          <w:sz w:val="36"/>
        </w:rPr>
        <w:t>marche de Validation des Acquis</w:t>
      </w:r>
    </w:p>
    <w:p w14:paraId="54035D84" w14:textId="77777777" w:rsidR="001E118F" w:rsidRPr="00212FDB" w:rsidRDefault="001E118F" w:rsidP="001E118F">
      <w:pPr>
        <w:spacing w:after="0" w:line="240" w:lineRule="auto"/>
        <w:jc w:val="center"/>
        <w:rPr>
          <w:b/>
          <w:color w:val="242F44"/>
          <w:sz w:val="36"/>
        </w:rPr>
      </w:pPr>
      <w:r w:rsidRPr="00212FDB">
        <w:rPr>
          <w:b/>
          <w:color w:val="242F44"/>
          <w:sz w:val="36"/>
        </w:rPr>
        <w:t>Professionnels</w:t>
      </w:r>
      <w:r w:rsidR="00617B8E">
        <w:rPr>
          <w:b/>
          <w:color w:val="242F44"/>
          <w:sz w:val="36"/>
        </w:rPr>
        <w:t xml:space="preserve"> et Personnels</w:t>
      </w:r>
      <w:r w:rsidRPr="00212FDB">
        <w:rPr>
          <w:b/>
          <w:color w:val="242F44"/>
          <w:sz w:val="36"/>
        </w:rPr>
        <w:t xml:space="preserve"> (VAPP)</w:t>
      </w:r>
      <w:r w:rsidR="005C0EF4" w:rsidRPr="005C0EF4">
        <w:rPr>
          <w:color w:val="242F44"/>
          <w:sz w:val="24"/>
          <w:vertAlign w:val="superscript"/>
        </w:rPr>
        <w:t>1</w:t>
      </w:r>
    </w:p>
    <w:p w14:paraId="20278252" w14:textId="77777777" w:rsidR="001E118F" w:rsidRDefault="001E118F" w:rsidP="001E118F">
      <w:pPr>
        <w:jc w:val="both"/>
        <w:rPr>
          <w:color w:val="242F44"/>
        </w:rPr>
      </w:pPr>
    </w:p>
    <w:p w14:paraId="26BF56D0" w14:textId="77777777" w:rsidR="00E42BF0" w:rsidRPr="00A16DF7" w:rsidRDefault="00E42BF0" w:rsidP="001E118F">
      <w:pPr>
        <w:jc w:val="both"/>
        <w:rPr>
          <w:color w:val="242F44"/>
        </w:rPr>
      </w:pPr>
    </w:p>
    <w:p w14:paraId="157226EF" w14:textId="0866B058" w:rsidR="001E118F" w:rsidRPr="007871F5" w:rsidRDefault="00215BCE" w:rsidP="00E42BF0">
      <w:pPr>
        <w:pStyle w:val="Titre1"/>
        <w:shd w:val="clear" w:color="auto" w:fill="383C54"/>
        <w:spacing w:after="160"/>
        <w:rPr>
          <w:b/>
          <w:i/>
          <w:color w:val="FFFFFF" w:themeColor="background1"/>
          <w:sz w:val="28"/>
        </w:rPr>
      </w:pPr>
      <w:r>
        <w:rPr>
          <w:b/>
          <w:i/>
          <w:color w:val="FFFFFF" w:themeColor="background1"/>
          <w:sz w:val="28"/>
        </w:rPr>
        <w:t>LE DISPOSITIF VAPP</w:t>
      </w:r>
      <w:r w:rsidR="001E118F" w:rsidRPr="007871F5">
        <w:rPr>
          <w:b/>
          <w:i/>
          <w:color w:val="FFFFFF" w:themeColor="background1"/>
          <w:sz w:val="28"/>
        </w:rPr>
        <w:t xml:space="preserve"> </w:t>
      </w:r>
    </w:p>
    <w:p w14:paraId="574C493C" w14:textId="77777777" w:rsidR="001E118F" w:rsidRPr="00E42BF0" w:rsidRDefault="001E118F" w:rsidP="001E118F">
      <w:pPr>
        <w:pStyle w:val="Paragraphedeliste"/>
        <w:numPr>
          <w:ilvl w:val="0"/>
          <w:numId w:val="5"/>
        </w:numPr>
        <w:shd w:val="clear" w:color="auto" w:fill="FFFFFF" w:themeFill="background1"/>
        <w:jc w:val="both"/>
        <w:rPr>
          <w:color w:val="242F44"/>
          <w:sz w:val="20"/>
        </w:rPr>
      </w:pPr>
      <w:r w:rsidRPr="00E42BF0">
        <w:rPr>
          <w:color w:val="242F44"/>
          <w:sz w:val="20"/>
        </w:rPr>
        <w:t xml:space="preserve">La </w:t>
      </w:r>
      <w:r w:rsidRPr="00215BCE">
        <w:rPr>
          <w:b/>
          <w:bCs/>
          <w:color w:val="242F44"/>
          <w:sz w:val="20"/>
        </w:rPr>
        <w:t>V</w:t>
      </w:r>
      <w:r w:rsidRPr="00E42BF0">
        <w:rPr>
          <w:color w:val="242F44"/>
          <w:sz w:val="20"/>
        </w:rPr>
        <w:t xml:space="preserve">alidation des </w:t>
      </w:r>
      <w:r w:rsidRPr="00215BCE">
        <w:rPr>
          <w:b/>
          <w:bCs/>
          <w:color w:val="242F44"/>
          <w:sz w:val="20"/>
        </w:rPr>
        <w:t>A</w:t>
      </w:r>
      <w:r w:rsidRPr="00E42BF0">
        <w:rPr>
          <w:color w:val="242F44"/>
          <w:sz w:val="20"/>
        </w:rPr>
        <w:t xml:space="preserve">cquis </w:t>
      </w:r>
      <w:r w:rsidRPr="00215BCE">
        <w:rPr>
          <w:b/>
          <w:bCs/>
          <w:color w:val="242F44"/>
          <w:sz w:val="20"/>
        </w:rPr>
        <w:t>P</w:t>
      </w:r>
      <w:r w:rsidRPr="00E42BF0">
        <w:rPr>
          <w:color w:val="242F44"/>
          <w:sz w:val="20"/>
        </w:rPr>
        <w:t xml:space="preserve">rofessionnels et </w:t>
      </w:r>
      <w:r w:rsidRPr="00215BCE">
        <w:rPr>
          <w:b/>
          <w:bCs/>
          <w:color w:val="242F44"/>
          <w:sz w:val="20"/>
        </w:rPr>
        <w:t>P</w:t>
      </w:r>
      <w:r w:rsidRPr="00E42BF0">
        <w:rPr>
          <w:color w:val="242F44"/>
          <w:sz w:val="20"/>
        </w:rPr>
        <w:t xml:space="preserve">ersonnels est </w:t>
      </w:r>
      <w:r w:rsidRPr="00215BCE">
        <w:rPr>
          <w:b/>
          <w:bCs/>
          <w:color w:val="242F44"/>
          <w:sz w:val="20"/>
        </w:rPr>
        <w:t>une démarche individuelle</w:t>
      </w:r>
      <w:r w:rsidRPr="00E42BF0">
        <w:rPr>
          <w:color w:val="242F44"/>
          <w:sz w:val="20"/>
        </w:rPr>
        <w:t xml:space="preserve"> qui permet à un candidat, dans le cadre d’un projet professionnel ou d’une reprise d’études, de </w:t>
      </w:r>
      <w:r w:rsidRPr="00215BCE">
        <w:rPr>
          <w:b/>
          <w:bCs/>
          <w:color w:val="242F44"/>
          <w:sz w:val="20"/>
        </w:rPr>
        <w:t xml:space="preserve">solliciter l’accès direct à un cursus de formation </w:t>
      </w:r>
      <w:r w:rsidRPr="00215BCE">
        <w:rPr>
          <w:color w:val="242F44"/>
          <w:sz w:val="20"/>
        </w:rPr>
        <w:t>de l’enseignement supérieur</w:t>
      </w:r>
      <w:r w:rsidRPr="00E42BF0">
        <w:rPr>
          <w:color w:val="242F44"/>
          <w:sz w:val="20"/>
        </w:rPr>
        <w:t xml:space="preserve"> sans justifier du niveau d’études ou des diplômes et titres normalement requis, mais en faisant valider une expérience professionnelle (salariée ou non) ou des acquis personnels obtenus hors de tout système de formation. </w:t>
      </w:r>
    </w:p>
    <w:p w14:paraId="24A2554B" w14:textId="77777777" w:rsidR="001E118F" w:rsidRPr="00E42BF0" w:rsidRDefault="001E118F" w:rsidP="001E118F">
      <w:pPr>
        <w:pStyle w:val="Paragraphedeliste"/>
        <w:numPr>
          <w:ilvl w:val="0"/>
          <w:numId w:val="5"/>
        </w:numPr>
        <w:shd w:val="clear" w:color="auto" w:fill="FFFFFF" w:themeFill="background1"/>
        <w:jc w:val="both"/>
        <w:rPr>
          <w:color w:val="242F44"/>
          <w:sz w:val="20"/>
        </w:rPr>
      </w:pPr>
      <w:r w:rsidRPr="00E42BF0">
        <w:rPr>
          <w:color w:val="242F44"/>
          <w:sz w:val="20"/>
        </w:rPr>
        <w:t xml:space="preserve">En cela, </w:t>
      </w:r>
      <w:r w:rsidRPr="00215BCE">
        <w:rPr>
          <w:b/>
          <w:bCs/>
          <w:color w:val="242F44"/>
          <w:sz w:val="20"/>
        </w:rPr>
        <w:t>la VAPP</w:t>
      </w:r>
      <w:r w:rsidRPr="00E42BF0">
        <w:rPr>
          <w:color w:val="242F44"/>
          <w:sz w:val="20"/>
        </w:rPr>
        <w:t xml:space="preserve"> est </w:t>
      </w:r>
      <w:r w:rsidRPr="00215BCE">
        <w:rPr>
          <w:b/>
          <w:bCs/>
          <w:color w:val="242F44"/>
          <w:sz w:val="20"/>
        </w:rPr>
        <w:t>une « validation d’accès »</w:t>
      </w:r>
      <w:r w:rsidRPr="00E42BF0">
        <w:rPr>
          <w:color w:val="242F44"/>
          <w:sz w:val="20"/>
        </w:rPr>
        <w:t xml:space="preserve"> (et non une « validation diplômante » comme la VAE).</w:t>
      </w:r>
    </w:p>
    <w:p w14:paraId="02AEF791" w14:textId="750D26E9" w:rsidR="001E118F" w:rsidRPr="00E42BF0" w:rsidRDefault="001E118F" w:rsidP="001E118F">
      <w:pPr>
        <w:pStyle w:val="Paragraphedeliste"/>
        <w:numPr>
          <w:ilvl w:val="0"/>
          <w:numId w:val="5"/>
        </w:numPr>
        <w:shd w:val="clear" w:color="auto" w:fill="FFFFFF" w:themeFill="background1"/>
        <w:jc w:val="both"/>
        <w:rPr>
          <w:color w:val="242F44"/>
          <w:sz w:val="20"/>
        </w:rPr>
      </w:pPr>
      <w:r w:rsidRPr="00E42BF0">
        <w:rPr>
          <w:b/>
          <w:bCs/>
          <w:color w:val="242F44"/>
          <w:sz w:val="20"/>
        </w:rPr>
        <w:t xml:space="preserve">Une commission </w:t>
      </w:r>
      <w:r w:rsidRPr="00E42BF0">
        <w:rPr>
          <w:color w:val="242F44"/>
          <w:sz w:val="20"/>
        </w:rPr>
        <w:t>examine le parcours, l’expérience professionnelle et les acquis personnels du candidat, en cohérence avec le domaine de formation visé, et décide de prononcer ou non une autorisation à candidater aux épreuves d’admission.</w:t>
      </w:r>
    </w:p>
    <w:p w14:paraId="0D5C1693" w14:textId="77777777" w:rsidR="001E118F" w:rsidRPr="00E42BF0" w:rsidRDefault="001E118F" w:rsidP="001E118F">
      <w:pPr>
        <w:pStyle w:val="Paragraphedeliste"/>
        <w:numPr>
          <w:ilvl w:val="0"/>
          <w:numId w:val="5"/>
        </w:numPr>
        <w:shd w:val="clear" w:color="auto" w:fill="FFFFFF" w:themeFill="background1"/>
        <w:jc w:val="both"/>
        <w:rPr>
          <w:color w:val="242F44"/>
          <w:sz w:val="20"/>
        </w:rPr>
      </w:pPr>
      <w:r w:rsidRPr="00E42BF0">
        <w:rPr>
          <w:color w:val="242F44"/>
          <w:sz w:val="20"/>
        </w:rPr>
        <w:t xml:space="preserve">Une VAPP </w:t>
      </w:r>
      <w:r w:rsidRPr="00215BCE">
        <w:rPr>
          <w:b/>
          <w:bCs/>
          <w:color w:val="242F44"/>
          <w:sz w:val="20"/>
        </w:rPr>
        <w:t>accordée</w:t>
      </w:r>
      <w:r w:rsidRPr="00E42BF0">
        <w:rPr>
          <w:color w:val="242F44"/>
          <w:sz w:val="20"/>
        </w:rPr>
        <w:t xml:space="preserve"> est valable </w:t>
      </w:r>
      <w:r w:rsidRPr="00215BCE">
        <w:rPr>
          <w:b/>
          <w:bCs/>
          <w:color w:val="242F44"/>
          <w:sz w:val="20"/>
        </w:rPr>
        <w:t>uniquement pour l'année en cours</w:t>
      </w:r>
      <w:r w:rsidRPr="00E42BF0">
        <w:rPr>
          <w:color w:val="242F44"/>
          <w:sz w:val="20"/>
        </w:rPr>
        <w:t>, et pour la formation visée.</w:t>
      </w:r>
    </w:p>
    <w:p w14:paraId="20DAAEEB" w14:textId="77777777" w:rsidR="001E118F" w:rsidRPr="00E42BF0" w:rsidRDefault="001E118F" w:rsidP="001E118F">
      <w:pPr>
        <w:jc w:val="both"/>
        <w:rPr>
          <w:color w:val="242F44"/>
          <w:sz w:val="20"/>
        </w:rPr>
      </w:pPr>
    </w:p>
    <w:p w14:paraId="0075299E" w14:textId="37B7DE4D" w:rsidR="001E118F" w:rsidRPr="007871F5" w:rsidRDefault="00215BCE" w:rsidP="00E42BF0">
      <w:pPr>
        <w:shd w:val="clear" w:color="auto" w:fill="383C54"/>
        <w:jc w:val="both"/>
        <w:rPr>
          <w:b/>
          <w:i/>
          <w:color w:val="FFFFFF" w:themeColor="background1"/>
          <w:sz w:val="20"/>
        </w:rPr>
      </w:pPr>
      <w:r>
        <w:rPr>
          <w:rFonts w:asciiTheme="majorHAnsi" w:eastAsiaTheme="majorEastAsia" w:hAnsiTheme="majorHAnsi" w:cstheme="majorBidi"/>
          <w:b/>
          <w:i/>
          <w:color w:val="FFFFFF" w:themeColor="background1"/>
          <w:sz w:val="28"/>
          <w:szCs w:val="32"/>
        </w:rPr>
        <w:t xml:space="preserve">LES </w:t>
      </w:r>
      <w:r w:rsidR="001E118F" w:rsidRPr="007871F5">
        <w:rPr>
          <w:rFonts w:asciiTheme="majorHAnsi" w:eastAsiaTheme="majorEastAsia" w:hAnsiTheme="majorHAnsi" w:cstheme="majorBidi"/>
          <w:b/>
          <w:i/>
          <w:color w:val="FFFFFF" w:themeColor="background1"/>
          <w:sz w:val="28"/>
          <w:szCs w:val="32"/>
        </w:rPr>
        <w:t>ELEMENTS POUVANT ETRE PRIS EN COMPTE</w:t>
      </w:r>
    </w:p>
    <w:p w14:paraId="29CA4760" w14:textId="77777777" w:rsidR="001E118F" w:rsidRPr="00E42BF0" w:rsidRDefault="001E118F" w:rsidP="001E118F">
      <w:pPr>
        <w:jc w:val="both"/>
        <w:rPr>
          <w:color w:val="242F44"/>
          <w:sz w:val="20"/>
          <w:szCs w:val="20"/>
        </w:rPr>
      </w:pPr>
      <w:r w:rsidRPr="00E42BF0">
        <w:rPr>
          <w:color w:val="242F44"/>
          <w:sz w:val="20"/>
          <w:szCs w:val="20"/>
        </w:rPr>
        <w:t>Peuvent donner lieu à validation :</w:t>
      </w:r>
    </w:p>
    <w:p w14:paraId="5020F176" w14:textId="77777777" w:rsidR="001E118F" w:rsidRPr="00E42BF0" w:rsidRDefault="001E118F" w:rsidP="001E118F">
      <w:pPr>
        <w:pStyle w:val="Paragraphedeliste"/>
        <w:numPr>
          <w:ilvl w:val="0"/>
          <w:numId w:val="4"/>
        </w:numPr>
        <w:jc w:val="both"/>
        <w:rPr>
          <w:color w:val="242F44"/>
          <w:sz w:val="20"/>
          <w:szCs w:val="20"/>
        </w:rPr>
      </w:pPr>
      <w:r w:rsidRPr="00E42BF0">
        <w:rPr>
          <w:color w:val="242F44"/>
          <w:sz w:val="20"/>
          <w:szCs w:val="20"/>
        </w:rPr>
        <w:t>Toute formation suivie par le candidat dans un établissement ou une structure de formation publique ou privée, quels qu’en aient été les modalités, la durée et le mode de sanction.</w:t>
      </w:r>
    </w:p>
    <w:p w14:paraId="1ADC1B11" w14:textId="77777777" w:rsidR="001E118F" w:rsidRPr="00E42BF0" w:rsidRDefault="001E118F" w:rsidP="001E118F">
      <w:pPr>
        <w:pStyle w:val="Paragraphedeliste"/>
        <w:numPr>
          <w:ilvl w:val="0"/>
          <w:numId w:val="4"/>
        </w:numPr>
        <w:jc w:val="both"/>
        <w:rPr>
          <w:color w:val="242F44"/>
          <w:sz w:val="20"/>
          <w:szCs w:val="20"/>
        </w:rPr>
      </w:pPr>
      <w:r w:rsidRPr="00E42BF0">
        <w:rPr>
          <w:color w:val="242F44"/>
          <w:sz w:val="20"/>
          <w:szCs w:val="20"/>
        </w:rPr>
        <w:t>L’expérience professionnelle acquise au cours d’une activité salariée ou non salariée ou d’un stage.</w:t>
      </w:r>
    </w:p>
    <w:p w14:paraId="09071938" w14:textId="77777777" w:rsidR="001E118F" w:rsidRPr="00E42BF0" w:rsidRDefault="001E118F" w:rsidP="001E118F">
      <w:pPr>
        <w:pStyle w:val="Paragraphedeliste"/>
        <w:numPr>
          <w:ilvl w:val="0"/>
          <w:numId w:val="4"/>
        </w:numPr>
        <w:jc w:val="both"/>
        <w:rPr>
          <w:color w:val="242F44"/>
          <w:sz w:val="20"/>
          <w:szCs w:val="20"/>
        </w:rPr>
      </w:pPr>
      <w:r w:rsidRPr="00E42BF0">
        <w:rPr>
          <w:color w:val="242F44"/>
          <w:sz w:val="20"/>
          <w:szCs w:val="20"/>
        </w:rPr>
        <w:t>Les connaissances et les aptitudes acquises hors de tout système de formation.</w:t>
      </w:r>
    </w:p>
    <w:p w14:paraId="705F3C1A" w14:textId="77777777" w:rsidR="001E118F" w:rsidRPr="00E42BF0" w:rsidRDefault="001E118F" w:rsidP="001E118F">
      <w:pPr>
        <w:pStyle w:val="Paragraphedeliste"/>
        <w:jc w:val="both"/>
        <w:rPr>
          <w:color w:val="242F44"/>
          <w:sz w:val="20"/>
          <w:szCs w:val="20"/>
        </w:rPr>
      </w:pPr>
    </w:p>
    <w:p w14:paraId="1091AB95" w14:textId="77777777" w:rsidR="001E118F" w:rsidRPr="007871F5" w:rsidRDefault="001E118F" w:rsidP="00E42BF0">
      <w:pPr>
        <w:pStyle w:val="Titre1"/>
        <w:shd w:val="clear" w:color="auto" w:fill="383C54"/>
        <w:spacing w:after="160"/>
        <w:rPr>
          <w:rFonts w:asciiTheme="minorHAnsi" w:eastAsiaTheme="minorHAnsi" w:hAnsiTheme="minorHAnsi" w:cstheme="minorBidi"/>
          <w:b/>
          <w:i/>
          <w:color w:val="FFFFFF" w:themeColor="background1"/>
          <w:sz w:val="28"/>
          <w:szCs w:val="28"/>
        </w:rPr>
      </w:pPr>
      <w:r w:rsidRPr="007871F5">
        <w:rPr>
          <w:b/>
          <w:i/>
          <w:color w:val="FFFFFF" w:themeColor="background1"/>
          <w:sz w:val="28"/>
          <w:szCs w:val="28"/>
        </w:rPr>
        <w:t>QUI EST CONCERNE ?</w:t>
      </w:r>
      <w:r w:rsidR="005C0EF4" w:rsidRPr="007871F5">
        <w:rPr>
          <w:b/>
          <w:i/>
          <w:color w:val="FFFFFF" w:themeColor="background1"/>
          <w:sz w:val="28"/>
          <w:szCs w:val="28"/>
        </w:rPr>
        <w:t xml:space="preserve"> </w:t>
      </w:r>
      <w:r w:rsidR="005C0EF4" w:rsidRPr="007871F5">
        <w:rPr>
          <w:b/>
          <w:i/>
          <w:color w:val="FFFFFF" w:themeColor="background1"/>
          <w:sz w:val="28"/>
          <w:szCs w:val="28"/>
          <w:vertAlign w:val="superscript"/>
        </w:rPr>
        <w:t>2</w:t>
      </w:r>
    </w:p>
    <w:p w14:paraId="3F70299A" w14:textId="77777777" w:rsidR="001E118F" w:rsidRPr="00E42BF0" w:rsidRDefault="001E118F" w:rsidP="001E118F">
      <w:pPr>
        <w:jc w:val="both"/>
        <w:rPr>
          <w:color w:val="242F44"/>
          <w:sz w:val="20"/>
        </w:rPr>
      </w:pPr>
      <w:r w:rsidRPr="00E42BF0">
        <w:rPr>
          <w:color w:val="242F44"/>
          <w:sz w:val="20"/>
        </w:rPr>
        <w:t>A l'exception des sportifs de haut niveau</w:t>
      </w:r>
      <w:r w:rsidR="005C0EF4" w:rsidRPr="00E42BF0">
        <w:rPr>
          <w:color w:val="242F44"/>
          <w:sz w:val="20"/>
          <w:vertAlign w:val="superscript"/>
        </w:rPr>
        <w:t>3</w:t>
      </w:r>
      <w:r w:rsidRPr="00E42BF0">
        <w:rPr>
          <w:color w:val="242F44"/>
          <w:sz w:val="20"/>
        </w:rPr>
        <w:t xml:space="preserve">, les candidats non titulaires du baccalauréat ou d'un titre admis en dispense doivent avoir interrompu leurs études initiales depuis au moins deux ans </w:t>
      </w:r>
      <w:r w:rsidRPr="00E42BF0">
        <w:rPr>
          <w:b/>
          <w:bCs/>
          <w:color w:val="242F44"/>
          <w:sz w:val="20"/>
        </w:rPr>
        <w:t>et</w:t>
      </w:r>
      <w:r w:rsidRPr="00E42BF0">
        <w:rPr>
          <w:color w:val="242F44"/>
          <w:sz w:val="20"/>
        </w:rPr>
        <w:t xml:space="preserve"> être âgés de vingt ans au moins à la date prévue pour la reprise de leurs études. </w:t>
      </w:r>
    </w:p>
    <w:p w14:paraId="4CF8D4CF" w14:textId="77777777" w:rsidR="001E118F" w:rsidRPr="00E42BF0" w:rsidRDefault="001E118F" w:rsidP="001E118F">
      <w:pPr>
        <w:jc w:val="both"/>
        <w:rPr>
          <w:color w:val="242F44"/>
          <w:sz w:val="20"/>
        </w:rPr>
      </w:pPr>
      <w:r w:rsidRPr="00E42BF0">
        <w:rPr>
          <w:color w:val="242F44"/>
          <w:sz w:val="20"/>
        </w:rPr>
        <w:t xml:space="preserve">Les candidats, qui ont été inscrits dans une formation et qui n'auraient pas satisfait aux épreuves de contrôle des connaissances permettant d'accéder à l'année d'études suivante, ne peuvent déposer une demande de validation pour être admis dans cette année d'études, avant un délai de trois ans. </w:t>
      </w:r>
    </w:p>
    <w:p w14:paraId="0108D734" w14:textId="5AB2CEBA" w:rsidR="001E118F" w:rsidRDefault="001E118F" w:rsidP="001E118F">
      <w:pPr>
        <w:jc w:val="both"/>
        <w:rPr>
          <w:color w:val="242F44"/>
          <w:sz w:val="20"/>
        </w:rPr>
      </w:pPr>
      <w:r w:rsidRPr="00E42BF0">
        <w:rPr>
          <w:color w:val="242F44"/>
          <w:sz w:val="20"/>
        </w:rPr>
        <w:t>Les titulaires de titres ou diplômes étrangers peuvent demander à bénéficier d'une validation selon les modalités fixées par la présente sous-section et conformément aux accords internationaux et aux dispositions réglementaires en vigueur</w:t>
      </w:r>
      <w:r w:rsidR="005066D0">
        <w:rPr>
          <w:color w:val="242F44"/>
          <w:sz w:val="20"/>
        </w:rPr>
        <w:t>.</w:t>
      </w:r>
      <w:r w:rsidRPr="00E42BF0">
        <w:rPr>
          <w:color w:val="242F44"/>
          <w:sz w:val="20"/>
        </w:rPr>
        <w:t xml:space="preserve"> </w:t>
      </w:r>
    </w:p>
    <w:p w14:paraId="5C85B385" w14:textId="77777777" w:rsidR="006D2F9F" w:rsidRDefault="006D2F9F" w:rsidP="006D2F9F">
      <w:pPr>
        <w:jc w:val="both"/>
        <w:rPr>
          <w:color w:val="242F44"/>
          <w:sz w:val="20"/>
          <w:szCs w:val="20"/>
        </w:rPr>
        <w:sectPr w:rsidR="006D2F9F" w:rsidSect="00E42BF0">
          <w:footerReference w:type="default" r:id="rId11"/>
          <w:pgSz w:w="11906" w:h="16838"/>
          <w:pgMar w:top="993" w:right="1417" w:bottom="709" w:left="1417" w:header="708" w:footer="708" w:gutter="0"/>
          <w:cols w:space="708"/>
          <w:docGrid w:linePitch="360"/>
        </w:sectPr>
      </w:pPr>
      <w:r w:rsidRPr="00E42BF0">
        <w:rPr>
          <w:color w:val="242F44"/>
          <w:sz w:val="20"/>
          <w:szCs w:val="20"/>
        </w:rPr>
        <w:t>La validation ne dispense pas des procédures d’admission à entrer en formation.</w:t>
      </w:r>
    </w:p>
    <w:p w14:paraId="4B349CBD" w14:textId="77777777" w:rsidR="00E42BF0" w:rsidRPr="00E42BF0" w:rsidRDefault="00E42BF0" w:rsidP="001E118F">
      <w:pPr>
        <w:jc w:val="both"/>
        <w:rPr>
          <w:i/>
          <w:iCs/>
          <w:color w:val="242F44"/>
          <w:sz w:val="20"/>
        </w:rPr>
      </w:pPr>
    </w:p>
    <w:p w14:paraId="6D157B50" w14:textId="06782E25" w:rsidR="001E118F" w:rsidRPr="007871F5" w:rsidRDefault="00215BCE" w:rsidP="00E42BF0">
      <w:pPr>
        <w:shd w:val="clear" w:color="auto" w:fill="383C54"/>
        <w:jc w:val="both"/>
        <w:rPr>
          <w:rFonts w:asciiTheme="majorHAnsi" w:eastAsiaTheme="majorEastAsia" w:hAnsiTheme="majorHAnsi" w:cstheme="majorBidi"/>
          <w:b/>
          <w:i/>
          <w:color w:val="FFFFFF" w:themeColor="background1"/>
          <w:sz w:val="28"/>
          <w:szCs w:val="32"/>
        </w:rPr>
      </w:pPr>
      <w:r>
        <w:rPr>
          <w:rFonts w:asciiTheme="majorHAnsi" w:eastAsiaTheme="majorEastAsia" w:hAnsiTheme="majorHAnsi" w:cstheme="majorBidi"/>
          <w:b/>
          <w:i/>
          <w:color w:val="FFFFFF" w:themeColor="background1"/>
          <w:sz w:val="28"/>
          <w:szCs w:val="32"/>
        </w:rPr>
        <w:t xml:space="preserve">LE DOSSIER DE </w:t>
      </w:r>
      <w:r w:rsidR="001E118F" w:rsidRPr="007871F5">
        <w:rPr>
          <w:rFonts w:asciiTheme="majorHAnsi" w:eastAsiaTheme="majorEastAsia" w:hAnsiTheme="majorHAnsi" w:cstheme="majorBidi"/>
          <w:b/>
          <w:i/>
          <w:color w:val="FFFFFF" w:themeColor="background1"/>
          <w:sz w:val="28"/>
          <w:szCs w:val="32"/>
        </w:rPr>
        <w:t>DEMANDE</w:t>
      </w:r>
    </w:p>
    <w:p w14:paraId="6C28AAD7" w14:textId="786886A2" w:rsidR="001E118F" w:rsidRPr="00E42BF0" w:rsidRDefault="001E118F" w:rsidP="001E118F">
      <w:pPr>
        <w:jc w:val="both"/>
        <w:rPr>
          <w:color w:val="242F44"/>
          <w:sz w:val="20"/>
          <w:szCs w:val="20"/>
        </w:rPr>
      </w:pPr>
      <w:r w:rsidRPr="00E42BF0">
        <w:rPr>
          <w:color w:val="242F44"/>
          <w:sz w:val="20"/>
          <w:szCs w:val="20"/>
        </w:rPr>
        <w:t>Un dossier de demande de validation e</w:t>
      </w:r>
      <w:r w:rsidR="00FA72AF">
        <w:rPr>
          <w:color w:val="242F44"/>
          <w:sz w:val="20"/>
          <w:szCs w:val="20"/>
        </w:rPr>
        <w:t>st</w:t>
      </w:r>
      <w:r w:rsidRPr="00E42BF0">
        <w:rPr>
          <w:color w:val="242F44"/>
          <w:sz w:val="20"/>
          <w:szCs w:val="20"/>
        </w:rPr>
        <w:t xml:space="preserve"> présenté par chaque candidat auprès de l’établissement dispensant la formation qu'il souhaite suivre. La date limite du dépôt des candidatures est fixée annuellement, pour chaque formation.</w:t>
      </w:r>
    </w:p>
    <w:p w14:paraId="6F2EE0D4" w14:textId="77777777" w:rsidR="001E118F" w:rsidRPr="00E42BF0" w:rsidRDefault="001E118F" w:rsidP="001E118F">
      <w:pPr>
        <w:jc w:val="both"/>
        <w:rPr>
          <w:rFonts w:asciiTheme="majorHAnsi" w:eastAsiaTheme="majorEastAsia" w:hAnsiTheme="majorHAnsi" w:cstheme="majorBidi"/>
          <w:color w:val="242F44"/>
          <w:sz w:val="20"/>
          <w:szCs w:val="20"/>
        </w:rPr>
      </w:pPr>
    </w:p>
    <w:p w14:paraId="7474266A" w14:textId="7C78A9D9" w:rsidR="001E118F" w:rsidRPr="007871F5" w:rsidRDefault="00215BCE" w:rsidP="00E42BF0">
      <w:pPr>
        <w:shd w:val="clear" w:color="auto" w:fill="383C54"/>
        <w:jc w:val="both"/>
        <w:rPr>
          <w:rFonts w:asciiTheme="majorHAnsi" w:eastAsiaTheme="majorEastAsia" w:hAnsiTheme="majorHAnsi" w:cstheme="majorBidi"/>
          <w:b/>
          <w:i/>
          <w:color w:val="FFFFFF" w:themeColor="background1"/>
          <w:sz w:val="28"/>
          <w:szCs w:val="32"/>
        </w:rPr>
      </w:pPr>
      <w:r>
        <w:rPr>
          <w:rFonts w:asciiTheme="majorHAnsi" w:eastAsiaTheme="majorEastAsia" w:hAnsiTheme="majorHAnsi" w:cstheme="majorBidi"/>
          <w:b/>
          <w:i/>
          <w:color w:val="FFFFFF" w:themeColor="background1"/>
          <w:sz w:val="28"/>
          <w:szCs w:val="32"/>
        </w:rPr>
        <w:t xml:space="preserve">LE </w:t>
      </w:r>
      <w:r w:rsidR="001E118F" w:rsidRPr="007871F5">
        <w:rPr>
          <w:rFonts w:asciiTheme="majorHAnsi" w:eastAsiaTheme="majorEastAsia" w:hAnsiTheme="majorHAnsi" w:cstheme="majorBidi"/>
          <w:b/>
          <w:i/>
          <w:color w:val="FFFFFF" w:themeColor="background1"/>
          <w:sz w:val="28"/>
          <w:szCs w:val="32"/>
        </w:rPr>
        <w:t>TARIF</w:t>
      </w:r>
    </w:p>
    <w:p w14:paraId="26F2A506" w14:textId="77777777" w:rsidR="001E118F" w:rsidRPr="00E42BF0" w:rsidRDefault="001E118F" w:rsidP="001E118F">
      <w:pPr>
        <w:pStyle w:val="Titre1"/>
        <w:rPr>
          <w:rFonts w:asciiTheme="minorHAnsi" w:eastAsiaTheme="minorHAnsi" w:hAnsiTheme="minorHAnsi" w:cstheme="minorBidi"/>
          <w:color w:val="242F44"/>
          <w:sz w:val="20"/>
          <w:szCs w:val="22"/>
        </w:rPr>
      </w:pPr>
      <w:r w:rsidRPr="00E42BF0">
        <w:rPr>
          <w:rFonts w:asciiTheme="minorHAnsi" w:eastAsiaTheme="minorHAnsi" w:hAnsiTheme="minorHAnsi" w:cstheme="minorBidi"/>
          <w:color w:val="242F44"/>
          <w:sz w:val="20"/>
          <w:szCs w:val="22"/>
        </w:rPr>
        <w:t>En cas d’avis favorable, le coût de la démarche de validation est intégré dans le coût de l’entretien d’admission. En cas de refus de validation, aucun frais n’est dû.</w:t>
      </w:r>
    </w:p>
    <w:p w14:paraId="45B19C0A" w14:textId="77777777" w:rsidR="001E118F" w:rsidRPr="00A16DF7" w:rsidRDefault="001E118F" w:rsidP="001E118F">
      <w:pPr>
        <w:rPr>
          <w:color w:val="242F44"/>
        </w:rPr>
      </w:pPr>
    </w:p>
    <w:p w14:paraId="49BC02B3" w14:textId="7768E110" w:rsidR="001E118F" w:rsidRPr="007871F5" w:rsidRDefault="001E118F" w:rsidP="00E42BF0">
      <w:pPr>
        <w:pStyle w:val="Titre1"/>
        <w:shd w:val="clear" w:color="auto" w:fill="383C54"/>
        <w:rPr>
          <w:b/>
          <w:i/>
          <w:color w:val="FFFFFF" w:themeColor="background1"/>
          <w:sz w:val="28"/>
        </w:rPr>
      </w:pPr>
      <w:r w:rsidRPr="007871F5">
        <w:rPr>
          <w:b/>
          <w:i/>
          <w:color w:val="FFFFFF" w:themeColor="background1"/>
          <w:sz w:val="28"/>
        </w:rPr>
        <w:t xml:space="preserve">LES ETAPES </w:t>
      </w:r>
      <w:r w:rsidR="00215BCE">
        <w:rPr>
          <w:b/>
          <w:i/>
          <w:color w:val="FFFFFF" w:themeColor="background1"/>
          <w:sz w:val="28"/>
        </w:rPr>
        <w:t>DE LA</w:t>
      </w:r>
      <w:r w:rsidRPr="007871F5">
        <w:rPr>
          <w:b/>
          <w:i/>
          <w:color w:val="FFFFFF" w:themeColor="background1"/>
          <w:sz w:val="28"/>
        </w:rPr>
        <w:t xml:space="preserve"> VAPP</w:t>
      </w:r>
    </w:p>
    <w:p w14:paraId="4CC0696A" w14:textId="77777777" w:rsidR="001E118F" w:rsidRPr="00A16DF7" w:rsidRDefault="001E118F" w:rsidP="001E118F">
      <w:pPr>
        <w:rPr>
          <w:color w:val="242F44"/>
        </w:rPr>
      </w:pPr>
    </w:p>
    <w:p w14:paraId="0C98DFED" w14:textId="48F8DB9D" w:rsidR="001E118F" w:rsidRPr="00E42BF0" w:rsidRDefault="001E118F" w:rsidP="00E42BF0">
      <w:pPr>
        <w:shd w:val="clear" w:color="auto" w:fill="E5E4E6"/>
        <w:jc w:val="both"/>
        <w:rPr>
          <w:b/>
          <w:bCs/>
          <w:color w:val="242F44"/>
        </w:rPr>
      </w:pPr>
      <w:r w:rsidRPr="00E42BF0">
        <w:rPr>
          <w:b/>
          <w:bCs/>
          <w:color w:val="242F44"/>
        </w:rPr>
        <w:t>Eta</w:t>
      </w:r>
      <w:r w:rsidR="0093494F">
        <w:rPr>
          <w:b/>
          <w:bCs/>
          <w:color w:val="242F44"/>
        </w:rPr>
        <w:t xml:space="preserve">pe 1 :  Information – conseils </w:t>
      </w:r>
    </w:p>
    <w:p w14:paraId="03BB9EF2" w14:textId="0A75DB4C" w:rsidR="009D5B17" w:rsidRDefault="009D5B17" w:rsidP="001E118F">
      <w:pPr>
        <w:jc w:val="both"/>
        <w:rPr>
          <w:color w:val="242F44"/>
          <w:sz w:val="20"/>
          <w:szCs w:val="20"/>
        </w:rPr>
      </w:pPr>
      <w:r>
        <w:rPr>
          <w:color w:val="242F44"/>
          <w:sz w:val="20"/>
          <w:szCs w:val="20"/>
        </w:rPr>
        <w:t>Le site Internet d’ASKORIA présente les dispositions spécifiques de la VAPP.</w:t>
      </w:r>
    </w:p>
    <w:p w14:paraId="5FD34776" w14:textId="0DCEA180" w:rsidR="001E118F" w:rsidRDefault="00EB5277" w:rsidP="001E118F">
      <w:pPr>
        <w:jc w:val="both"/>
        <w:rPr>
          <w:color w:val="242F44"/>
          <w:sz w:val="20"/>
          <w:szCs w:val="20"/>
        </w:rPr>
      </w:pPr>
      <w:r>
        <w:rPr>
          <w:color w:val="242F44"/>
          <w:sz w:val="20"/>
          <w:szCs w:val="20"/>
        </w:rPr>
        <w:t>Le</w:t>
      </w:r>
      <w:r w:rsidR="009D5B17">
        <w:rPr>
          <w:color w:val="242F44"/>
          <w:sz w:val="20"/>
          <w:szCs w:val="20"/>
        </w:rPr>
        <w:t xml:space="preserve"> candidat, à partir du site Internet, est invité à contacter un Conseiller en formation qui l’informera </w:t>
      </w:r>
      <w:r w:rsidR="001E118F" w:rsidRPr="00E42BF0">
        <w:rPr>
          <w:color w:val="242F44"/>
          <w:sz w:val="20"/>
          <w:szCs w:val="20"/>
        </w:rPr>
        <w:t>sur la démarche et le dispositif réglementaire</w:t>
      </w:r>
      <w:r w:rsidR="009D5B17">
        <w:rPr>
          <w:color w:val="242F44"/>
          <w:sz w:val="20"/>
          <w:szCs w:val="20"/>
        </w:rPr>
        <w:t xml:space="preserve">. Il pourra, le cas échéant, valider avec le candidat </w:t>
      </w:r>
      <w:r w:rsidR="001E118F" w:rsidRPr="00E42BF0">
        <w:rPr>
          <w:color w:val="242F44"/>
          <w:sz w:val="20"/>
          <w:szCs w:val="20"/>
        </w:rPr>
        <w:t xml:space="preserve">la démarche et le choix du diplôme. </w:t>
      </w:r>
    </w:p>
    <w:p w14:paraId="2EE8367D" w14:textId="77777777" w:rsidR="001E118F" w:rsidRPr="00A16DF7" w:rsidRDefault="001E118F" w:rsidP="00E42BF0">
      <w:pPr>
        <w:shd w:val="clear" w:color="auto" w:fill="E5E4E6"/>
        <w:jc w:val="both"/>
        <w:rPr>
          <w:b/>
          <w:bCs/>
          <w:color w:val="242F44"/>
        </w:rPr>
      </w:pPr>
      <w:r w:rsidRPr="00A16DF7">
        <w:rPr>
          <w:b/>
          <w:bCs/>
          <w:color w:val="242F44"/>
        </w:rPr>
        <w:t>Etape 2 : Téléchargement et dépôt du dossier VAPP</w:t>
      </w:r>
    </w:p>
    <w:p w14:paraId="1D7F1B59" w14:textId="77777777" w:rsidR="001E118F" w:rsidRPr="00E42BF0" w:rsidRDefault="001E118F" w:rsidP="001E118F">
      <w:pPr>
        <w:jc w:val="both"/>
        <w:rPr>
          <w:color w:val="242F44"/>
          <w:sz w:val="20"/>
        </w:rPr>
      </w:pPr>
      <w:r w:rsidRPr="009D5B17">
        <w:rPr>
          <w:color w:val="242F44"/>
          <w:sz w:val="20"/>
        </w:rPr>
        <w:t>Le dossier VAPP est téléchargeable en ligne sur le site internet d’ASKORIA.</w:t>
      </w:r>
    </w:p>
    <w:p w14:paraId="3048F92E" w14:textId="7C56162E" w:rsidR="001E118F" w:rsidRPr="00E42BF0" w:rsidRDefault="001E118F" w:rsidP="001E118F">
      <w:pPr>
        <w:jc w:val="both"/>
        <w:rPr>
          <w:color w:val="242F44"/>
          <w:sz w:val="20"/>
        </w:rPr>
      </w:pPr>
      <w:r w:rsidRPr="00E42BF0">
        <w:rPr>
          <w:color w:val="242F44"/>
          <w:sz w:val="20"/>
        </w:rPr>
        <w:t xml:space="preserve">Le dossier </w:t>
      </w:r>
      <w:r w:rsidR="0093494F">
        <w:rPr>
          <w:color w:val="242F44"/>
          <w:sz w:val="20"/>
        </w:rPr>
        <w:t xml:space="preserve">complet </w:t>
      </w:r>
      <w:r w:rsidRPr="00E42BF0">
        <w:rPr>
          <w:color w:val="242F44"/>
          <w:sz w:val="20"/>
        </w:rPr>
        <w:t>doit être complété, accompagné des pièces justificatives demandées, et retourné par mail</w:t>
      </w:r>
      <w:r w:rsidR="0040098B">
        <w:rPr>
          <w:color w:val="242F44"/>
          <w:sz w:val="20"/>
        </w:rPr>
        <w:t xml:space="preserve"> à l’adresse suivante :</w:t>
      </w:r>
      <w:r w:rsidR="009D5B17">
        <w:rPr>
          <w:b/>
          <w:bCs/>
          <w:color w:val="242F44"/>
          <w:sz w:val="20"/>
        </w:rPr>
        <w:t xml:space="preserve"> </w:t>
      </w:r>
      <w:hyperlink r:id="rId12" w:history="1">
        <w:r w:rsidR="009D5B17" w:rsidRPr="00FC07E0">
          <w:rPr>
            <w:rStyle w:val="Lienhypertexte"/>
            <w:b/>
            <w:bCs/>
            <w:sz w:val="20"/>
          </w:rPr>
          <w:t>admission@askoria.eu</w:t>
        </w:r>
      </w:hyperlink>
      <w:r w:rsidR="009D5B17">
        <w:rPr>
          <w:b/>
          <w:bCs/>
          <w:color w:val="242F44"/>
          <w:sz w:val="20"/>
        </w:rPr>
        <w:t xml:space="preserve"> </w:t>
      </w:r>
      <w:r w:rsidRPr="009D5B17">
        <w:rPr>
          <w:color w:val="242F44"/>
          <w:sz w:val="20"/>
        </w:rPr>
        <w:t xml:space="preserve"> Seuls</w:t>
      </w:r>
      <w:r w:rsidRPr="00E42BF0">
        <w:rPr>
          <w:color w:val="242F44"/>
          <w:sz w:val="20"/>
        </w:rPr>
        <w:t xml:space="preserve"> les dossiers complets seront étudiés par la commission. </w:t>
      </w:r>
    </w:p>
    <w:p w14:paraId="6B5B4B2A" w14:textId="77777777" w:rsidR="001E118F" w:rsidRPr="00A16DF7" w:rsidRDefault="001E118F" w:rsidP="00E42BF0">
      <w:pPr>
        <w:shd w:val="clear" w:color="auto" w:fill="E5E4E6"/>
        <w:jc w:val="both"/>
        <w:rPr>
          <w:b/>
          <w:bCs/>
          <w:color w:val="242F44"/>
        </w:rPr>
      </w:pPr>
      <w:r w:rsidRPr="00A16DF7">
        <w:rPr>
          <w:b/>
          <w:bCs/>
          <w:color w:val="242F44"/>
        </w:rPr>
        <w:t>Etape 3 : Examen du dossier en commission VAPP</w:t>
      </w:r>
    </w:p>
    <w:p w14:paraId="285F8751" w14:textId="4DB1B51F" w:rsidR="001E118F" w:rsidRPr="00E42BF0" w:rsidRDefault="001E118F" w:rsidP="001E118F">
      <w:pPr>
        <w:jc w:val="both"/>
        <w:rPr>
          <w:color w:val="242F44"/>
          <w:sz w:val="20"/>
          <w:szCs w:val="20"/>
        </w:rPr>
      </w:pPr>
      <w:r w:rsidRPr="00E42BF0">
        <w:rPr>
          <w:color w:val="242F44"/>
          <w:sz w:val="20"/>
          <w:szCs w:val="20"/>
        </w:rPr>
        <w:t xml:space="preserve">La validation des acquis professionnels est examinée par une commission </w:t>
      </w:r>
      <w:r w:rsidR="006D1485" w:rsidRPr="00E42BF0">
        <w:rPr>
          <w:color w:val="242F44"/>
          <w:sz w:val="20"/>
          <w:szCs w:val="20"/>
        </w:rPr>
        <w:t>dont les membres sont désignés par le Directeur de l’</w:t>
      </w:r>
      <w:r w:rsidR="00DC3238" w:rsidRPr="00E42BF0">
        <w:rPr>
          <w:color w:val="242F44"/>
          <w:sz w:val="20"/>
          <w:szCs w:val="20"/>
        </w:rPr>
        <w:t>Etablissement</w:t>
      </w:r>
      <w:r w:rsidRPr="00E42BF0">
        <w:rPr>
          <w:color w:val="242F44"/>
          <w:sz w:val="20"/>
          <w:szCs w:val="20"/>
        </w:rPr>
        <w:t xml:space="preserve">. La décision de validation est prise par le directeur de l'établissement sur proposition de la </w:t>
      </w:r>
      <w:r w:rsidR="003713E5" w:rsidRPr="00E42BF0">
        <w:rPr>
          <w:color w:val="242F44"/>
          <w:sz w:val="20"/>
          <w:szCs w:val="20"/>
        </w:rPr>
        <w:t>commission.</w:t>
      </w:r>
      <w:r w:rsidRPr="00E42BF0">
        <w:rPr>
          <w:color w:val="242F44"/>
          <w:sz w:val="20"/>
          <w:szCs w:val="20"/>
        </w:rPr>
        <w:t xml:space="preserve"> </w:t>
      </w:r>
    </w:p>
    <w:p w14:paraId="73D6E80B" w14:textId="5D23C5DC" w:rsidR="001E118F" w:rsidRPr="00E42BF0" w:rsidRDefault="001E118F" w:rsidP="001E118F">
      <w:pPr>
        <w:jc w:val="both"/>
        <w:rPr>
          <w:color w:val="242F44"/>
          <w:sz w:val="20"/>
          <w:szCs w:val="20"/>
        </w:rPr>
      </w:pPr>
      <w:r w:rsidRPr="00E42BF0">
        <w:rPr>
          <w:color w:val="242F44"/>
          <w:sz w:val="20"/>
          <w:szCs w:val="20"/>
        </w:rPr>
        <w:t xml:space="preserve">Après examen du dossier, la commission </w:t>
      </w:r>
      <w:r w:rsidRPr="00E42BF0">
        <w:rPr>
          <w:b/>
          <w:bCs/>
          <w:color w:val="242F44"/>
          <w:sz w:val="20"/>
          <w:szCs w:val="20"/>
        </w:rPr>
        <w:t>autorise le candidat à candidater ou non dans la formation</w:t>
      </w:r>
      <w:r w:rsidRPr="00E42BF0">
        <w:rPr>
          <w:color w:val="242F44"/>
          <w:sz w:val="20"/>
          <w:szCs w:val="20"/>
        </w:rPr>
        <w:t>. La commission peut également conseiller le demandeur à s’orienter vers une autre formation ou encor</w:t>
      </w:r>
      <w:r w:rsidR="00236033">
        <w:rPr>
          <w:color w:val="242F44"/>
          <w:sz w:val="20"/>
          <w:szCs w:val="20"/>
        </w:rPr>
        <w:t>e</w:t>
      </w:r>
      <w:r w:rsidRPr="00E42BF0">
        <w:rPr>
          <w:color w:val="242F44"/>
          <w:sz w:val="20"/>
          <w:szCs w:val="20"/>
        </w:rPr>
        <w:t xml:space="preserve"> effectuer une préparation.</w:t>
      </w:r>
    </w:p>
    <w:p w14:paraId="4F3A6147" w14:textId="77777777" w:rsidR="001E118F" w:rsidRPr="00A16DF7" w:rsidRDefault="001E118F" w:rsidP="00E42BF0">
      <w:pPr>
        <w:shd w:val="clear" w:color="auto" w:fill="E5E4E6"/>
        <w:jc w:val="both"/>
        <w:rPr>
          <w:b/>
          <w:bCs/>
          <w:color w:val="242F44"/>
        </w:rPr>
      </w:pPr>
      <w:r w:rsidRPr="00A16DF7">
        <w:rPr>
          <w:b/>
          <w:bCs/>
          <w:color w:val="242F44"/>
        </w:rPr>
        <w:t>Etape 4 : Notification de décision</w:t>
      </w:r>
    </w:p>
    <w:p w14:paraId="0DB2CDBE" w14:textId="77777777" w:rsidR="001E118F" w:rsidRPr="00E42BF0" w:rsidRDefault="001E118F" w:rsidP="001E118F">
      <w:pPr>
        <w:jc w:val="both"/>
        <w:rPr>
          <w:b/>
          <w:bCs/>
          <w:color w:val="242F44"/>
          <w:sz w:val="20"/>
          <w:szCs w:val="20"/>
        </w:rPr>
      </w:pPr>
      <w:r w:rsidRPr="00E42BF0">
        <w:rPr>
          <w:color w:val="242F44"/>
          <w:sz w:val="20"/>
          <w:szCs w:val="20"/>
        </w:rPr>
        <w:t xml:space="preserve">La décision de la commission est </w:t>
      </w:r>
      <w:r w:rsidRPr="009D5B17">
        <w:rPr>
          <w:color w:val="242F44"/>
          <w:sz w:val="20"/>
          <w:szCs w:val="20"/>
        </w:rPr>
        <w:t>notifiée au candidat par écrit.</w:t>
      </w:r>
      <w:r w:rsidRPr="00E42BF0">
        <w:rPr>
          <w:color w:val="242F44"/>
          <w:sz w:val="20"/>
          <w:szCs w:val="20"/>
        </w:rPr>
        <w:t xml:space="preserve"> Elle est valable uniquement pour l’inscription dans la formation visée et pour l’année en cours.</w:t>
      </w:r>
    </w:p>
    <w:p w14:paraId="4BF42A30" w14:textId="77777777" w:rsidR="001E118F" w:rsidRPr="00A16DF7" w:rsidRDefault="001E118F" w:rsidP="00E42BF0">
      <w:pPr>
        <w:shd w:val="clear" w:color="auto" w:fill="E5E4E6"/>
        <w:jc w:val="both"/>
        <w:rPr>
          <w:b/>
          <w:bCs/>
          <w:color w:val="242F44"/>
        </w:rPr>
      </w:pPr>
      <w:r w:rsidRPr="00A16DF7">
        <w:rPr>
          <w:b/>
          <w:bCs/>
          <w:color w:val="242F44"/>
        </w:rPr>
        <w:t>Etape 5 : Inscription</w:t>
      </w:r>
    </w:p>
    <w:p w14:paraId="71035478" w14:textId="3FF8A075" w:rsidR="001E118F" w:rsidRPr="00E42BF0" w:rsidRDefault="001E118F" w:rsidP="001E118F">
      <w:pPr>
        <w:jc w:val="both"/>
        <w:rPr>
          <w:b/>
          <w:bCs/>
          <w:color w:val="242F44"/>
          <w:sz w:val="20"/>
          <w:szCs w:val="20"/>
        </w:rPr>
      </w:pPr>
      <w:r w:rsidRPr="00E42BF0">
        <w:rPr>
          <w:color w:val="242F44"/>
          <w:sz w:val="20"/>
          <w:szCs w:val="20"/>
        </w:rPr>
        <w:t>Le candidat ayant obtenu sa VA</w:t>
      </w:r>
      <w:r w:rsidR="00215BCE">
        <w:rPr>
          <w:color w:val="242F44"/>
          <w:sz w:val="20"/>
          <w:szCs w:val="20"/>
        </w:rPr>
        <w:t>P</w:t>
      </w:r>
      <w:r w:rsidRPr="00E42BF0">
        <w:rPr>
          <w:color w:val="242F44"/>
          <w:sz w:val="20"/>
          <w:szCs w:val="20"/>
        </w:rPr>
        <w:t xml:space="preserve">P peut </w:t>
      </w:r>
      <w:r w:rsidR="00B07EA3">
        <w:rPr>
          <w:color w:val="242F44"/>
          <w:sz w:val="20"/>
          <w:szCs w:val="20"/>
        </w:rPr>
        <w:t xml:space="preserve">candidater </w:t>
      </w:r>
      <w:r w:rsidRPr="00E42BF0">
        <w:rPr>
          <w:color w:val="242F44"/>
          <w:sz w:val="20"/>
          <w:szCs w:val="20"/>
        </w:rPr>
        <w:t>dans la formation concernée (voir les modalités de chaque formation).</w:t>
      </w:r>
    </w:p>
    <w:p w14:paraId="27CC620D" w14:textId="0FDB9D3E" w:rsidR="001E118F" w:rsidRDefault="001E118F" w:rsidP="001E118F">
      <w:pPr>
        <w:jc w:val="both"/>
        <w:rPr>
          <w:b/>
          <w:bCs/>
          <w:color w:val="242F44"/>
          <w:sz w:val="20"/>
          <w:szCs w:val="20"/>
        </w:rPr>
      </w:pPr>
    </w:p>
    <w:p w14:paraId="389B9FEA" w14:textId="77777777" w:rsidR="00E04A15" w:rsidRDefault="00E04A15" w:rsidP="001E118F">
      <w:pPr>
        <w:jc w:val="both"/>
        <w:rPr>
          <w:b/>
          <w:bCs/>
          <w:color w:val="242F44"/>
          <w:sz w:val="20"/>
          <w:szCs w:val="20"/>
        </w:rPr>
        <w:sectPr w:rsidR="00E04A15" w:rsidSect="00E42BF0">
          <w:footerReference w:type="default" r:id="rId13"/>
          <w:pgSz w:w="11906" w:h="16838"/>
          <w:pgMar w:top="993" w:right="1417" w:bottom="709" w:left="1417" w:header="708" w:footer="708" w:gutter="0"/>
          <w:cols w:space="708"/>
          <w:docGrid w:linePitch="360"/>
        </w:sectPr>
      </w:pPr>
    </w:p>
    <w:p w14:paraId="66DA5A45" w14:textId="765BBF4B" w:rsidR="001E118F" w:rsidRPr="007871F5" w:rsidRDefault="00215BCE" w:rsidP="00E42BF0">
      <w:pPr>
        <w:pStyle w:val="Titre1"/>
        <w:shd w:val="clear" w:color="auto" w:fill="383C54"/>
        <w:rPr>
          <w:b/>
          <w:i/>
          <w:color w:val="FFFFFF" w:themeColor="background1"/>
          <w:sz w:val="28"/>
        </w:rPr>
      </w:pPr>
      <w:r w:rsidRPr="007871F5">
        <w:rPr>
          <w:b/>
          <w:i/>
          <w:color w:val="FFFFFF" w:themeColor="background1"/>
          <w:sz w:val="28"/>
        </w:rPr>
        <w:lastRenderedPageBreak/>
        <w:t>LISTE DES PIECES CONSTITUTIVES DU DOSSIER </w:t>
      </w:r>
    </w:p>
    <w:p w14:paraId="61C60931" w14:textId="77777777" w:rsidR="001E118F" w:rsidRPr="00E42BF0" w:rsidRDefault="001E118F" w:rsidP="001E118F">
      <w:pPr>
        <w:tabs>
          <w:tab w:val="right" w:pos="8647"/>
        </w:tabs>
        <w:rPr>
          <w:color w:val="242F44"/>
          <w:sz w:val="20"/>
          <w:szCs w:val="20"/>
        </w:rPr>
      </w:pPr>
    </w:p>
    <w:p w14:paraId="055B8DDF" w14:textId="2EA838E0" w:rsidR="001E118F" w:rsidRPr="00236033" w:rsidRDefault="001E118F" w:rsidP="007871F5">
      <w:pPr>
        <w:pStyle w:val="Paragraphedeliste"/>
        <w:numPr>
          <w:ilvl w:val="0"/>
          <w:numId w:val="6"/>
        </w:numPr>
        <w:tabs>
          <w:tab w:val="right" w:pos="8647"/>
        </w:tabs>
        <w:spacing w:after="120"/>
        <w:ind w:left="714" w:hanging="357"/>
        <w:contextualSpacing w:val="0"/>
        <w:rPr>
          <w:color w:val="242F44"/>
          <w:sz w:val="20"/>
          <w:szCs w:val="20"/>
        </w:rPr>
      </w:pPr>
      <w:r w:rsidRPr="00236033">
        <w:rPr>
          <w:color w:val="242F44"/>
          <w:sz w:val="20"/>
          <w:szCs w:val="20"/>
        </w:rPr>
        <w:t>La fiche d’inscription dûment complétée</w:t>
      </w:r>
      <w:r w:rsidRPr="00236033">
        <w:rPr>
          <w:color w:val="242F44"/>
          <w:sz w:val="20"/>
          <w:szCs w:val="20"/>
        </w:rPr>
        <w:tab/>
      </w:r>
      <w:r w:rsidR="007507BC">
        <w:rPr>
          <w:color w:val="242F44"/>
          <w:sz w:val="20"/>
          <w:szCs w:val="20"/>
        </w:rPr>
        <w:fldChar w:fldCharType="begin">
          <w:ffData>
            <w:name w:val="CaseACocher3"/>
            <w:enabled/>
            <w:calcOnExit w:val="0"/>
            <w:checkBox>
              <w:size w:val="14"/>
              <w:default w:val="0"/>
            </w:checkBox>
          </w:ffData>
        </w:fldChar>
      </w:r>
      <w:bookmarkStart w:id="0" w:name="CaseACocher3"/>
      <w:r w:rsidR="007507BC">
        <w:rPr>
          <w:color w:val="242F44"/>
          <w:sz w:val="20"/>
          <w:szCs w:val="20"/>
        </w:rPr>
        <w:instrText xml:space="preserve"> FORMCHECKBOX </w:instrText>
      </w:r>
      <w:r w:rsidR="006F713C">
        <w:rPr>
          <w:color w:val="242F44"/>
          <w:sz w:val="20"/>
          <w:szCs w:val="20"/>
        </w:rPr>
      </w:r>
      <w:r w:rsidR="006F713C">
        <w:rPr>
          <w:color w:val="242F44"/>
          <w:sz w:val="20"/>
          <w:szCs w:val="20"/>
        </w:rPr>
        <w:fldChar w:fldCharType="separate"/>
      </w:r>
      <w:r w:rsidR="007507BC">
        <w:rPr>
          <w:color w:val="242F44"/>
          <w:sz w:val="20"/>
          <w:szCs w:val="20"/>
        </w:rPr>
        <w:fldChar w:fldCharType="end"/>
      </w:r>
      <w:bookmarkEnd w:id="0"/>
    </w:p>
    <w:p w14:paraId="245E5B29" w14:textId="7C18B024" w:rsidR="001E118F" w:rsidRPr="00236033" w:rsidRDefault="001E118F" w:rsidP="007871F5">
      <w:pPr>
        <w:pStyle w:val="Paragraphedeliste"/>
        <w:numPr>
          <w:ilvl w:val="0"/>
          <w:numId w:val="6"/>
        </w:numPr>
        <w:tabs>
          <w:tab w:val="right" w:pos="8647"/>
        </w:tabs>
        <w:spacing w:after="120"/>
        <w:ind w:left="714" w:hanging="357"/>
        <w:contextualSpacing w:val="0"/>
        <w:rPr>
          <w:color w:val="242F44"/>
          <w:sz w:val="20"/>
          <w:szCs w:val="20"/>
        </w:rPr>
      </w:pPr>
      <w:r w:rsidRPr="00236033">
        <w:rPr>
          <w:color w:val="242F44"/>
          <w:sz w:val="20"/>
          <w:szCs w:val="20"/>
        </w:rPr>
        <w:t>Une photocopie lisible (recto-verso) d’une pièce d’identité (pas le permis de conduire)</w:t>
      </w:r>
      <w:r w:rsidRPr="00236033">
        <w:rPr>
          <w:color w:val="242F44"/>
          <w:sz w:val="20"/>
          <w:szCs w:val="20"/>
        </w:rPr>
        <w:tab/>
      </w:r>
      <w:r w:rsidR="007507BC">
        <w:rPr>
          <w:color w:val="242F44"/>
          <w:sz w:val="20"/>
          <w:szCs w:val="20"/>
        </w:rPr>
        <w:fldChar w:fldCharType="begin">
          <w:ffData>
            <w:name w:val="CaseACocher3"/>
            <w:enabled/>
            <w:calcOnExit w:val="0"/>
            <w:checkBox>
              <w:size w:val="14"/>
              <w:default w:val="0"/>
              <w:checked w:val="0"/>
            </w:checkBox>
          </w:ffData>
        </w:fldChar>
      </w:r>
      <w:r w:rsidR="007507BC">
        <w:rPr>
          <w:color w:val="242F44"/>
          <w:sz w:val="20"/>
          <w:szCs w:val="20"/>
        </w:rPr>
        <w:instrText xml:space="preserve"> FORMCHECKBOX </w:instrText>
      </w:r>
      <w:r w:rsidR="006F713C">
        <w:rPr>
          <w:color w:val="242F44"/>
          <w:sz w:val="20"/>
          <w:szCs w:val="20"/>
        </w:rPr>
      </w:r>
      <w:r w:rsidR="006F713C">
        <w:rPr>
          <w:color w:val="242F44"/>
          <w:sz w:val="20"/>
          <w:szCs w:val="20"/>
        </w:rPr>
        <w:fldChar w:fldCharType="separate"/>
      </w:r>
      <w:r w:rsidR="007507BC">
        <w:rPr>
          <w:color w:val="242F44"/>
          <w:sz w:val="20"/>
          <w:szCs w:val="20"/>
        </w:rPr>
        <w:fldChar w:fldCharType="end"/>
      </w:r>
    </w:p>
    <w:p w14:paraId="52DC01BF" w14:textId="2458C571" w:rsidR="001E118F" w:rsidRPr="00E42BF0" w:rsidRDefault="001E118F" w:rsidP="007871F5">
      <w:pPr>
        <w:pStyle w:val="Paragraphedeliste"/>
        <w:numPr>
          <w:ilvl w:val="0"/>
          <w:numId w:val="6"/>
        </w:numPr>
        <w:tabs>
          <w:tab w:val="right" w:pos="8647"/>
        </w:tabs>
        <w:spacing w:after="120"/>
        <w:ind w:left="714" w:hanging="357"/>
        <w:contextualSpacing w:val="0"/>
        <w:rPr>
          <w:color w:val="242F44"/>
          <w:sz w:val="20"/>
          <w:szCs w:val="20"/>
        </w:rPr>
      </w:pPr>
      <w:r w:rsidRPr="00E42BF0">
        <w:rPr>
          <w:color w:val="242F44"/>
          <w:sz w:val="20"/>
          <w:szCs w:val="20"/>
        </w:rPr>
        <w:t xml:space="preserve">Un CV présentant de façon détaillée vos diplômes et formations, </w:t>
      </w:r>
      <w:r w:rsidRPr="00E42BF0">
        <w:rPr>
          <w:color w:val="242F44"/>
          <w:sz w:val="20"/>
          <w:szCs w:val="20"/>
        </w:rPr>
        <w:br/>
        <w:t>vos expériences professionnelles ou bénévoles</w:t>
      </w:r>
      <w:r w:rsidRPr="00E42BF0">
        <w:rPr>
          <w:color w:val="242F44"/>
          <w:sz w:val="20"/>
          <w:szCs w:val="20"/>
        </w:rPr>
        <w:tab/>
      </w:r>
      <w:r w:rsidR="007507BC">
        <w:rPr>
          <w:color w:val="242F44"/>
          <w:sz w:val="20"/>
          <w:szCs w:val="20"/>
        </w:rPr>
        <w:fldChar w:fldCharType="begin">
          <w:ffData>
            <w:name w:val="CaseACocher3"/>
            <w:enabled/>
            <w:calcOnExit w:val="0"/>
            <w:checkBox>
              <w:size w:val="14"/>
              <w:default w:val="0"/>
              <w:checked w:val="0"/>
            </w:checkBox>
          </w:ffData>
        </w:fldChar>
      </w:r>
      <w:r w:rsidR="007507BC">
        <w:rPr>
          <w:color w:val="242F44"/>
          <w:sz w:val="20"/>
          <w:szCs w:val="20"/>
        </w:rPr>
        <w:instrText xml:space="preserve"> FORMCHECKBOX </w:instrText>
      </w:r>
      <w:r w:rsidR="006F713C">
        <w:rPr>
          <w:color w:val="242F44"/>
          <w:sz w:val="20"/>
          <w:szCs w:val="20"/>
        </w:rPr>
      </w:r>
      <w:r w:rsidR="006F713C">
        <w:rPr>
          <w:color w:val="242F44"/>
          <w:sz w:val="20"/>
          <w:szCs w:val="20"/>
        </w:rPr>
        <w:fldChar w:fldCharType="separate"/>
      </w:r>
      <w:r w:rsidR="007507BC">
        <w:rPr>
          <w:color w:val="242F44"/>
          <w:sz w:val="20"/>
          <w:szCs w:val="20"/>
        </w:rPr>
        <w:fldChar w:fldCharType="end"/>
      </w:r>
    </w:p>
    <w:p w14:paraId="5D3BCBA9" w14:textId="1AD584BB" w:rsidR="001E118F" w:rsidRPr="00E42BF0" w:rsidRDefault="001E118F" w:rsidP="007871F5">
      <w:pPr>
        <w:pStyle w:val="Paragraphedeliste"/>
        <w:numPr>
          <w:ilvl w:val="0"/>
          <w:numId w:val="6"/>
        </w:numPr>
        <w:tabs>
          <w:tab w:val="right" w:pos="8647"/>
        </w:tabs>
        <w:spacing w:after="120"/>
        <w:ind w:left="714" w:hanging="357"/>
        <w:contextualSpacing w:val="0"/>
        <w:rPr>
          <w:color w:val="242F44"/>
          <w:sz w:val="20"/>
          <w:szCs w:val="20"/>
        </w:rPr>
      </w:pPr>
      <w:r w:rsidRPr="00E42BF0">
        <w:rPr>
          <w:color w:val="242F44"/>
          <w:sz w:val="20"/>
          <w:szCs w:val="20"/>
        </w:rPr>
        <w:t>Une lettre de motivation explicitant vos motivations à cette reprise d’études</w:t>
      </w:r>
      <w:r w:rsidRPr="00E42BF0">
        <w:rPr>
          <w:color w:val="242F44"/>
          <w:sz w:val="20"/>
          <w:szCs w:val="20"/>
        </w:rPr>
        <w:br/>
        <w:t>et le projet professionnel visé</w:t>
      </w:r>
      <w:r w:rsidRPr="00E42BF0">
        <w:rPr>
          <w:color w:val="242F44"/>
          <w:sz w:val="20"/>
          <w:szCs w:val="20"/>
        </w:rPr>
        <w:tab/>
      </w:r>
      <w:r w:rsidR="007507BC">
        <w:rPr>
          <w:color w:val="242F44"/>
          <w:sz w:val="20"/>
          <w:szCs w:val="20"/>
        </w:rPr>
        <w:fldChar w:fldCharType="begin">
          <w:ffData>
            <w:name w:val="CaseACocher3"/>
            <w:enabled/>
            <w:calcOnExit w:val="0"/>
            <w:checkBox>
              <w:size w:val="14"/>
              <w:default w:val="0"/>
            </w:checkBox>
          </w:ffData>
        </w:fldChar>
      </w:r>
      <w:r w:rsidR="007507BC">
        <w:rPr>
          <w:color w:val="242F44"/>
          <w:sz w:val="20"/>
          <w:szCs w:val="20"/>
        </w:rPr>
        <w:instrText xml:space="preserve"> FORMCHECKBOX </w:instrText>
      </w:r>
      <w:r w:rsidR="006F713C">
        <w:rPr>
          <w:color w:val="242F44"/>
          <w:sz w:val="20"/>
          <w:szCs w:val="20"/>
        </w:rPr>
      </w:r>
      <w:r w:rsidR="006F713C">
        <w:rPr>
          <w:color w:val="242F44"/>
          <w:sz w:val="20"/>
          <w:szCs w:val="20"/>
        </w:rPr>
        <w:fldChar w:fldCharType="separate"/>
      </w:r>
      <w:r w:rsidR="007507BC">
        <w:rPr>
          <w:color w:val="242F44"/>
          <w:sz w:val="20"/>
          <w:szCs w:val="20"/>
        </w:rPr>
        <w:fldChar w:fldCharType="end"/>
      </w:r>
    </w:p>
    <w:p w14:paraId="5A00F2FA" w14:textId="34DDE229" w:rsidR="001E118F" w:rsidRPr="00E42BF0" w:rsidRDefault="001E118F" w:rsidP="007871F5">
      <w:pPr>
        <w:pStyle w:val="Paragraphedeliste"/>
        <w:numPr>
          <w:ilvl w:val="0"/>
          <w:numId w:val="6"/>
        </w:numPr>
        <w:tabs>
          <w:tab w:val="right" w:pos="8647"/>
        </w:tabs>
        <w:spacing w:after="120"/>
        <w:ind w:left="714" w:hanging="357"/>
        <w:contextualSpacing w:val="0"/>
        <w:rPr>
          <w:color w:val="242F44"/>
          <w:sz w:val="20"/>
          <w:szCs w:val="20"/>
        </w:rPr>
      </w:pPr>
      <w:r w:rsidRPr="00E42BF0">
        <w:rPr>
          <w:color w:val="242F44"/>
          <w:sz w:val="20"/>
          <w:szCs w:val="20"/>
        </w:rPr>
        <w:t>Le tableau récapitulatif de votre parcours de formation accompagné des documents</w:t>
      </w:r>
      <w:r w:rsidRPr="00E42BF0">
        <w:rPr>
          <w:color w:val="242F44"/>
          <w:sz w:val="20"/>
          <w:szCs w:val="20"/>
        </w:rPr>
        <w:br/>
        <w:t>justificatifs (diplômes, certificats, attestations, etc…)</w:t>
      </w:r>
      <w:r w:rsidRPr="00E42BF0">
        <w:rPr>
          <w:color w:val="242F44"/>
          <w:sz w:val="20"/>
          <w:szCs w:val="20"/>
        </w:rPr>
        <w:tab/>
      </w:r>
      <w:r w:rsidR="007507BC">
        <w:rPr>
          <w:color w:val="242F44"/>
          <w:sz w:val="20"/>
          <w:szCs w:val="20"/>
        </w:rPr>
        <w:fldChar w:fldCharType="begin">
          <w:ffData>
            <w:name w:val="CaseACocher3"/>
            <w:enabled/>
            <w:calcOnExit w:val="0"/>
            <w:checkBox>
              <w:size w:val="14"/>
              <w:default w:val="0"/>
            </w:checkBox>
          </w:ffData>
        </w:fldChar>
      </w:r>
      <w:r w:rsidR="007507BC">
        <w:rPr>
          <w:color w:val="242F44"/>
          <w:sz w:val="20"/>
          <w:szCs w:val="20"/>
        </w:rPr>
        <w:instrText xml:space="preserve"> FORMCHECKBOX </w:instrText>
      </w:r>
      <w:r w:rsidR="006F713C">
        <w:rPr>
          <w:color w:val="242F44"/>
          <w:sz w:val="20"/>
          <w:szCs w:val="20"/>
        </w:rPr>
      </w:r>
      <w:r w:rsidR="006F713C">
        <w:rPr>
          <w:color w:val="242F44"/>
          <w:sz w:val="20"/>
          <w:szCs w:val="20"/>
        </w:rPr>
        <w:fldChar w:fldCharType="separate"/>
      </w:r>
      <w:r w:rsidR="007507BC">
        <w:rPr>
          <w:color w:val="242F44"/>
          <w:sz w:val="20"/>
          <w:szCs w:val="20"/>
        </w:rPr>
        <w:fldChar w:fldCharType="end"/>
      </w:r>
    </w:p>
    <w:p w14:paraId="71763FD4" w14:textId="0FB1FE26" w:rsidR="001E118F" w:rsidRPr="00E42BF0" w:rsidRDefault="001E118F" w:rsidP="007871F5">
      <w:pPr>
        <w:pStyle w:val="Paragraphedeliste"/>
        <w:numPr>
          <w:ilvl w:val="0"/>
          <w:numId w:val="6"/>
        </w:numPr>
        <w:tabs>
          <w:tab w:val="right" w:pos="8647"/>
        </w:tabs>
        <w:spacing w:after="120"/>
        <w:ind w:left="714" w:hanging="357"/>
        <w:contextualSpacing w:val="0"/>
        <w:rPr>
          <w:color w:val="242F44"/>
          <w:sz w:val="20"/>
          <w:szCs w:val="20"/>
        </w:rPr>
      </w:pPr>
      <w:r w:rsidRPr="00E42BF0">
        <w:rPr>
          <w:color w:val="242F44"/>
          <w:sz w:val="20"/>
          <w:szCs w:val="20"/>
        </w:rPr>
        <w:t>Le tableau récapitulatif de vos expériences professionnelles accompagné</w:t>
      </w:r>
      <w:r w:rsidRPr="00E42BF0">
        <w:rPr>
          <w:color w:val="242F44"/>
          <w:sz w:val="20"/>
          <w:szCs w:val="20"/>
        </w:rPr>
        <w:br/>
        <w:t>des documents justificatifs (certificats de travail, attestations de travail, etc…)</w:t>
      </w:r>
      <w:r w:rsidRPr="00E42BF0">
        <w:rPr>
          <w:color w:val="242F44"/>
          <w:sz w:val="20"/>
          <w:szCs w:val="20"/>
        </w:rPr>
        <w:tab/>
      </w:r>
      <w:r w:rsidR="007507BC">
        <w:rPr>
          <w:color w:val="242F44"/>
          <w:sz w:val="20"/>
          <w:szCs w:val="20"/>
        </w:rPr>
        <w:fldChar w:fldCharType="begin">
          <w:ffData>
            <w:name w:val="CaseACocher3"/>
            <w:enabled/>
            <w:calcOnExit w:val="0"/>
            <w:checkBox>
              <w:size w:val="14"/>
              <w:default w:val="0"/>
              <w:checked w:val="0"/>
            </w:checkBox>
          </w:ffData>
        </w:fldChar>
      </w:r>
      <w:r w:rsidR="007507BC">
        <w:rPr>
          <w:color w:val="242F44"/>
          <w:sz w:val="20"/>
          <w:szCs w:val="20"/>
        </w:rPr>
        <w:instrText xml:space="preserve"> FORMCHECKBOX </w:instrText>
      </w:r>
      <w:r w:rsidR="006F713C">
        <w:rPr>
          <w:color w:val="242F44"/>
          <w:sz w:val="20"/>
          <w:szCs w:val="20"/>
        </w:rPr>
      </w:r>
      <w:r w:rsidR="006F713C">
        <w:rPr>
          <w:color w:val="242F44"/>
          <w:sz w:val="20"/>
          <w:szCs w:val="20"/>
        </w:rPr>
        <w:fldChar w:fldCharType="separate"/>
      </w:r>
      <w:r w:rsidR="007507BC">
        <w:rPr>
          <w:color w:val="242F44"/>
          <w:sz w:val="20"/>
          <w:szCs w:val="20"/>
        </w:rPr>
        <w:fldChar w:fldCharType="end"/>
      </w:r>
    </w:p>
    <w:p w14:paraId="607B8E24" w14:textId="751203D7" w:rsidR="001E118F" w:rsidRPr="00E42BF0" w:rsidRDefault="001E118F" w:rsidP="001E118F">
      <w:pPr>
        <w:pStyle w:val="Paragraphedeliste"/>
        <w:numPr>
          <w:ilvl w:val="0"/>
          <w:numId w:val="6"/>
        </w:numPr>
        <w:tabs>
          <w:tab w:val="right" w:pos="8647"/>
        </w:tabs>
        <w:rPr>
          <w:color w:val="242F44"/>
          <w:sz w:val="20"/>
          <w:szCs w:val="20"/>
        </w:rPr>
      </w:pPr>
      <w:r w:rsidRPr="00E42BF0">
        <w:rPr>
          <w:color w:val="242F44"/>
          <w:sz w:val="20"/>
          <w:szCs w:val="20"/>
        </w:rPr>
        <w:t>Le tableau récapitulatif de vos acquis personnels et expériences extra-professionnelles</w:t>
      </w:r>
      <w:r w:rsidRPr="00E42BF0">
        <w:rPr>
          <w:color w:val="242F44"/>
          <w:sz w:val="20"/>
          <w:szCs w:val="20"/>
        </w:rPr>
        <w:br/>
        <w:t>accompagné des documents justificatifs (attestations de bénévolat, stage, …)</w:t>
      </w:r>
      <w:r w:rsidRPr="00E42BF0">
        <w:rPr>
          <w:color w:val="242F44"/>
          <w:sz w:val="20"/>
          <w:szCs w:val="20"/>
        </w:rPr>
        <w:tab/>
      </w:r>
      <w:r w:rsidR="007507BC">
        <w:rPr>
          <w:color w:val="242F44"/>
          <w:sz w:val="20"/>
          <w:szCs w:val="20"/>
        </w:rPr>
        <w:fldChar w:fldCharType="begin">
          <w:ffData>
            <w:name w:val="CaseACocher3"/>
            <w:enabled/>
            <w:calcOnExit w:val="0"/>
            <w:checkBox>
              <w:size w:val="14"/>
              <w:default w:val="0"/>
            </w:checkBox>
          </w:ffData>
        </w:fldChar>
      </w:r>
      <w:r w:rsidR="007507BC">
        <w:rPr>
          <w:color w:val="242F44"/>
          <w:sz w:val="20"/>
          <w:szCs w:val="20"/>
        </w:rPr>
        <w:instrText xml:space="preserve"> FORMCHECKBOX </w:instrText>
      </w:r>
      <w:r w:rsidR="006F713C">
        <w:rPr>
          <w:color w:val="242F44"/>
          <w:sz w:val="20"/>
          <w:szCs w:val="20"/>
        </w:rPr>
      </w:r>
      <w:r w:rsidR="006F713C">
        <w:rPr>
          <w:color w:val="242F44"/>
          <w:sz w:val="20"/>
          <w:szCs w:val="20"/>
        </w:rPr>
        <w:fldChar w:fldCharType="separate"/>
      </w:r>
      <w:r w:rsidR="007507BC">
        <w:rPr>
          <w:color w:val="242F44"/>
          <w:sz w:val="20"/>
          <w:szCs w:val="20"/>
        </w:rPr>
        <w:fldChar w:fldCharType="end"/>
      </w:r>
    </w:p>
    <w:p w14:paraId="7F08EB18" w14:textId="77777777" w:rsidR="001E118F" w:rsidRDefault="001E118F" w:rsidP="001E118F">
      <w:pPr>
        <w:jc w:val="both"/>
        <w:rPr>
          <w:color w:val="242F44"/>
          <w:sz w:val="20"/>
          <w:szCs w:val="20"/>
        </w:rPr>
      </w:pPr>
    </w:p>
    <w:p w14:paraId="142FE6C4" w14:textId="77777777" w:rsidR="007871F5" w:rsidRPr="00E42BF0" w:rsidRDefault="007871F5" w:rsidP="001E118F">
      <w:pPr>
        <w:jc w:val="both"/>
        <w:rPr>
          <w:color w:val="242F44"/>
          <w:sz w:val="20"/>
          <w:szCs w:val="20"/>
        </w:rPr>
      </w:pPr>
    </w:p>
    <w:p w14:paraId="0CB4A82D" w14:textId="34572C5C" w:rsidR="00E42BF0" w:rsidRPr="007871F5" w:rsidRDefault="00215BCE" w:rsidP="00E42BF0">
      <w:pPr>
        <w:shd w:val="clear" w:color="auto" w:fill="383C54"/>
        <w:tabs>
          <w:tab w:val="left" w:leader="dot" w:pos="13892"/>
        </w:tabs>
        <w:jc w:val="both"/>
        <w:rPr>
          <w:rFonts w:asciiTheme="majorHAnsi" w:hAnsiTheme="majorHAnsi"/>
          <w:b/>
          <w:i/>
          <w:color w:val="FFFFFF" w:themeColor="background1"/>
          <w:sz w:val="28"/>
        </w:rPr>
      </w:pPr>
      <w:r w:rsidRPr="007871F5">
        <w:rPr>
          <w:rFonts w:asciiTheme="majorHAnsi" w:hAnsiTheme="majorHAnsi"/>
          <w:b/>
          <w:i/>
          <w:color w:val="FFFFFF" w:themeColor="background1"/>
          <w:sz w:val="28"/>
        </w:rPr>
        <w:t>REPERES REGLEMENTAIRES</w:t>
      </w:r>
    </w:p>
    <w:p w14:paraId="09A477F4" w14:textId="77777777" w:rsidR="00E42BF0" w:rsidRPr="00E42BF0" w:rsidRDefault="00E42BF0" w:rsidP="00E42BF0">
      <w:pPr>
        <w:tabs>
          <w:tab w:val="left" w:leader="dot" w:pos="13892"/>
        </w:tabs>
        <w:ind w:left="142" w:hanging="142"/>
        <w:jc w:val="both"/>
        <w:rPr>
          <w:color w:val="242F44"/>
          <w:sz w:val="20"/>
        </w:rPr>
      </w:pPr>
      <w:r w:rsidRPr="00E42BF0">
        <w:rPr>
          <w:color w:val="242F44"/>
          <w:sz w:val="20"/>
          <w:vertAlign w:val="superscript"/>
        </w:rPr>
        <w:t>1</w:t>
      </w:r>
      <w:r w:rsidRPr="00E42BF0">
        <w:rPr>
          <w:color w:val="242F44"/>
          <w:sz w:val="20"/>
          <w:vertAlign w:val="superscript"/>
        </w:rPr>
        <w:tab/>
        <w:t xml:space="preserve"> </w:t>
      </w:r>
      <w:r w:rsidRPr="00E42BF0">
        <w:rPr>
          <w:iCs/>
          <w:color w:val="242F44"/>
          <w:sz w:val="20"/>
        </w:rPr>
        <w:t xml:space="preserve">le Décret n°85-906 du 23 août 1985 fixant les conditions de validation des études, expériences professionnelles ou acquis personnels en vue de l'accès aux différents niveaux de l'enseignement supérieur a été codifié dans les </w:t>
      </w:r>
      <w:r w:rsidRPr="00E42BF0">
        <w:rPr>
          <w:color w:val="242F44"/>
          <w:sz w:val="20"/>
        </w:rPr>
        <w:t xml:space="preserve">articles </w:t>
      </w:r>
      <w:hyperlink r:id="rId14" w:history="1">
        <w:r w:rsidRPr="007871F5">
          <w:rPr>
            <w:rStyle w:val="Lienhypertexte"/>
            <w:sz w:val="20"/>
          </w:rPr>
          <w:t>D613-38 et suivants</w:t>
        </w:r>
      </w:hyperlink>
      <w:r w:rsidRPr="00E42BF0">
        <w:rPr>
          <w:color w:val="242F44"/>
          <w:sz w:val="20"/>
        </w:rPr>
        <w:t xml:space="preserve"> du Code de l’Education</w:t>
      </w:r>
    </w:p>
    <w:p w14:paraId="059A8890" w14:textId="77777777" w:rsidR="00E42BF0" w:rsidRPr="00E42BF0" w:rsidRDefault="00E42BF0" w:rsidP="00E42BF0">
      <w:pPr>
        <w:tabs>
          <w:tab w:val="left" w:leader="dot" w:pos="13892"/>
        </w:tabs>
        <w:jc w:val="both"/>
        <w:rPr>
          <w:color w:val="242F44"/>
          <w:sz w:val="20"/>
        </w:rPr>
      </w:pPr>
      <w:r w:rsidRPr="00E42BF0">
        <w:rPr>
          <w:color w:val="242F44"/>
          <w:sz w:val="20"/>
          <w:vertAlign w:val="superscript"/>
        </w:rPr>
        <w:t>2</w:t>
      </w:r>
      <w:r w:rsidR="007871F5">
        <w:rPr>
          <w:color w:val="242F44"/>
          <w:sz w:val="20"/>
        </w:rPr>
        <w:t xml:space="preserve"> </w:t>
      </w:r>
      <w:proofErr w:type="gramStart"/>
      <w:r w:rsidR="007871F5">
        <w:rPr>
          <w:color w:val="242F44"/>
          <w:sz w:val="20"/>
        </w:rPr>
        <w:t>article</w:t>
      </w:r>
      <w:proofErr w:type="gramEnd"/>
      <w:r w:rsidR="007871F5">
        <w:rPr>
          <w:color w:val="242F44"/>
          <w:sz w:val="20"/>
        </w:rPr>
        <w:t xml:space="preserve"> </w:t>
      </w:r>
      <w:hyperlink r:id="rId15" w:history="1">
        <w:r w:rsidR="007871F5" w:rsidRPr="007871F5">
          <w:rPr>
            <w:rStyle w:val="Lienhypertexte"/>
            <w:sz w:val="20"/>
          </w:rPr>
          <w:t>D613-40</w:t>
        </w:r>
      </w:hyperlink>
      <w:r w:rsidRPr="00E42BF0">
        <w:rPr>
          <w:color w:val="242F44"/>
          <w:sz w:val="20"/>
        </w:rPr>
        <w:t xml:space="preserve"> du Code de l’Education</w:t>
      </w:r>
    </w:p>
    <w:p w14:paraId="1475A347" w14:textId="77777777" w:rsidR="00E42BF0" w:rsidRDefault="00E42BF0" w:rsidP="00E42BF0">
      <w:pPr>
        <w:tabs>
          <w:tab w:val="left" w:leader="dot" w:pos="13892"/>
        </w:tabs>
        <w:jc w:val="both"/>
        <w:rPr>
          <w:color w:val="242F44"/>
          <w:sz w:val="20"/>
        </w:rPr>
      </w:pPr>
      <w:r w:rsidRPr="00E42BF0">
        <w:rPr>
          <w:color w:val="242F44"/>
          <w:sz w:val="20"/>
          <w:vertAlign w:val="superscript"/>
        </w:rPr>
        <w:t>3</w:t>
      </w:r>
      <w:r w:rsidRPr="00E42BF0">
        <w:rPr>
          <w:color w:val="242F44"/>
          <w:sz w:val="20"/>
        </w:rPr>
        <w:t xml:space="preserve"> </w:t>
      </w:r>
      <w:proofErr w:type="gramStart"/>
      <w:r w:rsidRPr="00E42BF0">
        <w:rPr>
          <w:color w:val="242F44"/>
          <w:sz w:val="20"/>
        </w:rPr>
        <w:t>article</w:t>
      </w:r>
      <w:proofErr w:type="gramEnd"/>
      <w:r w:rsidRPr="00E42BF0">
        <w:rPr>
          <w:color w:val="242F44"/>
          <w:sz w:val="20"/>
        </w:rPr>
        <w:t xml:space="preserve"> </w:t>
      </w:r>
      <w:hyperlink r:id="rId16" w:history="1">
        <w:r w:rsidRPr="007871F5">
          <w:rPr>
            <w:rStyle w:val="Lienhypertexte"/>
            <w:sz w:val="20"/>
          </w:rPr>
          <w:t>L.611-4</w:t>
        </w:r>
      </w:hyperlink>
      <w:r w:rsidRPr="00E42BF0">
        <w:rPr>
          <w:color w:val="242F44"/>
          <w:sz w:val="20"/>
        </w:rPr>
        <w:t xml:space="preserve"> du Code de l’Education</w:t>
      </w:r>
    </w:p>
    <w:p w14:paraId="00059FA8" w14:textId="77777777" w:rsidR="00F1194F" w:rsidRPr="00E42BF0" w:rsidRDefault="00F1194F" w:rsidP="00E42BF0">
      <w:pPr>
        <w:tabs>
          <w:tab w:val="left" w:leader="dot" w:pos="13892"/>
        </w:tabs>
        <w:jc w:val="both"/>
        <w:rPr>
          <w:color w:val="242F44"/>
          <w:sz w:val="20"/>
        </w:rPr>
      </w:pPr>
      <w:r w:rsidRPr="007871F5">
        <w:rPr>
          <w:color w:val="242F44"/>
          <w:sz w:val="20"/>
          <w:vertAlign w:val="superscript"/>
        </w:rPr>
        <w:t>4</w:t>
      </w:r>
      <w:r>
        <w:rPr>
          <w:color w:val="242F44"/>
          <w:sz w:val="20"/>
        </w:rPr>
        <w:t xml:space="preserve"> articles </w:t>
      </w:r>
      <w:hyperlink r:id="rId17" w:history="1">
        <w:r w:rsidRPr="007871F5">
          <w:rPr>
            <w:rStyle w:val="Lienhypertexte"/>
            <w:sz w:val="20"/>
          </w:rPr>
          <w:t>D. 123-22</w:t>
        </w:r>
      </w:hyperlink>
      <w:r w:rsidRPr="00E42BF0">
        <w:rPr>
          <w:color w:val="242F44"/>
          <w:sz w:val="20"/>
        </w:rPr>
        <w:t xml:space="preserve"> et </w:t>
      </w:r>
      <w:hyperlink r:id="rId18" w:history="1">
        <w:r w:rsidRPr="007871F5">
          <w:rPr>
            <w:rStyle w:val="Lienhypertexte"/>
            <w:sz w:val="20"/>
          </w:rPr>
          <w:t>D. 612-14</w:t>
        </w:r>
      </w:hyperlink>
      <w:r w:rsidRPr="00E42BF0">
        <w:rPr>
          <w:color w:val="242F44"/>
          <w:sz w:val="20"/>
        </w:rPr>
        <w:t xml:space="preserve"> à </w:t>
      </w:r>
      <w:hyperlink r:id="rId19" w:history="1">
        <w:r w:rsidRPr="00F1194F">
          <w:rPr>
            <w:rStyle w:val="Lienhypertexte"/>
            <w:sz w:val="20"/>
          </w:rPr>
          <w:t>D. 612-18</w:t>
        </w:r>
      </w:hyperlink>
      <w:r w:rsidRPr="00E42BF0">
        <w:rPr>
          <w:color w:val="242F44"/>
          <w:sz w:val="20"/>
        </w:rPr>
        <w:t>.</w:t>
      </w:r>
      <w:r>
        <w:rPr>
          <w:color w:val="242F44"/>
          <w:sz w:val="20"/>
        </w:rPr>
        <w:t xml:space="preserve"> Du Code de l’Education</w:t>
      </w:r>
    </w:p>
    <w:p w14:paraId="72CAA0BB" w14:textId="77777777" w:rsidR="001E118F" w:rsidRPr="00A16DF7" w:rsidRDefault="001E118F" w:rsidP="001E118F">
      <w:pPr>
        <w:jc w:val="both"/>
        <w:rPr>
          <w:color w:val="242F44"/>
        </w:rPr>
      </w:pPr>
    </w:p>
    <w:p w14:paraId="628528AF" w14:textId="77777777" w:rsidR="001E118F" w:rsidRPr="00A16DF7" w:rsidRDefault="001E118F" w:rsidP="001E118F">
      <w:pPr>
        <w:jc w:val="both"/>
        <w:rPr>
          <w:color w:val="242F44"/>
        </w:rPr>
      </w:pPr>
      <w:r w:rsidRPr="00A16DF7">
        <w:rPr>
          <w:color w:val="242F44"/>
        </w:rPr>
        <w:br w:type="page"/>
      </w:r>
    </w:p>
    <w:p w14:paraId="2976A7DA" w14:textId="7E926BF8" w:rsidR="001E118F" w:rsidRDefault="001E118F" w:rsidP="00BF1629">
      <w:pPr>
        <w:tabs>
          <w:tab w:val="right" w:pos="8647"/>
        </w:tabs>
        <w:spacing w:after="0"/>
        <w:jc w:val="center"/>
        <w:rPr>
          <w:b/>
          <w:color w:val="242F44"/>
          <w:sz w:val="36"/>
          <w:szCs w:val="36"/>
        </w:rPr>
      </w:pPr>
      <w:r w:rsidRPr="00215BCE">
        <w:rPr>
          <w:b/>
          <w:color w:val="242F44"/>
          <w:sz w:val="36"/>
          <w:szCs w:val="36"/>
        </w:rPr>
        <w:lastRenderedPageBreak/>
        <w:t>DOSSIER DE DEMANDE DE VAPP</w:t>
      </w:r>
    </w:p>
    <w:p w14:paraId="66561562" w14:textId="77777777" w:rsidR="00FC6029" w:rsidRPr="00215BCE" w:rsidRDefault="00FC6029" w:rsidP="00BF1629">
      <w:pPr>
        <w:tabs>
          <w:tab w:val="right" w:pos="8647"/>
        </w:tabs>
        <w:spacing w:after="0"/>
        <w:jc w:val="center"/>
        <w:rPr>
          <w:b/>
          <w:color w:val="242F44"/>
          <w:sz w:val="36"/>
          <w:szCs w:val="36"/>
        </w:rPr>
      </w:pPr>
    </w:p>
    <w:p w14:paraId="7C707EF2" w14:textId="77777777" w:rsidR="00BF1629" w:rsidRPr="00BF1629" w:rsidRDefault="00BF1629" w:rsidP="001E118F">
      <w:pPr>
        <w:tabs>
          <w:tab w:val="right" w:pos="8647"/>
        </w:tabs>
        <w:jc w:val="center"/>
        <w:rPr>
          <w:b/>
          <w:color w:val="242F44"/>
          <w:sz w:val="18"/>
        </w:rPr>
      </w:pPr>
    </w:p>
    <w:p w14:paraId="2DF25563" w14:textId="7AF9B69D" w:rsidR="00215BCE" w:rsidRPr="006D2F9F" w:rsidRDefault="00E42BF0" w:rsidP="00BF1629">
      <w:pPr>
        <w:pBdr>
          <w:top w:val="single" w:sz="4" w:space="1" w:color="auto"/>
          <w:left w:val="single" w:sz="4" w:space="4" w:color="auto"/>
          <w:bottom w:val="single" w:sz="4" w:space="1" w:color="auto"/>
          <w:right w:val="single" w:sz="4" w:space="4" w:color="auto"/>
        </w:pBdr>
        <w:tabs>
          <w:tab w:val="right" w:pos="8647"/>
        </w:tabs>
        <w:spacing w:after="0" w:line="240" w:lineRule="auto"/>
        <w:jc w:val="center"/>
        <w:rPr>
          <w:b/>
          <w:color w:val="242F44"/>
        </w:rPr>
      </w:pPr>
      <w:r>
        <w:rPr>
          <w:b/>
          <w:color w:val="242F44"/>
        </w:rPr>
        <w:t xml:space="preserve">Dossier </w:t>
      </w:r>
      <w:r w:rsidR="0093494F">
        <w:rPr>
          <w:b/>
          <w:color w:val="242F44"/>
        </w:rPr>
        <w:t xml:space="preserve">complet </w:t>
      </w:r>
      <w:r>
        <w:rPr>
          <w:b/>
          <w:color w:val="242F44"/>
        </w:rPr>
        <w:t xml:space="preserve">à </w:t>
      </w:r>
      <w:r w:rsidRPr="009D5B17">
        <w:rPr>
          <w:b/>
          <w:color w:val="242F44"/>
        </w:rPr>
        <w:t>retourner</w:t>
      </w:r>
      <w:r w:rsidR="0018185B">
        <w:rPr>
          <w:b/>
          <w:color w:val="242F44"/>
        </w:rPr>
        <w:t xml:space="preserve"> par mail </w:t>
      </w:r>
      <w:r w:rsidRPr="009D5B17">
        <w:rPr>
          <w:b/>
          <w:color w:val="242F44"/>
          <w:u w:val="single"/>
        </w:rPr>
        <w:t xml:space="preserve">au </w:t>
      </w:r>
      <w:r w:rsidR="00215BCE" w:rsidRPr="009D5B17">
        <w:rPr>
          <w:b/>
          <w:color w:val="242F44"/>
          <w:u w:val="single"/>
        </w:rPr>
        <w:t xml:space="preserve">plus tard le </w:t>
      </w:r>
      <w:r w:rsidR="00CD4075">
        <w:rPr>
          <w:b/>
          <w:color w:val="242F44"/>
          <w:u w:val="single"/>
        </w:rPr>
        <w:t xml:space="preserve">15 février </w:t>
      </w:r>
      <w:proofErr w:type="gramStart"/>
      <w:r w:rsidR="00CD4075">
        <w:rPr>
          <w:b/>
          <w:color w:val="242F44"/>
          <w:u w:val="single"/>
        </w:rPr>
        <w:t>2024</w:t>
      </w:r>
      <w:r w:rsidR="00FC6029">
        <w:rPr>
          <w:b/>
          <w:color w:val="242F44"/>
          <w:u w:val="single"/>
        </w:rPr>
        <w:t xml:space="preserve"> </w:t>
      </w:r>
      <w:r w:rsidR="006D2F9F">
        <w:rPr>
          <w:b/>
          <w:color w:val="242F44"/>
          <w:u w:val="single"/>
        </w:rPr>
        <w:t xml:space="preserve"> </w:t>
      </w:r>
      <w:r w:rsidR="006D2F9F" w:rsidRPr="006D2F9F">
        <w:rPr>
          <w:b/>
          <w:color w:val="242F44"/>
        </w:rPr>
        <w:t>à</w:t>
      </w:r>
      <w:proofErr w:type="gramEnd"/>
      <w:r w:rsidR="006D2F9F" w:rsidRPr="006D2F9F">
        <w:rPr>
          <w:b/>
          <w:color w:val="242F44"/>
        </w:rPr>
        <w:t xml:space="preserve"> l’adresse suivante : </w:t>
      </w:r>
    </w:p>
    <w:p w14:paraId="4FE2812D" w14:textId="5B388F9F" w:rsidR="009D5B17" w:rsidRDefault="006F713C" w:rsidP="00BF1629">
      <w:pPr>
        <w:pBdr>
          <w:top w:val="single" w:sz="4" w:space="1" w:color="auto"/>
          <w:left w:val="single" w:sz="4" w:space="4" w:color="auto"/>
          <w:bottom w:val="single" w:sz="4" w:space="1" w:color="auto"/>
          <w:right w:val="single" w:sz="4" w:space="4" w:color="auto"/>
        </w:pBdr>
        <w:tabs>
          <w:tab w:val="right" w:pos="8647"/>
        </w:tabs>
        <w:spacing w:after="0" w:line="240" w:lineRule="auto"/>
        <w:jc w:val="center"/>
        <w:rPr>
          <w:b/>
          <w:color w:val="242F44"/>
        </w:rPr>
      </w:pPr>
      <w:hyperlink r:id="rId20" w:history="1">
        <w:r w:rsidR="009D5B17" w:rsidRPr="00FC07E0">
          <w:rPr>
            <w:rStyle w:val="Lienhypertexte"/>
            <w:b/>
          </w:rPr>
          <w:t>admission@askoria.eu</w:t>
        </w:r>
      </w:hyperlink>
    </w:p>
    <w:p w14:paraId="565B218C" w14:textId="77777777" w:rsidR="009D5B17" w:rsidRDefault="009D5B17" w:rsidP="00BF1629">
      <w:pPr>
        <w:pBdr>
          <w:top w:val="single" w:sz="4" w:space="1" w:color="auto"/>
          <w:left w:val="single" w:sz="4" w:space="4" w:color="auto"/>
          <w:bottom w:val="single" w:sz="4" w:space="1" w:color="auto"/>
          <w:right w:val="single" w:sz="4" w:space="4" w:color="auto"/>
        </w:pBdr>
        <w:tabs>
          <w:tab w:val="right" w:pos="8647"/>
        </w:tabs>
        <w:spacing w:after="0" w:line="240" w:lineRule="auto"/>
        <w:jc w:val="center"/>
        <w:rPr>
          <w:b/>
          <w:color w:val="242F44"/>
        </w:rPr>
      </w:pPr>
    </w:p>
    <w:p w14:paraId="58ACD059" w14:textId="77777777" w:rsidR="001E118F" w:rsidRPr="00BF1629" w:rsidRDefault="001E118F" w:rsidP="001E118F">
      <w:pPr>
        <w:tabs>
          <w:tab w:val="right" w:pos="8647"/>
        </w:tabs>
        <w:rPr>
          <w:b/>
          <w:color w:val="242F44"/>
          <w:sz w:val="24"/>
        </w:rPr>
      </w:pPr>
    </w:p>
    <w:p w14:paraId="78C1DA05" w14:textId="74DFF439" w:rsidR="001E118F" w:rsidRPr="00BF1629" w:rsidRDefault="001E118F" w:rsidP="001E118F">
      <w:pPr>
        <w:tabs>
          <w:tab w:val="left" w:leader="dot" w:pos="4253"/>
          <w:tab w:val="left" w:leader="dot" w:pos="9072"/>
        </w:tabs>
        <w:jc w:val="both"/>
        <w:rPr>
          <w:color w:val="242F44"/>
          <w:sz w:val="20"/>
        </w:rPr>
      </w:pPr>
      <w:r w:rsidRPr="00BF1629">
        <w:rPr>
          <w:color w:val="242F44"/>
          <w:sz w:val="20"/>
        </w:rPr>
        <w:t>NOM</w:t>
      </w:r>
      <w:r w:rsidR="00521160">
        <w:rPr>
          <w:color w:val="242F44"/>
          <w:sz w:val="20"/>
        </w:rPr>
        <w:t> :</w:t>
      </w:r>
      <w:r w:rsidR="006403A4">
        <w:rPr>
          <w:color w:val="242F44"/>
          <w:sz w:val="20"/>
        </w:rPr>
        <w:t xml:space="preserve"> </w:t>
      </w:r>
      <w:r w:rsidR="006403A4">
        <w:rPr>
          <w:color w:val="242F44"/>
          <w:sz w:val="20"/>
        </w:rPr>
        <w:fldChar w:fldCharType="begin">
          <w:ffData>
            <w:name w:val="Texte8"/>
            <w:enabled/>
            <w:calcOnExit w:val="0"/>
            <w:textInput>
              <w:format w:val="CAPITALES"/>
            </w:textInput>
          </w:ffData>
        </w:fldChar>
      </w:r>
      <w:bookmarkStart w:id="1" w:name="Texte8"/>
      <w:r w:rsidR="006403A4">
        <w:rPr>
          <w:color w:val="242F44"/>
          <w:sz w:val="20"/>
        </w:rPr>
        <w:instrText xml:space="preserve"> FORMTEXT </w:instrText>
      </w:r>
      <w:r w:rsidR="006403A4">
        <w:rPr>
          <w:color w:val="242F44"/>
          <w:sz w:val="20"/>
        </w:rPr>
      </w:r>
      <w:r w:rsidR="006403A4">
        <w:rPr>
          <w:color w:val="242F44"/>
          <w:sz w:val="20"/>
        </w:rPr>
        <w:fldChar w:fldCharType="separate"/>
      </w:r>
      <w:r w:rsidR="00E04A15">
        <w:rPr>
          <w:color w:val="242F44"/>
          <w:sz w:val="20"/>
        </w:rPr>
        <w:t> </w:t>
      </w:r>
      <w:r w:rsidR="00E04A15">
        <w:rPr>
          <w:color w:val="242F44"/>
          <w:sz w:val="20"/>
        </w:rPr>
        <w:t> </w:t>
      </w:r>
      <w:r w:rsidR="006403A4">
        <w:rPr>
          <w:color w:val="242F44"/>
          <w:sz w:val="20"/>
        </w:rPr>
        <w:fldChar w:fldCharType="end"/>
      </w:r>
      <w:bookmarkEnd w:id="1"/>
      <w:r w:rsidR="006403A4" w:rsidRPr="006403A4">
        <w:rPr>
          <w:color w:val="FFFFFF" w:themeColor="background1"/>
          <w:sz w:val="20"/>
        </w:rPr>
        <w:tab/>
      </w:r>
      <w:r w:rsidRPr="00BF1629">
        <w:rPr>
          <w:color w:val="242F44"/>
          <w:sz w:val="20"/>
        </w:rPr>
        <w:t>Prénom</w:t>
      </w:r>
      <w:r w:rsidR="00521160">
        <w:rPr>
          <w:color w:val="242F44"/>
          <w:sz w:val="20"/>
        </w:rPr>
        <w:t> :</w:t>
      </w:r>
      <w:r w:rsidR="006403A4">
        <w:rPr>
          <w:color w:val="242F44"/>
          <w:sz w:val="20"/>
        </w:rPr>
        <w:t xml:space="preserve"> </w:t>
      </w:r>
      <w:r w:rsidR="006403A4">
        <w:rPr>
          <w:color w:val="242F44"/>
          <w:sz w:val="20"/>
        </w:rPr>
        <w:fldChar w:fldCharType="begin">
          <w:ffData>
            <w:name w:val="Texte9"/>
            <w:enabled/>
            <w:calcOnExit w:val="0"/>
            <w:textInput>
              <w:format w:val="CAPITALES"/>
            </w:textInput>
          </w:ffData>
        </w:fldChar>
      </w:r>
      <w:bookmarkStart w:id="2" w:name="Texte9"/>
      <w:r w:rsidR="006403A4">
        <w:rPr>
          <w:color w:val="242F44"/>
          <w:sz w:val="20"/>
        </w:rPr>
        <w:instrText xml:space="preserve"> FORMTEXT </w:instrText>
      </w:r>
      <w:r w:rsidR="006403A4">
        <w:rPr>
          <w:color w:val="242F44"/>
          <w:sz w:val="20"/>
        </w:rPr>
      </w:r>
      <w:r w:rsidR="006403A4">
        <w:rPr>
          <w:color w:val="242F44"/>
          <w:sz w:val="20"/>
        </w:rPr>
        <w:fldChar w:fldCharType="separate"/>
      </w:r>
      <w:r w:rsidR="006403A4">
        <w:rPr>
          <w:noProof/>
          <w:color w:val="242F44"/>
          <w:sz w:val="20"/>
        </w:rPr>
        <w:t> </w:t>
      </w:r>
      <w:r w:rsidR="006403A4">
        <w:rPr>
          <w:noProof/>
          <w:color w:val="242F44"/>
          <w:sz w:val="20"/>
        </w:rPr>
        <w:t> </w:t>
      </w:r>
      <w:r w:rsidR="006403A4">
        <w:rPr>
          <w:noProof/>
          <w:color w:val="242F44"/>
          <w:sz w:val="20"/>
        </w:rPr>
        <w:t> </w:t>
      </w:r>
      <w:r w:rsidR="006403A4">
        <w:rPr>
          <w:noProof/>
          <w:color w:val="242F44"/>
          <w:sz w:val="20"/>
        </w:rPr>
        <w:t> </w:t>
      </w:r>
      <w:r w:rsidR="006403A4">
        <w:rPr>
          <w:noProof/>
          <w:color w:val="242F44"/>
          <w:sz w:val="20"/>
        </w:rPr>
        <w:t> </w:t>
      </w:r>
      <w:r w:rsidR="006403A4">
        <w:rPr>
          <w:color w:val="242F44"/>
          <w:sz w:val="20"/>
        </w:rPr>
        <w:fldChar w:fldCharType="end"/>
      </w:r>
      <w:bookmarkEnd w:id="2"/>
      <w:r w:rsidRPr="006403A4">
        <w:rPr>
          <w:color w:val="FFFFFF" w:themeColor="background1"/>
          <w:sz w:val="20"/>
        </w:rPr>
        <w:tab/>
      </w:r>
    </w:p>
    <w:p w14:paraId="3FD5DD0A" w14:textId="0D02617F" w:rsidR="001E118F" w:rsidRPr="00BF1629" w:rsidRDefault="001E118F" w:rsidP="001E118F">
      <w:pPr>
        <w:tabs>
          <w:tab w:val="left" w:leader="dot" w:pos="9072"/>
        </w:tabs>
        <w:jc w:val="both"/>
        <w:rPr>
          <w:color w:val="242F44"/>
          <w:sz w:val="20"/>
        </w:rPr>
      </w:pPr>
      <w:r w:rsidRPr="00BF1629">
        <w:rPr>
          <w:color w:val="242F44"/>
          <w:sz w:val="20"/>
        </w:rPr>
        <w:t>Nom de naissance</w:t>
      </w:r>
      <w:r w:rsidR="00521160">
        <w:rPr>
          <w:color w:val="242F44"/>
          <w:sz w:val="20"/>
        </w:rPr>
        <w:t> :</w:t>
      </w:r>
      <w:r w:rsidR="006403A4">
        <w:rPr>
          <w:color w:val="242F44"/>
          <w:sz w:val="20"/>
        </w:rPr>
        <w:t xml:space="preserve"> </w:t>
      </w:r>
      <w:r w:rsidR="00C826FF">
        <w:rPr>
          <w:color w:val="242F44"/>
          <w:sz w:val="20"/>
        </w:rPr>
        <w:fldChar w:fldCharType="begin">
          <w:ffData>
            <w:name w:val="Texte13"/>
            <w:enabled/>
            <w:calcOnExit w:val="0"/>
            <w:textInput>
              <w:format w:val="CAPITALES"/>
            </w:textInput>
          </w:ffData>
        </w:fldChar>
      </w:r>
      <w:bookmarkStart w:id="3" w:name="Texte13"/>
      <w:r w:rsidR="00C826FF">
        <w:rPr>
          <w:color w:val="242F44"/>
          <w:sz w:val="20"/>
        </w:rPr>
        <w:instrText xml:space="preserve"> FORMTEXT </w:instrText>
      </w:r>
      <w:r w:rsidR="00C826FF">
        <w:rPr>
          <w:color w:val="242F44"/>
          <w:sz w:val="20"/>
        </w:rPr>
      </w:r>
      <w:r w:rsidR="00C826FF">
        <w:rPr>
          <w:color w:val="242F44"/>
          <w:sz w:val="20"/>
        </w:rPr>
        <w:fldChar w:fldCharType="separate"/>
      </w:r>
      <w:r w:rsidR="00C826FF">
        <w:rPr>
          <w:noProof/>
          <w:color w:val="242F44"/>
          <w:sz w:val="20"/>
        </w:rPr>
        <w:t> </w:t>
      </w:r>
      <w:r w:rsidR="00C826FF">
        <w:rPr>
          <w:noProof/>
          <w:color w:val="242F44"/>
          <w:sz w:val="20"/>
        </w:rPr>
        <w:t> </w:t>
      </w:r>
      <w:r w:rsidR="00C826FF">
        <w:rPr>
          <w:noProof/>
          <w:color w:val="242F44"/>
          <w:sz w:val="20"/>
        </w:rPr>
        <w:t> </w:t>
      </w:r>
      <w:r w:rsidR="00C826FF">
        <w:rPr>
          <w:noProof/>
          <w:color w:val="242F44"/>
          <w:sz w:val="20"/>
        </w:rPr>
        <w:t> </w:t>
      </w:r>
      <w:r w:rsidR="00C826FF">
        <w:rPr>
          <w:noProof/>
          <w:color w:val="242F44"/>
          <w:sz w:val="20"/>
        </w:rPr>
        <w:t> </w:t>
      </w:r>
      <w:r w:rsidR="00C826FF">
        <w:rPr>
          <w:color w:val="242F44"/>
          <w:sz w:val="20"/>
        </w:rPr>
        <w:fldChar w:fldCharType="end"/>
      </w:r>
      <w:bookmarkEnd w:id="3"/>
    </w:p>
    <w:p w14:paraId="0A8D9FC7" w14:textId="6F94E680" w:rsidR="001E118F" w:rsidRPr="00BF1629" w:rsidRDefault="004010BB" w:rsidP="001E118F">
      <w:pPr>
        <w:jc w:val="both"/>
        <w:rPr>
          <w:color w:val="242F44"/>
          <w:sz w:val="20"/>
        </w:rPr>
      </w:pPr>
      <w:proofErr w:type="gramStart"/>
      <w:r>
        <w:rPr>
          <w:color w:val="242F44"/>
          <w:sz w:val="20"/>
        </w:rPr>
        <w:t xml:space="preserve">Genre </w:t>
      </w:r>
      <w:r w:rsidR="001E118F" w:rsidRPr="00BF1629">
        <w:rPr>
          <w:color w:val="242F44"/>
          <w:sz w:val="20"/>
        </w:rPr>
        <w:t> :</w:t>
      </w:r>
      <w:proofErr w:type="gramEnd"/>
      <w:r w:rsidR="001E118F" w:rsidRPr="00BF1629">
        <w:rPr>
          <w:color w:val="242F44"/>
          <w:sz w:val="20"/>
        </w:rPr>
        <w:t xml:space="preserve">  F </w:t>
      </w:r>
      <w:r w:rsidR="00521160">
        <w:rPr>
          <w:color w:val="242F44"/>
          <w:sz w:val="20"/>
        </w:rPr>
        <w:fldChar w:fldCharType="begin">
          <w:ffData>
            <w:name w:val="CaseACocher1"/>
            <w:enabled/>
            <w:calcOnExit w:val="0"/>
            <w:checkBox>
              <w:sizeAuto/>
              <w:default w:val="0"/>
              <w:checked w:val="0"/>
            </w:checkBox>
          </w:ffData>
        </w:fldChar>
      </w:r>
      <w:bookmarkStart w:id="4" w:name="CaseACocher1"/>
      <w:r w:rsidR="00521160">
        <w:rPr>
          <w:color w:val="242F44"/>
          <w:sz w:val="20"/>
        </w:rPr>
        <w:instrText xml:space="preserve"> FORMCHECKBOX </w:instrText>
      </w:r>
      <w:r w:rsidR="006F713C">
        <w:rPr>
          <w:color w:val="242F44"/>
          <w:sz w:val="20"/>
        </w:rPr>
      </w:r>
      <w:r w:rsidR="006F713C">
        <w:rPr>
          <w:color w:val="242F44"/>
          <w:sz w:val="20"/>
        </w:rPr>
        <w:fldChar w:fldCharType="separate"/>
      </w:r>
      <w:r w:rsidR="00521160">
        <w:rPr>
          <w:color w:val="242F44"/>
          <w:sz w:val="20"/>
        </w:rPr>
        <w:fldChar w:fldCharType="end"/>
      </w:r>
      <w:bookmarkEnd w:id="4"/>
      <w:r w:rsidR="001E118F" w:rsidRPr="00BF1629">
        <w:rPr>
          <w:color w:val="242F44"/>
          <w:sz w:val="20"/>
        </w:rPr>
        <w:tab/>
        <w:t xml:space="preserve">H </w:t>
      </w:r>
      <w:r w:rsidR="00521160">
        <w:rPr>
          <w:color w:val="242F44"/>
          <w:sz w:val="20"/>
        </w:rPr>
        <w:fldChar w:fldCharType="begin">
          <w:ffData>
            <w:name w:val="CaseACocher2"/>
            <w:enabled/>
            <w:calcOnExit w:val="0"/>
            <w:checkBox>
              <w:sizeAuto/>
              <w:default w:val="0"/>
              <w:checked w:val="0"/>
            </w:checkBox>
          </w:ffData>
        </w:fldChar>
      </w:r>
      <w:bookmarkStart w:id="5" w:name="CaseACocher2"/>
      <w:r w:rsidR="00521160">
        <w:rPr>
          <w:color w:val="242F44"/>
          <w:sz w:val="20"/>
        </w:rPr>
        <w:instrText xml:space="preserve"> FORMCHECKBOX </w:instrText>
      </w:r>
      <w:r w:rsidR="006F713C">
        <w:rPr>
          <w:color w:val="242F44"/>
          <w:sz w:val="20"/>
        </w:rPr>
      </w:r>
      <w:r w:rsidR="006F713C">
        <w:rPr>
          <w:color w:val="242F44"/>
          <w:sz w:val="20"/>
        </w:rPr>
        <w:fldChar w:fldCharType="separate"/>
      </w:r>
      <w:r w:rsidR="00521160">
        <w:rPr>
          <w:color w:val="242F44"/>
          <w:sz w:val="20"/>
        </w:rPr>
        <w:fldChar w:fldCharType="end"/>
      </w:r>
      <w:bookmarkEnd w:id="5"/>
      <w:r w:rsidR="00E65F45">
        <w:rPr>
          <w:color w:val="242F44"/>
          <w:sz w:val="20"/>
        </w:rPr>
        <w:tab/>
        <w:t xml:space="preserve">Autre </w:t>
      </w:r>
      <w:r w:rsidR="00F9339D">
        <w:rPr>
          <w:color w:val="242F44"/>
          <w:sz w:val="20"/>
        </w:rPr>
        <w:fldChar w:fldCharType="begin">
          <w:ffData>
            <w:name w:val="Texte5"/>
            <w:enabled/>
            <w:calcOnExit w:val="0"/>
            <w:textInput>
              <w:format w:val="FIRST CAPITAL"/>
            </w:textInput>
          </w:ffData>
        </w:fldChar>
      </w:r>
      <w:r w:rsidR="00F9339D">
        <w:rPr>
          <w:color w:val="242F44"/>
          <w:sz w:val="20"/>
        </w:rPr>
        <w:instrText xml:space="preserve"> FORMTEXT </w:instrText>
      </w:r>
      <w:r w:rsidR="00F9339D">
        <w:rPr>
          <w:color w:val="242F44"/>
          <w:sz w:val="20"/>
        </w:rPr>
      </w:r>
      <w:r w:rsidR="00F9339D">
        <w:rPr>
          <w:color w:val="242F44"/>
          <w:sz w:val="20"/>
        </w:rPr>
        <w:fldChar w:fldCharType="separate"/>
      </w:r>
      <w:r w:rsidR="00F9339D">
        <w:rPr>
          <w:noProof/>
          <w:color w:val="242F44"/>
          <w:sz w:val="20"/>
        </w:rPr>
        <w:t> </w:t>
      </w:r>
      <w:r w:rsidR="00F9339D">
        <w:rPr>
          <w:noProof/>
          <w:color w:val="242F44"/>
          <w:sz w:val="20"/>
        </w:rPr>
        <w:t> </w:t>
      </w:r>
      <w:r w:rsidR="00F9339D">
        <w:rPr>
          <w:noProof/>
          <w:color w:val="242F44"/>
          <w:sz w:val="20"/>
        </w:rPr>
        <w:t> </w:t>
      </w:r>
      <w:r w:rsidR="00F9339D">
        <w:rPr>
          <w:noProof/>
          <w:color w:val="242F44"/>
          <w:sz w:val="20"/>
        </w:rPr>
        <w:t> </w:t>
      </w:r>
      <w:r w:rsidR="00F9339D">
        <w:rPr>
          <w:noProof/>
          <w:color w:val="242F44"/>
          <w:sz w:val="20"/>
        </w:rPr>
        <w:t> </w:t>
      </w:r>
      <w:r w:rsidR="00F9339D">
        <w:rPr>
          <w:color w:val="242F44"/>
          <w:sz w:val="20"/>
        </w:rPr>
        <w:fldChar w:fldCharType="end"/>
      </w:r>
    </w:p>
    <w:p w14:paraId="669B3F42" w14:textId="0FB164BE" w:rsidR="006403A4" w:rsidRDefault="001E118F" w:rsidP="006403A4">
      <w:pPr>
        <w:tabs>
          <w:tab w:val="left" w:pos="4253"/>
          <w:tab w:val="left" w:leader="dot" w:pos="6096"/>
          <w:tab w:val="left" w:leader="dot" w:pos="9072"/>
        </w:tabs>
        <w:jc w:val="both"/>
        <w:rPr>
          <w:color w:val="242F44"/>
          <w:sz w:val="20"/>
        </w:rPr>
      </w:pPr>
      <w:r w:rsidRPr="00BF1629">
        <w:rPr>
          <w:color w:val="242F44"/>
          <w:sz w:val="20"/>
        </w:rPr>
        <w:t>Date</w:t>
      </w:r>
      <w:r w:rsidR="00BF1629">
        <w:rPr>
          <w:color w:val="242F44"/>
          <w:sz w:val="20"/>
        </w:rPr>
        <w:t xml:space="preserve"> de naissance : </w:t>
      </w:r>
      <w:r w:rsidR="00C826FF">
        <w:rPr>
          <w:color w:val="242F44"/>
          <w:sz w:val="20"/>
        </w:rPr>
        <w:fldChar w:fldCharType="begin">
          <w:ffData>
            <w:name w:val="Texte10"/>
            <w:enabled/>
            <w:calcOnExit w:val="0"/>
            <w:textInput>
              <w:type w:val="number"/>
              <w:maxLength w:val="2"/>
              <w:format w:val="0"/>
            </w:textInput>
          </w:ffData>
        </w:fldChar>
      </w:r>
      <w:bookmarkStart w:id="6" w:name="Texte10"/>
      <w:r w:rsidR="00C826FF">
        <w:rPr>
          <w:color w:val="242F44"/>
          <w:sz w:val="20"/>
        </w:rPr>
        <w:instrText xml:space="preserve"> FORMTEXT </w:instrText>
      </w:r>
      <w:r w:rsidR="00C826FF">
        <w:rPr>
          <w:color w:val="242F44"/>
          <w:sz w:val="20"/>
        </w:rPr>
      </w:r>
      <w:r w:rsidR="00C826FF">
        <w:rPr>
          <w:color w:val="242F44"/>
          <w:sz w:val="20"/>
        </w:rPr>
        <w:fldChar w:fldCharType="separate"/>
      </w:r>
      <w:r w:rsidR="00E04A15">
        <w:rPr>
          <w:color w:val="242F44"/>
          <w:sz w:val="20"/>
        </w:rPr>
        <w:t> </w:t>
      </w:r>
      <w:r w:rsidR="00E04A15">
        <w:rPr>
          <w:color w:val="242F44"/>
          <w:sz w:val="20"/>
        </w:rPr>
        <w:t> </w:t>
      </w:r>
      <w:r w:rsidR="00C826FF">
        <w:rPr>
          <w:color w:val="242F44"/>
          <w:sz w:val="20"/>
        </w:rPr>
        <w:fldChar w:fldCharType="end"/>
      </w:r>
      <w:bookmarkEnd w:id="6"/>
      <w:r w:rsidR="00C826FF">
        <w:rPr>
          <w:color w:val="242F44"/>
          <w:sz w:val="20"/>
        </w:rPr>
        <w:t>/</w:t>
      </w:r>
      <w:r w:rsidR="00C826FF">
        <w:rPr>
          <w:color w:val="242F44"/>
          <w:sz w:val="20"/>
        </w:rPr>
        <w:fldChar w:fldCharType="begin">
          <w:ffData>
            <w:name w:val="Texte11"/>
            <w:enabled/>
            <w:calcOnExit w:val="0"/>
            <w:textInput>
              <w:type w:val="number"/>
              <w:maxLength w:val="2"/>
              <w:format w:val="0"/>
            </w:textInput>
          </w:ffData>
        </w:fldChar>
      </w:r>
      <w:bookmarkStart w:id="7" w:name="Texte11"/>
      <w:r w:rsidR="00C826FF">
        <w:rPr>
          <w:color w:val="242F44"/>
          <w:sz w:val="20"/>
        </w:rPr>
        <w:instrText xml:space="preserve"> FORMTEXT </w:instrText>
      </w:r>
      <w:r w:rsidR="00C826FF">
        <w:rPr>
          <w:color w:val="242F44"/>
          <w:sz w:val="20"/>
        </w:rPr>
      </w:r>
      <w:r w:rsidR="00C826FF">
        <w:rPr>
          <w:color w:val="242F44"/>
          <w:sz w:val="20"/>
        </w:rPr>
        <w:fldChar w:fldCharType="separate"/>
      </w:r>
      <w:r w:rsidR="00E04A15">
        <w:rPr>
          <w:color w:val="242F44"/>
          <w:sz w:val="20"/>
        </w:rPr>
        <w:t> </w:t>
      </w:r>
      <w:r w:rsidR="00E04A15">
        <w:rPr>
          <w:color w:val="242F44"/>
          <w:sz w:val="20"/>
        </w:rPr>
        <w:t> </w:t>
      </w:r>
      <w:r w:rsidR="00C826FF">
        <w:rPr>
          <w:color w:val="242F44"/>
          <w:sz w:val="20"/>
        </w:rPr>
        <w:fldChar w:fldCharType="end"/>
      </w:r>
      <w:bookmarkEnd w:id="7"/>
      <w:r w:rsidR="00C826FF">
        <w:rPr>
          <w:color w:val="242F44"/>
          <w:sz w:val="20"/>
        </w:rPr>
        <w:t>/</w:t>
      </w:r>
      <w:r w:rsidR="00C826FF">
        <w:rPr>
          <w:color w:val="242F44"/>
          <w:sz w:val="20"/>
        </w:rPr>
        <w:fldChar w:fldCharType="begin">
          <w:ffData>
            <w:name w:val="Texte12"/>
            <w:enabled/>
            <w:calcOnExit w:val="0"/>
            <w:textInput>
              <w:type w:val="number"/>
              <w:maxLength w:val="4"/>
              <w:format w:val="0"/>
            </w:textInput>
          </w:ffData>
        </w:fldChar>
      </w:r>
      <w:bookmarkStart w:id="8" w:name="Texte12"/>
      <w:r w:rsidR="00C826FF">
        <w:rPr>
          <w:color w:val="242F44"/>
          <w:sz w:val="20"/>
        </w:rPr>
        <w:instrText xml:space="preserve"> FORMTEXT </w:instrText>
      </w:r>
      <w:r w:rsidR="00C826FF">
        <w:rPr>
          <w:color w:val="242F44"/>
          <w:sz w:val="20"/>
        </w:rPr>
      </w:r>
      <w:r w:rsidR="00C826FF">
        <w:rPr>
          <w:color w:val="242F44"/>
          <w:sz w:val="20"/>
        </w:rPr>
        <w:fldChar w:fldCharType="separate"/>
      </w:r>
      <w:r w:rsidR="00E04A15">
        <w:rPr>
          <w:color w:val="242F44"/>
          <w:sz w:val="20"/>
        </w:rPr>
        <w:t> </w:t>
      </w:r>
      <w:r w:rsidR="00E04A15">
        <w:rPr>
          <w:color w:val="242F44"/>
          <w:sz w:val="20"/>
        </w:rPr>
        <w:t> </w:t>
      </w:r>
      <w:r w:rsidR="00E04A15">
        <w:rPr>
          <w:color w:val="242F44"/>
          <w:sz w:val="20"/>
        </w:rPr>
        <w:t> </w:t>
      </w:r>
      <w:r w:rsidR="00E04A15">
        <w:rPr>
          <w:color w:val="242F44"/>
          <w:sz w:val="20"/>
        </w:rPr>
        <w:t> </w:t>
      </w:r>
      <w:r w:rsidR="00C826FF">
        <w:rPr>
          <w:color w:val="242F44"/>
          <w:sz w:val="20"/>
        </w:rPr>
        <w:fldChar w:fldCharType="end"/>
      </w:r>
      <w:bookmarkEnd w:id="8"/>
    </w:p>
    <w:p w14:paraId="76375248" w14:textId="2F62F3D2" w:rsidR="001E118F" w:rsidRPr="00BF1629" w:rsidRDefault="001E118F" w:rsidP="006403A4">
      <w:pPr>
        <w:tabs>
          <w:tab w:val="left" w:pos="4962"/>
          <w:tab w:val="left" w:leader="dot" w:pos="6096"/>
          <w:tab w:val="left" w:leader="dot" w:pos="9072"/>
        </w:tabs>
        <w:jc w:val="both"/>
        <w:rPr>
          <w:color w:val="242F44"/>
          <w:sz w:val="20"/>
        </w:rPr>
      </w:pPr>
      <w:r w:rsidRPr="00BF1629">
        <w:rPr>
          <w:color w:val="242F44"/>
          <w:sz w:val="20"/>
        </w:rPr>
        <w:t xml:space="preserve">Lieu de naissance : </w:t>
      </w:r>
      <w:r w:rsidR="00521160">
        <w:rPr>
          <w:color w:val="242F44"/>
          <w:sz w:val="20"/>
        </w:rPr>
        <w:fldChar w:fldCharType="begin">
          <w:ffData>
            <w:name w:val="Texte5"/>
            <w:enabled/>
            <w:calcOnExit w:val="0"/>
            <w:textInput>
              <w:format w:val="FIRST CAPITAL"/>
            </w:textInput>
          </w:ffData>
        </w:fldChar>
      </w:r>
      <w:bookmarkStart w:id="9" w:name="Texte5"/>
      <w:r w:rsidR="00521160">
        <w:rPr>
          <w:color w:val="242F44"/>
          <w:sz w:val="20"/>
        </w:rPr>
        <w:instrText xml:space="preserve"> FORMTEXT </w:instrText>
      </w:r>
      <w:r w:rsidR="00521160">
        <w:rPr>
          <w:color w:val="242F44"/>
          <w:sz w:val="20"/>
        </w:rPr>
      </w:r>
      <w:r w:rsidR="00521160">
        <w:rPr>
          <w:color w:val="242F44"/>
          <w:sz w:val="20"/>
        </w:rPr>
        <w:fldChar w:fldCharType="separate"/>
      </w:r>
      <w:r w:rsidR="00521160">
        <w:rPr>
          <w:noProof/>
          <w:color w:val="242F44"/>
          <w:sz w:val="20"/>
        </w:rPr>
        <w:t> </w:t>
      </w:r>
      <w:r w:rsidR="00521160">
        <w:rPr>
          <w:noProof/>
          <w:color w:val="242F44"/>
          <w:sz w:val="20"/>
        </w:rPr>
        <w:t> </w:t>
      </w:r>
      <w:r w:rsidR="00521160">
        <w:rPr>
          <w:noProof/>
          <w:color w:val="242F44"/>
          <w:sz w:val="20"/>
        </w:rPr>
        <w:t> </w:t>
      </w:r>
      <w:r w:rsidR="00521160">
        <w:rPr>
          <w:noProof/>
          <w:color w:val="242F44"/>
          <w:sz w:val="20"/>
        </w:rPr>
        <w:t> </w:t>
      </w:r>
      <w:r w:rsidR="00521160">
        <w:rPr>
          <w:noProof/>
          <w:color w:val="242F44"/>
          <w:sz w:val="20"/>
        </w:rPr>
        <w:t> </w:t>
      </w:r>
      <w:r w:rsidR="00521160">
        <w:rPr>
          <w:color w:val="242F44"/>
          <w:sz w:val="20"/>
        </w:rPr>
        <w:fldChar w:fldCharType="end"/>
      </w:r>
      <w:bookmarkEnd w:id="9"/>
      <w:r w:rsidRPr="00BF1629">
        <w:rPr>
          <w:color w:val="242F44"/>
          <w:sz w:val="20"/>
        </w:rPr>
        <w:tab/>
        <w:t>Dpt</w:t>
      </w:r>
      <w:r w:rsidR="00521160">
        <w:rPr>
          <w:color w:val="242F44"/>
          <w:sz w:val="20"/>
        </w:rPr>
        <w:t xml:space="preserve"> : </w:t>
      </w:r>
      <w:r w:rsidR="00521160">
        <w:rPr>
          <w:color w:val="242F44"/>
          <w:sz w:val="20"/>
        </w:rPr>
        <w:fldChar w:fldCharType="begin">
          <w:ffData>
            <w:name w:val="Texte6"/>
            <w:enabled/>
            <w:calcOnExit w:val="0"/>
            <w:textInput>
              <w:format w:val="FIRST CAPITAL"/>
            </w:textInput>
          </w:ffData>
        </w:fldChar>
      </w:r>
      <w:bookmarkStart w:id="10" w:name="Texte6"/>
      <w:r w:rsidR="00521160">
        <w:rPr>
          <w:color w:val="242F44"/>
          <w:sz w:val="20"/>
        </w:rPr>
        <w:instrText xml:space="preserve"> FORMTEXT </w:instrText>
      </w:r>
      <w:r w:rsidR="00521160">
        <w:rPr>
          <w:color w:val="242F44"/>
          <w:sz w:val="20"/>
        </w:rPr>
      </w:r>
      <w:r w:rsidR="00521160">
        <w:rPr>
          <w:color w:val="242F44"/>
          <w:sz w:val="20"/>
        </w:rPr>
        <w:fldChar w:fldCharType="separate"/>
      </w:r>
      <w:r w:rsidR="00521160">
        <w:rPr>
          <w:noProof/>
          <w:color w:val="242F44"/>
          <w:sz w:val="20"/>
        </w:rPr>
        <w:t> </w:t>
      </w:r>
      <w:r w:rsidR="00521160">
        <w:rPr>
          <w:noProof/>
          <w:color w:val="242F44"/>
          <w:sz w:val="20"/>
        </w:rPr>
        <w:t> </w:t>
      </w:r>
      <w:r w:rsidR="00521160">
        <w:rPr>
          <w:noProof/>
          <w:color w:val="242F44"/>
          <w:sz w:val="20"/>
        </w:rPr>
        <w:t> </w:t>
      </w:r>
      <w:r w:rsidR="00521160">
        <w:rPr>
          <w:noProof/>
          <w:color w:val="242F44"/>
          <w:sz w:val="20"/>
        </w:rPr>
        <w:t> </w:t>
      </w:r>
      <w:r w:rsidR="00521160">
        <w:rPr>
          <w:noProof/>
          <w:color w:val="242F44"/>
          <w:sz w:val="20"/>
        </w:rPr>
        <w:t> </w:t>
      </w:r>
      <w:r w:rsidR="00521160">
        <w:rPr>
          <w:color w:val="242F44"/>
          <w:sz w:val="20"/>
        </w:rPr>
        <w:fldChar w:fldCharType="end"/>
      </w:r>
      <w:bookmarkEnd w:id="10"/>
      <w:r w:rsidR="00521160">
        <w:rPr>
          <w:color w:val="242F44"/>
          <w:sz w:val="20"/>
        </w:rPr>
        <w:t xml:space="preserve"> </w:t>
      </w:r>
      <w:r w:rsidR="006403A4">
        <w:rPr>
          <w:color w:val="242F44"/>
          <w:sz w:val="20"/>
        </w:rPr>
        <w:t>(</w:t>
      </w:r>
      <w:r w:rsidR="006403A4">
        <w:rPr>
          <w:color w:val="242F44"/>
          <w:sz w:val="20"/>
        </w:rPr>
        <w:fldChar w:fldCharType="begin">
          <w:ffData>
            <w:name w:val="Texte7"/>
            <w:enabled/>
            <w:calcOnExit w:val="0"/>
            <w:textInput>
              <w:type w:val="number"/>
              <w:maxLength w:val="2"/>
              <w:format w:val="0"/>
            </w:textInput>
          </w:ffData>
        </w:fldChar>
      </w:r>
      <w:bookmarkStart w:id="11" w:name="Texte7"/>
      <w:r w:rsidR="006403A4">
        <w:rPr>
          <w:color w:val="242F44"/>
          <w:sz w:val="20"/>
        </w:rPr>
        <w:instrText xml:space="preserve"> FORMTEXT </w:instrText>
      </w:r>
      <w:r w:rsidR="006403A4">
        <w:rPr>
          <w:color w:val="242F44"/>
          <w:sz w:val="20"/>
        </w:rPr>
      </w:r>
      <w:r w:rsidR="006403A4">
        <w:rPr>
          <w:color w:val="242F44"/>
          <w:sz w:val="20"/>
        </w:rPr>
        <w:fldChar w:fldCharType="separate"/>
      </w:r>
      <w:r w:rsidR="006403A4">
        <w:rPr>
          <w:noProof/>
          <w:color w:val="242F44"/>
          <w:sz w:val="20"/>
        </w:rPr>
        <w:t> </w:t>
      </w:r>
      <w:r w:rsidR="006403A4">
        <w:rPr>
          <w:noProof/>
          <w:color w:val="242F44"/>
          <w:sz w:val="20"/>
        </w:rPr>
        <w:t> </w:t>
      </w:r>
      <w:r w:rsidR="006403A4">
        <w:rPr>
          <w:color w:val="242F44"/>
          <w:sz w:val="20"/>
        </w:rPr>
        <w:fldChar w:fldCharType="end"/>
      </w:r>
      <w:bookmarkEnd w:id="11"/>
      <w:r w:rsidR="006403A4">
        <w:rPr>
          <w:color w:val="242F44"/>
          <w:sz w:val="20"/>
        </w:rPr>
        <w:t>)</w:t>
      </w:r>
    </w:p>
    <w:p w14:paraId="435C8ED0" w14:textId="5F0CE6C8" w:rsidR="001E118F" w:rsidRPr="00BF1629" w:rsidRDefault="001E118F" w:rsidP="001E118F">
      <w:pPr>
        <w:tabs>
          <w:tab w:val="left" w:leader="dot" w:pos="4253"/>
          <w:tab w:val="left" w:leader="dot" w:pos="8080"/>
          <w:tab w:val="left" w:leader="dot" w:pos="9072"/>
        </w:tabs>
        <w:jc w:val="both"/>
        <w:rPr>
          <w:color w:val="242F44"/>
          <w:sz w:val="20"/>
        </w:rPr>
      </w:pPr>
      <w:r w:rsidRPr="00BF1629">
        <w:rPr>
          <w:color w:val="242F44"/>
          <w:sz w:val="20"/>
        </w:rPr>
        <w:t>Nationalité</w:t>
      </w:r>
      <w:r w:rsidR="004D0D68">
        <w:rPr>
          <w:color w:val="242F44"/>
          <w:sz w:val="20"/>
        </w:rPr>
        <w:t xml:space="preserve"> : </w:t>
      </w:r>
      <w:r w:rsidR="004D0D68">
        <w:rPr>
          <w:color w:val="242F44"/>
          <w:sz w:val="20"/>
        </w:rPr>
        <w:fldChar w:fldCharType="begin">
          <w:ffData>
            <w:name w:val="Texte14"/>
            <w:enabled/>
            <w:calcOnExit w:val="0"/>
            <w:textInput>
              <w:format w:val="CAPITALES"/>
            </w:textInput>
          </w:ffData>
        </w:fldChar>
      </w:r>
      <w:bookmarkStart w:id="12" w:name="Texte14"/>
      <w:r w:rsidR="004D0D68">
        <w:rPr>
          <w:color w:val="242F44"/>
          <w:sz w:val="20"/>
        </w:rPr>
        <w:instrText xml:space="preserve"> FORMTEXT </w:instrText>
      </w:r>
      <w:r w:rsidR="004D0D68">
        <w:rPr>
          <w:color w:val="242F44"/>
          <w:sz w:val="20"/>
        </w:rPr>
      </w:r>
      <w:r w:rsidR="004D0D68">
        <w:rPr>
          <w:color w:val="242F44"/>
          <w:sz w:val="20"/>
        </w:rPr>
        <w:fldChar w:fldCharType="separate"/>
      </w:r>
      <w:r w:rsidR="004D0D68">
        <w:rPr>
          <w:noProof/>
          <w:color w:val="242F44"/>
          <w:sz w:val="20"/>
        </w:rPr>
        <w:t> </w:t>
      </w:r>
      <w:r w:rsidR="004D0D68">
        <w:rPr>
          <w:noProof/>
          <w:color w:val="242F44"/>
          <w:sz w:val="20"/>
        </w:rPr>
        <w:t> </w:t>
      </w:r>
      <w:r w:rsidR="004D0D68">
        <w:rPr>
          <w:noProof/>
          <w:color w:val="242F44"/>
          <w:sz w:val="20"/>
        </w:rPr>
        <w:t> </w:t>
      </w:r>
      <w:r w:rsidR="004D0D68">
        <w:rPr>
          <w:noProof/>
          <w:color w:val="242F44"/>
          <w:sz w:val="20"/>
        </w:rPr>
        <w:t> </w:t>
      </w:r>
      <w:r w:rsidR="004D0D68">
        <w:rPr>
          <w:noProof/>
          <w:color w:val="242F44"/>
          <w:sz w:val="20"/>
        </w:rPr>
        <w:t> </w:t>
      </w:r>
      <w:r w:rsidR="004D0D68">
        <w:rPr>
          <w:color w:val="242F44"/>
          <w:sz w:val="20"/>
        </w:rPr>
        <w:fldChar w:fldCharType="end"/>
      </w:r>
      <w:bookmarkEnd w:id="12"/>
    </w:p>
    <w:p w14:paraId="50DFA8BD" w14:textId="3D9D058B" w:rsidR="001E118F" w:rsidRPr="00BF1629" w:rsidRDefault="001E118F" w:rsidP="001E118F">
      <w:pPr>
        <w:tabs>
          <w:tab w:val="left" w:leader="dot" w:pos="9072"/>
        </w:tabs>
        <w:jc w:val="both"/>
        <w:rPr>
          <w:color w:val="242F44"/>
          <w:sz w:val="20"/>
        </w:rPr>
      </w:pPr>
      <w:r w:rsidRPr="00BF1629">
        <w:rPr>
          <w:color w:val="242F44"/>
          <w:sz w:val="20"/>
        </w:rPr>
        <w:t>Adresse :</w:t>
      </w:r>
      <w:r w:rsidR="004D0D68">
        <w:rPr>
          <w:color w:val="242F44"/>
          <w:sz w:val="20"/>
        </w:rPr>
        <w:t xml:space="preserve"> </w:t>
      </w:r>
      <w:r w:rsidR="004D0D68">
        <w:rPr>
          <w:color w:val="242F44"/>
          <w:sz w:val="20"/>
        </w:rPr>
        <w:fldChar w:fldCharType="begin">
          <w:ffData>
            <w:name w:val="Texte17"/>
            <w:enabled/>
            <w:calcOnExit w:val="0"/>
            <w:textInput/>
          </w:ffData>
        </w:fldChar>
      </w:r>
      <w:bookmarkStart w:id="13" w:name="Texte17"/>
      <w:r w:rsidR="004D0D68">
        <w:rPr>
          <w:color w:val="242F44"/>
          <w:sz w:val="20"/>
        </w:rPr>
        <w:instrText xml:space="preserve"> FORMTEXT </w:instrText>
      </w:r>
      <w:r w:rsidR="004D0D68">
        <w:rPr>
          <w:color w:val="242F44"/>
          <w:sz w:val="20"/>
        </w:rPr>
      </w:r>
      <w:r w:rsidR="004D0D68">
        <w:rPr>
          <w:color w:val="242F44"/>
          <w:sz w:val="20"/>
        </w:rPr>
        <w:fldChar w:fldCharType="separate"/>
      </w:r>
      <w:r w:rsidR="004D0D68">
        <w:rPr>
          <w:noProof/>
          <w:color w:val="242F44"/>
          <w:sz w:val="20"/>
        </w:rPr>
        <w:t> </w:t>
      </w:r>
      <w:r w:rsidR="004D0D68">
        <w:rPr>
          <w:noProof/>
          <w:color w:val="242F44"/>
          <w:sz w:val="20"/>
        </w:rPr>
        <w:t> </w:t>
      </w:r>
      <w:r w:rsidR="004D0D68">
        <w:rPr>
          <w:noProof/>
          <w:color w:val="242F44"/>
          <w:sz w:val="20"/>
        </w:rPr>
        <w:t> </w:t>
      </w:r>
      <w:r w:rsidR="004D0D68">
        <w:rPr>
          <w:noProof/>
          <w:color w:val="242F44"/>
          <w:sz w:val="20"/>
        </w:rPr>
        <w:t> </w:t>
      </w:r>
      <w:r w:rsidR="004D0D68">
        <w:rPr>
          <w:noProof/>
          <w:color w:val="242F44"/>
          <w:sz w:val="20"/>
        </w:rPr>
        <w:t> </w:t>
      </w:r>
      <w:r w:rsidR="004D0D68">
        <w:rPr>
          <w:color w:val="242F44"/>
          <w:sz w:val="20"/>
        </w:rPr>
        <w:fldChar w:fldCharType="end"/>
      </w:r>
      <w:bookmarkEnd w:id="13"/>
      <w:r w:rsidRPr="00BF1629">
        <w:rPr>
          <w:color w:val="242F44"/>
          <w:sz w:val="20"/>
        </w:rPr>
        <w:tab/>
      </w:r>
    </w:p>
    <w:p w14:paraId="2F593912" w14:textId="77777777" w:rsidR="001E118F" w:rsidRPr="00BF1629" w:rsidRDefault="001E118F" w:rsidP="001E118F">
      <w:pPr>
        <w:tabs>
          <w:tab w:val="left" w:leader="dot" w:pos="9072"/>
        </w:tabs>
        <w:jc w:val="both"/>
        <w:rPr>
          <w:color w:val="242F44"/>
          <w:sz w:val="20"/>
        </w:rPr>
      </w:pPr>
      <w:r w:rsidRPr="00BF1629">
        <w:rPr>
          <w:color w:val="242F44"/>
          <w:sz w:val="20"/>
        </w:rPr>
        <w:tab/>
      </w:r>
    </w:p>
    <w:p w14:paraId="0CEF3C49" w14:textId="32BA9994" w:rsidR="001E118F" w:rsidRPr="00BF1629" w:rsidRDefault="001E118F" w:rsidP="001E118F">
      <w:pPr>
        <w:tabs>
          <w:tab w:val="left" w:leader="dot" w:pos="4536"/>
          <w:tab w:val="left" w:leader="dot" w:pos="9072"/>
        </w:tabs>
        <w:jc w:val="both"/>
        <w:rPr>
          <w:color w:val="242F44"/>
          <w:sz w:val="20"/>
        </w:rPr>
      </w:pPr>
      <w:r w:rsidRPr="00BF1629">
        <w:rPr>
          <w:color w:val="242F44"/>
          <w:sz w:val="20"/>
        </w:rPr>
        <w:t>Code postal :</w:t>
      </w:r>
      <w:r w:rsidR="004D0D68">
        <w:rPr>
          <w:color w:val="242F44"/>
          <w:sz w:val="20"/>
        </w:rPr>
        <w:t xml:space="preserve"> </w:t>
      </w:r>
      <w:r w:rsidR="004D0D68">
        <w:rPr>
          <w:color w:val="242F44"/>
          <w:sz w:val="20"/>
        </w:rPr>
        <w:fldChar w:fldCharType="begin">
          <w:ffData>
            <w:name w:val="Texte15"/>
            <w:enabled/>
            <w:calcOnExit w:val="0"/>
            <w:textInput>
              <w:type w:val="number"/>
              <w:maxLength w:val="5"/>
              <w:format w:val="0"/>
            </w:textInput>
          </w:ffData>
        </w:fldChar>
      </w:r>
      <w:bookmarkStart w:id="14" w:name="Texte15"/>
      <w:r w:rsidR="004D0D68">
        <w:rPr>
          <w:color w:val="242F44"/>
          <w:sz w:val="20"/>
        </w:rPr>
        <w:instrText xml:space="preserve"> FORMTEXT </w:instrText>
      </w:r>
      <w:r w:rsidR="004D0D68">
        <w:rPr>
          <w:color w:val="242F44"/>
          <w:sz w:val="20"/>
        </w:rPr>
      </w:r>
      <w:r w:rsidR="004D0D68">
        <w:rPr>
          <w:color w:val="242F44"/>
          <w:sz w:val="20"/>
        </w:rPr>
        <w:fldChar w:fldCharType="separate"/>
      </w:r>
      <w:r w:rsidR="004D0D68">
        <w:rPr>
          <w:noProof/>
          <w:color w:val="242F44"/>
          <w:sz w:val="20"/>
        </w:rPr>
        <w:t> </w:t>
      </w:r>
      <w:r w:rsidR="004D0D68">
        <w:rPr>
          <w:noProof/>
          <w:color w:val="242F44"/>
          <w:sz w:val="20"/>
        </w:rPr>
        <w:t> </w:t>
      </w:r>
      <w:r w:rsidR="004D0D68">
        <w:rPr>
          <w:noProof/>
          <w:color w:val="242F44"/>
          <w:sz w:val="20"/>
        </w:rPr>
        <w:t> </w:t>
      </w:r>
      <w:r w:rsidR="004D0D68">
        <w:rPr>
          <w:noProof/>
          <w:color w:val="242F44"/>
          <w:sz w:val="20"/>
        </w:rPr>
        <w:t> </w:t>
      </w:r>
      <w:r w:rsidR="004D0D68">
        <w:rPr>
          <w:noProof/>
          <w:color w:val="242F44"/>
          <w:sz w:val="20"/>
        </w:rPr>
        <w:t> </w:t>
      </w:r>
      <w:r w:rsidR="004D0D68">
        <w:rPr>
          <w:color w:val="242F44"/>
          <w:sz w:val="20"/>
        </w:rPr>
        <w:fldChar w:fldCharType="end"/>
      </w:r>
      <w:bookmarkEnd w:id="14"/>
      <w:r w:rsidR="004D0D68" w:rsidRPr="004D0D68">
        <w:rPr>
          <w:color w:val="FFFFFF" w:themeColor="background1"/>
          <w:sz w:val="20"/>
        </w:rPr>
        <w:tab/>
      </w:r>
      <w:r w:rsidRPr="00BF1629">
        <w:rPr>
          <w:color w:val="242F44"/>
          <w:sz w:val="20"/>
        </w:rPr>
        <w:t xml:space="preserve"> Ville :</w:t>
      </w:r>
      <w:r w:rsidR="004D0D68">
        <w:rPr>
          <w:color w:val="242F44"/>
          <w:sz w:val="20"/>
        </w:rPr>
        <w:t xml:space="preserve"> </w:t>
      </w:r>
      <w:r w:rsidR="004D0D68">
        <w:rPr>
          <w:color w:val="242F44"/>
          <w:sz w:val="20"/>
        </w:rPr>
        <w:fldChar w:fldCharType="begin">
          <w:ffData>
            <w:name w:val="Texte16"/>
            <w:enabled/>
            <w:calcOnExit w:val="0"/>
            <w:textInput>
              <w:format w:val="CAPITALES"/>
            </w:textInput>
          </w:ffData>
        </w:fldChar>
      </w:r>
      <w:bookmarkStart w:id="15" w:name="Texte16"/>
      <w:r w:rsidR="004D0D68">
        <w:rPr>
          <w:color w:val="242F44"/>
          <w:sz w:val="20"/>
        </w:rPr>
        <w:instrText xml:space="preserve"> FORMTEXT </w:instrText>
      </w:r>
      <w:r w:rsidR="004D0D68">
        <w:rPr>
          <w:color w:val="242F44"/>
          <w:sz w:val="20"/>
        </w:rPr>
      </w:r>
      <w:r w:rsidR="004D0D68">
        <w:rPr>
          <w:color w:val="242F44"/>
          <w:sz w:val="20"/>
        </w:rPr>
        <w:fldChar w:fldCharType="separate"/>
      </w:r>
      <w:r w:rsidR="004D0D68">
        <w:rPr>
          <w:noProof/>
          <w:color w:val="242F44"/>
          <w:sz w:val="20"/>
        </w:rPr>
        <w:t> </w:t>
      </w:r>
      <w:r w:rsidR="004D0D68">
        <w:rPr>
          <w:noProof/>
          <w:color w:val="242F44"/>
          <w:sz w:val="20"/>
        </w:rPr>
        <w:t> </w:t>
      </w:r>
      <w:r w:rsidR="004D0D68">
        <w:rPr>
          <w:noProof/>
          <w:color w:val="242F44"/>
          <w:sz w:val="20"/>
        </w:rPr>
        <w:t> </w:t>
      </w:r>
      <w:r w:rsidR="004D0D68">
        <w:rPr>
          <w:noProof/>
          <w:color w:val="242F44"/>
          <w:sz w:val="20"/>
        </w:rPr>
        <w:t> </w:t>
      </w:r>
      <w:r w:rsidR="004D0D68">
        <w:rPr>
          <w:noProof/>
          <w:color w:val="242F44"/>
          <w:sz w:val="20"/>
        </w:rPr>
        <w:t> </w:t>
      </w:r>
      <w:r w:rsidR="004D0D68">
        <w:rPr>
          <w:color w:val="242F44"/>
          <w:sz w:val="20"/>
        </w:rPr>
        <w:fldChar w:fldCharType="end"/>
      </w:r>
      <w:bookmarkEnd w:id="15"/>
      <w:r w:rsidRPr="004D0D68">
        <w:rPr>
          <w:color w:val="FFFFFF" w:themeColor="background1"/>
          <w:sz w:val="20"/>
        </w:rPr>
        <w:tab/>
      </w:r>
    </w:p>
    <w:p w14:paraId="50E880B4" w14:textId="5D06A344" w:rsidR="001E118F" w:rsidRPr="00BF1629" w:rsidRDefault="001E118F" w:rsidP="001E118F">
      <w:pPr>
        <w:tabs>
          <w:tab w:val="left" w:leader="dot" w:pos="4536"/>
          <w:tab w:val="left" w:leader="dot" w:pos="9072"/>
        </w:tabs>
        <w:jc w:val="both"/>
        <w:rPr>
          <w:color w:val="242F44"/>
          <w:sz w:val="20"/>
        </w:rPr>
      </w:pPr>
      <w:r w:rsidRPr="00BF1629">
        <w:rPr>
          <w:color w:val="242F44"/>
          <w:sz w:val="20"/>
        </w:rPr>
        <w:t xml:space="preserve">Téléphone : </w:t>
      </w:r>
      <w:r w:rsidR="004D0D68">
        <w:rPr>
          <w:color w:val="242F44"/>
          <w:sz w:val="20"/>
        </w:rPr>
        <w:fldChar w:fldCharType="begin">
          <w:ffData>
            <w:name w:val="Texte18"/>
            <w:enabled/>
            <w:calcOnExit w:val="0"/>
            <w:textInput>
              <w:type w:val="number"/>
              <w:maxLength w:val="2"/>
              <w:format w:val="0"/>
            </w:textInput>
          </w:ffData>
        </w:fldChar>
      </w:r>
      <w:bookmarkStart w:id="16" w:name="Texte18"/>
      <w:r w:rsidR="004D0D68">
        <w:rPr>
          <w:color w:val="242F44"/>
          <w:sz w:val="20"/>
        </w:rPr>
        <w:instrText xml:space="preserve"> FORMTEXT </w:instrText>
      </w:r>
      <w:r w:rsidR="004D0D68">
        <w:rPr>
          <w:color w:val="242F44"/>
          <w:sz w:val="20"/>
        </w:rPr>
      </w:r>
      <w:r w:rsidR="004D0D68">
        <w:rPr>
          <w:color w:val="242F44"/>
          <w:sz w:val="20"/>
        </w:rPr>
        <w:fldChar w:fldCharType="separate"/>
      </w:r>
      <w:r w:rsidR="004D0D68">
        <w:rPr>
          <w:noProof/>
          <w:color w:val="242F44"/>
          <w:sz w:val="20"/>
        </w:rPr>
        <w:t> </w:t>
      </w:r>
      <w:r w:rsidR="004D0D68">
        <w:rPr>
          <w:noProof/>
          <w:color w:val="242F44"/>
          <w:sz w:val="20"/>
        </w:rPr>
        <w:t> </w:t>
      </w:r>
      <w:r w:rsidR="004D0D68">
        <w:rPr>
          <w:color w:val="242F44"/>
          <w:sz w:val="20"/>
        </w:rPr>
        <w:fldChar w:fldCharType="end"/>
      </w:r>
      <w:bookmarkEnd w:id="16"/>
      <w:r w:rsidR="004D0D68">
        <w:rPr>
          <w:color w:val="242F44"/>
          <w:sz w:val="20"/>
        </w:rPr>
        <w:t>/</w:t>
      </w:r>
      <w:r w:rsidR="004D0D68">
        <w:rPr>
          <w:color w:val="242F44"/>
          <w:sz w:val="20"/>
        </w:rPr>
        <w:fldChar w:fldCharType="begin">
          <w:ffData>
            <w:name w:val="Texte18"/>
            <w:enabled/>
            <w:calcOnExit w:val="0"/>
            <w:textInput>
              <w:type w:val="number"/>
              <w:maxLength w:val="2"/>
              <w:format w:val="0"/>
            </w:textInput>
          </w:ffData>
        </w:fldChar>
      </w:r>
      <w:r w:rsidR="004D0D68">
        <w:rPr>
          <w:color w:val="242F44"/>
          <w:sz w:val="20"/>
        </w:rPr>
        <w:instrText xml:space="preserve"> FORMTEXT </w:instrText>
      </w:r>
      <w:r w:rsidR="004D0D68">
        <w:rPr>
          <w:color w:val="242F44"/>
          <w:sz w:val="20"/>
        </w:rPr>
      </w:r>
      <w:r w:rsidR="004D0D68">
        <w:rPr>
          <w:color w:val="242F44"/>
          <w:sz w:val="20"/>
        </w:rPr>
        <w:fldChar w:fldCharType="separate"/>
      </w:r>
      <w:r w:rsidR="004D0D68">
        <w:rPr>
          <w:noProof/>
          <w:color w:val="242F44"/>
          <w:sz w:val="20"/>
        </w:rPr>
        <w:t> </w:t>
      </w:r>
      <w:r w:rsidR="004D0D68">
        <w:rPr>
          <w:noProof/>
          <w:color w:val="242F44"/>
          <w:sz w:val="20"/>
        </w:rPr>
        <w:t> </w:t>
      </w:r>
      <w:r w:rsidR="004D0D68">
        <w:rPr>
          <w:color w:val="242F44"/>
          <w:sz w:val="20"/>
        </w:rPr>
        <w:fldChar w:fldCharType="end"/>
      </w:r>
      <w:r w:rsidR="004D0D68">
        <w:rPr>
          <w:color w:val="242F44"/>
          <w:sz w:val="20"/>
        </w:rPr>
        <w:t>/</w:t>
      </w:r>
      <w:r w:rsidR="004D0D68">
        <w:rPr>
          <w:color w:val="242F44"/>
          <w:sz w:val="20"/>
        </w:rPr>
        <w:fldChar w:fldCharType="begin">
          <w:ffData>
            <w:name w:val="Texte18"/>
            <w:enabled/>
            <w:calcOnExit w:val="0"/>
            <w:textInput>
              <w:type w:val="number"/>
              <w:maxLength w:val="2"/>
              <w:format w:val="0"/>
            </w:textInput>
          </w:ffData>
        </w:fldChar>
      </w:r>
      <w:r w:rsidR="004D0D68">
        <w:rPr>
          <w:color w:val="242F44"/>
          <w:sz w:val="20"/>
        </w:rPr>
        <w:instrText xml:space="preserve"> FORMTEXT </w:instrText>
      </w:r>
      <w:r w:rsidR="004D0D68">
        <w:rPr>
          <w:color w:val="242F44"/>
          <w:sz w:val="20"/>
        </w:rPr>
      </w:r>
      <w:r w:rsidR="004D0D68">
        <w:rPr>
          <w:color w:val="242F44"/>
          <w:sz w:val="20"/>
        </w:rPr>
        <w:fldChar w:fldCharType="separate"/>
      </w:r>
      <w:r w:rsidR="004D0D68">
        <w:rPr>
          <w:noProof/>
          <w:color w:val="242F44"/>
          <w:sz w:val="20"/>
        </w:rPr>
        <w:t> </w:t>
      </w:r>
      <w:r w:rsidR="004D0D68">
        <w:rPr>
          <w:noProof/>
          <w:color w:val="242F44"/>
          <w:sz w:val="20"/>
        </w:rPr>
        <w:t> </w:t>
      </w:r>
      <w:r w:rsidR="004D0D68">
        <w:rPr>
          <w:color w:val="242F44"/>
          <w:sz w:val="20"/>
        </w:rPr>
        <w:fldChar w:fldCharType="end"/>
      </w:r>
      <w:r w:rsidR="004D0D68">
        <w:rPr>
          <w:color w:val="242F44"/>
          <w:sz w:val="20"/>
        </w:rPr>
        <w:t>/</w:t>
      </w:r>
      <w:r w:rsidR="004D0D68">
        <w:rPr>
          <w:color w:val="242F44"/>
          <w:sz w:val="20"/>
        </w:rPr>
        <w:fldChar w:fldCharType="begin">
          <w:ffData>
            <w:name w:val="Texte18"/>
            <w:enabled/>
            <w:calcOnExit w:val="0"/>
            <w:textInput>
              <w:type w:val="number"/>
              <w:maxLength w:val="2"/>
              <w:format w:val="0"/>
            </w:textInput>
          </w:ffData>
        </w:fldChar>
      </w:r>
      <w:r w:rsidR="004D0D68">
        <w:rPr>
          <w:color w:val="242F44"/>
          <w:sz w:val="20"/>
        </w:rPr>
        <w:instrText xml:space="preserve"> FORMTEXT </w:instrText>
      </w:r>
      <w:r w:rsidR="004D0D68">
        <w:rPr>
          <w:color w:val="242F44"/>
          <w:sz w:val="20"/>
        </w:rPr>
      </w:r>
      <w:r w:rsidR="004D0D68">
        <w:rPr>
          <w:color w:val="242F44"/>
          <w:sz w:val="20"/>
        </w:rPr>
        <w:fldChar w:fldCharType="separate"/>
      </w:r>
      <w:r w:rsidR="004D0D68">
        <w:rPr>
          <w:noProof/>
          <w:color w:val="242F44"/>
          <w:sz w:val="20"/>
        </w:rPr>
        <w:t> </w:t>
      </w:r>
      <w:r w:rsidR="004D0D68">
        <w:rPr>
          <w:noProof/>
          <w:color w:val="242F44"/>
          <w:sz w:val="20"/>
        </w:rPr>
        <w:t> </w:t>
      </w:r>
      <w:r w:rsidR="004D0D68">
        <w:rPr>
          <w:color w:val="242F44"/>
          <w:sz w:val="20"/>
        </w:rPr>
        <w:fldChar w:fldCharType="end"/>
      </w:r>
      <w:r w:rsidR="004D0D68">
        <w:rPr>
          <w:color w:val="242F44"/>
          <w:sz w:val="20"/>
        </w:rPr>
        <w:t>/</w:t>
      </w:r>
      <w:r w:rsidR="004D0D68">
        <w:rPr>
          <w:color w:val="242F44"/>
          <w:sz w:val="20"/>
        </w:rPr>
        <w:fldChar w:fldCharType="begin">
          <w:ffData>
            <w:name w:val="Texte18"/>
            <w:enabled/>
            <w:calcOnExit w:val="0"/>
            <w:textInput>
              <w:type w:val="number"/>
              <w:maxLength w:val="2"/>
              <w:format w:val="0"/>
            </w:textInput>
          </w:ffData>
        </w:fldChar>
      </w:r>
      <w:r w:rsidR="004D0D68">
        <w:rPr>
          <w:color w:val="242F44"/>
          <w:sz w:val="20"/>
        </w:rPr>
        <w:instrText xml:space="preserve"> FORMTEXT </w:instrText>
      </w:r>
      <w:r w:rsidR="004D0D68">
        <w:rPr>
          <w:color w:val="242F44"/>
          <w:sz w:val="20"/>
        </w:rPr>
      </w:r>
      <w:r w:rsidR="004D0D68">
        <w:rPr>
          <w:color w:val="242F44"/>
          <w:sz w:val="20"/>
        </w:rPr>
        <w:fldChar w:fldCharType="separate"/>
      </w:r>
      <w:r w:rsidR="004D0D68">
        <w:rPr>
          <w:noProof/>
          <w:color w:val="242F44"/>
          <w:sz w:val="20"/>
        </w:rPr>
        <w:t> </w:t>
      </w:r>
      <w:r w:rsidR="004D0D68">
        <w:rPr>
          <w:noProof/>
          <w:color w:val="242F44"/>
          <w:sz w:val="20"/>
        </w:rPr>
        <w:t> </w:t>
      </w:r>
      <w:r w:rsidR="004D0D68">
        <w:rPr>
          <w:color w:val="242F44"/>
          <w:sz w:val="20"/>
        </w:rPr>
        <w:fldChar w:fldCharType="end"/>
      </w:r>
      <w:r w:rsidR="004D0D68">
        <w:rPr>
          <w:color w:val="242F44"/>
          <w:sz w:val="20"/>
        </w:rPr>
        <w:t xml:space="preserve"> </w:t>
      </w:r>
      <w:r w:rsidRPr="00571DC9">
        <w:rPr>
          <w:color w:val="FFFFFF" w:themeColor="background1"/>
          <w:sz w:val="20"/>
        </w:rPr>
        <w:tab/>
      </w:r>
      <w:r w:rsidRPr="00BF1629">
        <w:rPr>
          <w:color w:val="242F44"/>
          <w:sz w:val="20"/>
        </w:rPr>
        <w:t xml:space="preserve"> Mobile</w:t>
      </w:r>
      <w:r w:rsidR="004D0D68">
        <w:rPr>
          <w:color w:val="242F44"/>
          <w:sz w:val="20"/>
        </w:rPr>
        <w:t xml:space="preserve"> : </w:t>
      </w:r>
      <w:r w:rsidR="004D0D68">
        <w:rPr>
          <w:color w:val="242F44"/>
          <w:sz w:val="20"/>
        </w:rPr>
        <w:fldChar w:fldCharType="begin">
          <w:ffData>
            <w:name w:val=""/>
            <w:enabled/>
            <w:calcOnExit w:val="0"/>
            <w:textInput>
              <w:type w:val="number"/>
              <w:maxLength w:val="2"/>
              <w:format w:val="0"/>
            </w:textInput>
          </w:ffData>
        </w:fldChar>
      </w:r>
      <w:r w:rsidR="004D0D68">
        <w:rPr>
          <w:color w:val="242F44"/>
          <w:sz w:val="20"/>
        </w:rPr>
        <w:instrText xml:space="preserve"> FORMTEXT </w:instrText>
      </w:r>
      <w:r w:rsidR="004D0D68">
        <w:rPr>
          <w:color w:val="242F44"/>
          <w:sz w:val="20"/>
        </w:rPr>
      </w:r>
      <w:r w:rsidR="004D0D68">
        <w:rPr>
          <w:color w:val="242F44"/>
          <w:sz w:val="20"/>
        </w:rPr>
        <w:fldChar w:fldCharType="separate"/>
      </w:r>
      <w:r w:rsidR="00E04A15">
        <w:rPr>
          <w:color w:val="242F44"/>
          <w:sz w:val="20"/>
        </w:rPr>
        <w:t> </w:t>
      </w:r>
      <w:r w:rsidR="00E04A15">
        <w:rPr>
          <w:color w:val="242F44"/>
          <w:sz w:val="20"/>
        </w:rPr>
        <w:t> </w:t>
      </w:r>
      <w:r w:rsidR="004D0D68">
        <w:rPr>
          <w:color w:val="242F44"/>
          <w:sz w:val="20"/>
        </w:rPr>
        <w:fldChar w:fldCharType="end"/>
      </w:r>
      <w:r w:rsidR="004D0D68">
        <w:rPr>
          <w:color w:val="242F44"/>
          <w:sz w:val="20"/>
        </w:rPr>
        <w:t>/</w:t>
      </w:r>
      <w:r w:rsidR="004D0D68">
        <w:rPr>
          <w:color w:val="242F44"/>
          <w:sz w:val="20"/>
        </w:rPr>
        <w:fldChar w:fldCharType="begin">
          <w:ffData>
            <w:name w:val="Texte18"/>
            <w:enabled/>
            <w:calcOnExit w:val="0"/>
            <w:textInput>
              <w:type w:val="number"/>
              <w:maxLength w:val="2"/>
              <w:format w:val="0"/>
            </w:textInput>
          </w:ffData>
        </w:fldChar>
      </w:r>
      <w:r w:rsidR="004D0D68">
        <w:rPr>
          <w:color w:val="242F44"/>
          <w:sz w:val="20"/>
        </w:rPr>
        <w:instrText xml:space="preserve"> FORMTEXT </w:instrText>
      </w:r>
      <w:r w:rsidR="004D0D68">
        <w:rPr>
          <w:color w:val="242F44"/>
          <w:sz w:val="20"/>
        </w:rPr>
      </w:r>
      <w:r w:rsidR="004D0D68">
        <w:rPr>
          <w:color w:val="242F44"/>
          <w:sz w:val="20"/>
        </w:rPr>
        <w:fldChar w:fldCharType="separate"/>
      </w:r>
      <w:r w:rsidR="00E04A15">
        <w:rPr>
          <w:color w:val="242F44"/>
          <w:sz w:val="20"/>
        </w:rPr>
        <w:t> </w:t>
      </w:r>
      <w:r w:rsidR="00E04A15">
        <w:rPr>
          <w:color w:val="242F44"/>
          <w:sz w:val="20"/>
        </w:rPr>
        <w:t> </w:t>
      </w:r>
      <w:r w:rsidR="004D0D68">
        <w:rPr>
          <w:color w:val="242F44"/>
          <w:sz w:val="20"/>
        </w:rPr>
        <w:fldChar w:fldCharType="end"/>
      </w:r>
      <w:r w:rsidR="004D0D68">
        <w:rPr>
          <w:color w:val="242F44"/>
          <w:sz w:val="20"/>
        </w:rPr>
        <w:t>/</w:t>
      </w:r>
      <w:r w:rsidR="004D0D68">
        <w:rPr>
          <w:color w:val="242F44"/>
          <w:sz w:val="20"/>
        </w:rPr>
        <w:fldChar w:fldCharType="begin">
          <w:ffData>
            <w:name w:val="Texte18"/>
            <w:enabled/>
            <w:calcOnExit w:val="0"/>
            <w:textInput>
              <w:type w:val="number"/>
              <w:maxLength w:val="2"/>
              <w:format w:val="0"/>
            </w:textInput>
          </w:ffData>
        </w:fldChar>
      </w:r>
      <w:r w:rsidR="004D0D68">
        <w:rPr>
          <w:color w:val="242F44"/>
          <w:sz w:val="20"/>
        </w:rPr>
        <w:instrText xml:space="preserve"> FORMTEXT </w:instrText>
      </w:r>
      <w:r w:rsidR="004D0D68">
        <w:rPr>
          <w:color w:val="242F44"/>
          <w:sz w:val="20"/>
        </w:rPr>
      </w:r>
      <w:r w:rsidR="004D0D68">
        <w:rPr>
          <w:color w:val="242F44"/>
          <w:sz w:val="20"/>
        </w:rPr>
        <w:fldChar w:fldCharType="separate"/>
      </w:r>
      <w:r w:rsidR="00E04A15">
        <w:rPr>
          <w:color w:val="242F44"/>
          <w:sz w:val="20"/>
        </w:rPr>
        <w:t> </w:t>
      </w:r>
      <w:r w:rsidR="00E04A15">
        <w:rPr>
          <w:color w:val="242F44"/>
          <w:sz w:val="20"/>
        </w:rPr>
        <w:t> </w:t>
      </w:r>
      <w:r w:rsidR="004D0D68">
        <w:rPr>
          <w:color w:val="242F44"/>
          <w:sz w:val="20"/>
        </w:rPr>
        <w:fldChar w:fldCharType="end"/>
      </w:r>
      <w:r w:rsidR="004D0D68">
        <w:rPr>
          <w:color w:val="242F44"/>
          <w:sz w:val="20"/>
        </w:rPr>
        <w:t>/</w:t>
      </w:r>
      <w:r w:rsidR="004D0D68">
        <w:rPr>
          <w:color w:val="242F44"/>
          <w:sz w:val="20"/>
        </w:rPr>
        <w:fldChar w:fldCharType="begin">
          <w:ffData>
            <w:name w:val="Texte18"/>
            <w:enabled/>
            <w:calcOnExit w:val="0"/>
            <w:textInput>
              <w:type w:val="number"/>
              <w:maxLength w:val="2"/>
              <w:format w:val="0"/>
            </w:textInput>
          </w:ffData>
        </w:fldChar>
      </w:r>
      <w:r w:rsidR="004D0D68">
        <w:rPr>
          <w:color w:val="242F44"/>
          <w:sz w:val="20"/>
        </w:rPr>
        <w:instrText xml:space="preserve"> FORMTEXT </w:instrText>
      </w:r>
      <w:r w:rsidR="004D0D68">
        <w:rPr>
          <w:color w:val="242F44"/>
          <w:sz w:val="20"/>
        </w:rPr>
      </w:r>
      <w:r w:rsidR="004D0D68">
        <w:rPr>
          <w:color w:val="242F44"/>
          <w:sz w:val="20"/>
        </w:rPr>
        <w:fldChar w:fldCharType="separate"/>
      </w:r>
      <w:r w:rsidR="00E04A15">
        <w:rPr>
          <w:color w:val="242F44"/>
          <w:sz w:val="20"/>
        </w:rPr>
        <w:t> </w:t>
      </w:r>
      <w:r w:rsidR="00E04A15">
        <w:rPr>
          <w:color w:val="242F44"/>
          <w:sz w:val="20"/>
        </w:rPr>
        <w:t> </w:t>
      </w:r>
      <w:r w:rsidR="004D0D68">
        <w:rPr>
          <w:color w:val="242F44"/>
          <w:sz w:val="20"/>
        </w:rPr>
        <w:fldChar w:fldCharType="end"/>
      </w:r>
      <w:r w:rsidR="004D0D68">
        <w:rPr>
          <w:color w:val="242F44"/>
          <w:sz w:val="20"/>
        </w:rPr>
        <w:t>/</w:t>
      </w:r>
      <w:r w:rsidR="004D0D68">
        <w:rPr>
          <w:color w:val="242F44"/>
          <w:sz w:val="20"/>
        </w:rPr>
        <w:fldChar w:fldCharType="begin">
          <w:ffData>
            <w:name w:val="Texte18"/>
            <w:enabled/>
            <w:calcOnExit w:val="0"/>
            <w:textInput>
              <w:type w:val="number"/>
              <w:maxLength w:val="2"/>
              <w:format w:val="0"/>
            </w:textInput>
          </w:ffData>
        </w:fldChar>
      </w:r>
      <w:r w:rsidR="004D0D68">
        <w:rPr>
          <w:color w:val="242F44"/>
          <w:sz w:val="20"/>
        </w:rPr>
        <w:instrText xml:space="preserve"> FORMTEXT </w:instrText>
      </w:r>
      <w:r w:rsidR="004D0D68">
        <w:rPr>
          <w:color w:val="242F44"/>
          <w:sz w:val="20"/>
        </w:rPr>
      </w:r>
      <w:r w:rsidR="004D0D68">
        <w:rPr>
          <w:color w:val="242F44"/>
          <w:sz w:val="20"/>
        </w:rPr>
        <w:fldChar w:fldCharType="separate"/>
      </w:r>
      <w:r w:rsidR="00E04A15">
        <w:rPr>
          <w:color w:val="242F44"/>
          <w:sz w:val="20"/>
        </w:rPr>
        <w:t> </w:t>
      </w:r>
      <w:r w:rsidR="00E04A15">
        <w:rPr>
          <w:color w:val="242F44"/>
          <w:sz w:val="20"/>
        </w:rPr>
        <w:t> </w:t>
      </w:r>
      <w:r w:rsidR="004D0D68">
        <w:rPr>
          <w:color w:val="242F44"/>
          <w:sz w:val="20"/>
        </w:rPr>
        <w:fldChar w:fldCharType="end"/>
      </w:r>
      <w:r w:rsidR="004D0D68">
        <w:rPr>
          <w:color w:val="242F44"/>
          <w:sz w:val="20"/>
        </w:rPr>
        <w:t xml:space="preserve"> </w:t>
      </w:r>
      <w:r w:rsidRPr="00571DC9">
        <w:rPr>
          <w:color w:val="FFFFFF" w:themeColor="background1"/>
          <w:sz w:val="20"/>
        </w:rPr>
        <w:tab/>
      </w:r>
    </w:p>
    <w:p w14:paraId="029E5E79" w14:textId="176C9F0A" w:rsidR="001E118F" w:rsidRPr="00BF1629" w:rsidRDefault="001E118F" w:rsidP="001E118F">
      <w:pPr>
        <w:tabs>
          <w:tab w:val="left" w:leader="dot" w:pos="9072"/>
        </w:tabs>
        <w:jc w:val="both"/>
        <w:rPr>
          <w:color w:val="242F44"/>
          <w:sz w:val="20"/>
        </w:rPr>
      </w:pPr>
      <w:r w:rsidRPr="00BF1629">
        <w:rPr>
          <w:color w:val="242F44"/>
          <w:sz w:val="20"/>
        </w:rPr>
        <w:t>Adresse électronique :</w:t>
      </w:r>
      <w:r w:rsidR="001B34D6">
        <w:rPr>
          <w:color w:val="242F44"/>
          <w:sz w:val="20"/>
        </w:rPr>
        <w:t xml:space="preserve"> </w:t>
      </w:r>
      <w:r w:rsidR="001B34D6">
        <w:rPr>
          <w:color w:val="242F44"/>
          <w:sz w:val="20"/>
        </w:rPr>
        <w:fldChar w:fldCharType="begin">
          <w:ffData>
            <w:name w:val="Texte19"/>
            <w:enabled/>
            <w:calcOnExit w:val="0"/>
            <w:textInput/>
          </w:ffData>
        </w:fldChar>
      </w:r>
      <w:bookmarkStart w:id="17" w:name="Texte19"/>
      <w:r w:rsidR="001B34D6">
        <w:rPr>
          <w:color w:val="242F44"/>
          <w:sz w:val="20"/>
        </w:rPr>
        <w:instrText xml:space="preserve"> FORMTEXT </w:instrText>
      </w:r>
      <w:r w:rsidR="001B34D6">
        <w:rPr>
          <w:color w:val="242F44"/>
          <w:sz w:val="20"/>
        </w:rPr>
      </w:r>
      <w:r w:rsidR="001B34D6">
        <w:rPr>
          <w:color w:val="242F44"/>
          <w:sz w:val="20"/>
        </w:rPr>
        <w:fldChar w:fldCharType="separate"/>
      </w:r>
      <w:r w:rsidR="001B34D6">
        <w:rPr>
          <w:noProof/>
          <w:color w:val="242F44"/>
          <w:sz w:val="20"/>
        </w:rPr>
        <w:t> </w:t>
      </w:r>
      <w:r w:rsidR="001B34D6">
        <w:rPr>
          <w:noProof/>
          <w:color w:val="242F44"/>
          <w:sz w:val="20"/>
        </w:rPr>
        <w:t> </w:t>
      </w:r>
      <w:r w:rsidR="001B34D6">
        <w:rPr>
          <w:noProof/>
          <w:color w:val="242F44"/>
          <w:sz w:val="20"/>
        </w:rPr>
        <w:t> </w:t>
      </w:r>
      <w:r w:rsidR="001B34D6">
        <w:rPr>
          <w:noProof/>
          <w:color w:val="242F44"/>
          <w:sz w:val="20"/>
        </w:rPr>
        <w:t> </w:t>
      </w:r>
      <w:r w:rsidR="001B34D6">
        <w:rPr>
          <w:noProof/>
          <w:color w:val="242F44"/>
          <w:sz w:val="20"/>
        </w:rPr>
        <w:t> </w:t>
      </w:r>
      <w:r w:rsidR="001B34D6">
        <w:rPr>
          <w:color w:val="242F44"/>
          <w:sz w:val="20"/>
        </w:rPr>
        <w:fldChar w:fldCharType="end"/>
      </w:r>
      <w:bookmarkEnd w:id="17"/>
    </w:p>
    <w:p w14:paraId="109AFCB6" w14:textId="77777777" w:rsidR="001E118F" w:rsidRPr="00BF1629" w:rsidRDefault="001E118F" w:rsidP="001E118F">
      <w:pPr>
        <w:tabs>
          <w:tab w:val="left" w:leader="dot" w:pos="9072"/>
        </w:tabs>
        <w:jc w:val="both"/>
        <w:rPr>
          <w:color w:val="242F44"/>
          <w:sz w:val="20"/>
        </w:rPr>
      </w:pPr>
    </w:p>
    <w:p w14:paraId="24DD80CD" w14:textId="77777777" w:rsidR="001E118F" w:rsidRPr="00BF1629" w:rsidRDefault="001E118F" w:rsidP="001E118F">
      <w:pPr>
        <w:tabs>
          <w:tab w:val="left" w:leader="dot" w:pos="9072"/>
        </w:tabs>
        <w:jc w:val="both"/>
        <w:rPr>
          <w:b/>
          <w:color w:val="242F44"/>
          <w:sz w:val="20"/>
        </w:rPr>
      </w:pPr>
      <w:r w:rsidRPr="00BF1629">
        <w:rPr>
          <w:b/>
          <w:color w:val="242F44"/>
          <w:sz w:val="20"/>
        </w:rPr>
        <w:t>Intitulé exact de la formation visée :</w:t>
      </w:r>
    </w:p>
    <w:p w14:paraId="60A3092B" w14:textId="0F5D7EA2" w:rsidR="001E118F" w:rsidRPr="00BF1629" w:rsidRDefault="001B34D6" w:rsidP="001E118F">
      <w:pPr>
        <w:tabs>
          <w:tab w:val="right" w:leader="dot" w:pos="8789"/>
        </w:tabs>
        <w:jc w:val="both"/>
        <w:rPr>
          <w:color w:val="242F44"/>
          <w:sz w:val="20"/>
        </w:rPr>
      </w:pPr>
      <w:r>
        <w:rPr>
          <w:color w:val="242F44"/>
          <w:sz w:val="20"/>
        </w:rPr>
        <w:fldChar w:fldCharType="begin">
          <w:ffData>
            <w:name w:val="Texte20"/>
            <w:enabled/>
            <w:calcOnExit w:val="0"/>
            <w:textInput/>
          </w:ffData>
        </w:fldChar>
      </w:r>
      <w:bookmarkStart w:id="18" w:name="Texte20"/>
      <w:r>
        <w:rPr>
          <w:color w:val="242F44"/>
          <w:sz w:val="20"/>
        </w:rPr>
        <w:instrText xml:space="preserve"> FORMTEXT </w:instrText>
      </w:r>
      <w:r>
        <w:rPr>
          <w:color w:val="242F44"/>
          <w:sz w:val="20"/>
        </w:rPr>
      </w:r>
      <w:r>
        <w:rPr>
          <w:color w:val="242F44"/>
          <w:sz w:val="20"/>
        </w:rPr>
        <w:fldChar w:fldCharType="separate"/>
      </w:r>
      <w:r>
        <w:rPr>
          <w:noProof/>
          <w:color w:val="242F44"/>
          <w:sz w:val="20"/>
        </w:rPr>
        <w:t> </w:t>
      </w:r>
      <w:r>
        <w:rPr>
          <w:noProof/>
          <w:color w:val="242F44"/>
          <w:sz w:val="20"/>
        </w:rPr>
        <w:t> </w:t>
      </w:r>
      <w:r>
        <w:rPr>
          <w:noProof/>
          <w:color w:val="242F44"/>
          <w:sz w:val="20"/>
        </w:rPr>
        <w:t> </w:t>
      </w:r>
      <w:r>
        <w:rPr>
          <w:noProof/>
          <w:color w:val="242F44"/>
          <w:sz w:val="20"/>
        </w:rPr>
        <w:t> </w:t>
      </w:r>
      <w:r>
        <w:rPr>
          <w:noProof/>
          <w:color w:val="242F44"/>
          <w:sz w:val="20"/>
        </w:rPr>
        <w:t> </w:t>
      </w:r>
      <w:r>
        <w:rPr>
          <w:color w:val="242F44"/>
          <w:sz w:val="20"/>
        </w:rPr>
        <w:fldChar w:fldCharType="end"/>
      </w:r>
      <w:bookmarkEnd w:id="18"/>
      <w:r>
        <w:rPr>
          <w:color w:val="242F44"/>
          <w:sz w:val="20"/>
        </w:rPr>
        <w:t xml:space="preserve"> </w:t>
      </w:r>
      <w:r w:rsidR="001E118F" w:rsidRPr="00BF1629">
        <w:rPr>
          <w:color w:val="242F44"/>
          <w:sz w:val="20"/>
        </w:rPr>
        <w:tab/>
      </w:r>
    </w:p>
    <w:p w14:paraId="69A3A883" w14:textId="77777777" w:rsidR="001E118F" w:rsidRPr="00BF1629" w:rsidRDefault="001E118F" w:rsidP="001E118F">
      <w:pPr>
        <w:tabs>
          <w:tab w:val="left" w:leader="dot" w:pos="8789"/>
        </w:tabs>
        <w:jc w:val="both"/>
        <w:rPr>
          <w:color w:val="242F44"/>
          <w:sz w:val="20"/>
        </w:rPr>
      </w:pPr>
    </w:p>
    <w:p w14:paraId="46848706" w14:textId="6D83BFC5" w:rsidR="001E118F" w:rsidRPr="00BF1629" w:rsidRDefault="001E118F" w:rsidP="001E118F">
      <w:pPr>
        <w:tabs>
          <w:tab w:val="left" w:leader="dot" w:pos="8789"/>
        </w:tabs>
        <w:jc w:val="both"/>
        <w:rPr>
          <w:color w:val="242F44"/>
          <w:sz w:val="20"/>
        </w:rPr>
      </w:pPr>
      <w:r w:rsidRPr="00BF1629">
        <w:rPr>
          <w:color w:val="242F44"/>
          <w:sz w:val="20"/>
        </w:rPr>
        <w:t>Je, soussigné(e)</w:t>
      </w:r>
      <w:r w:rsidR="001B34D6">
        <w:rPr>
          <w:color w:val="242F44"/>
          <w:sz w:val="20"/>
        </w:rPr>
        <w:t xml:space="preserve"> </w:t>
      </w:r>
      <w:r w:rsidR="001B34D6">
        <w:rPr>
          <w:color w:val="242F44"/>
          <w:sz w:val="20"/>
        </w:rPr>
        <w:fldChar w:fldCharType="begin">
          <w:ffData>
            <w:name w:val="Texte21"/>
            <w:enabled/>
            <w:calcOnExit w:val="0"/>
            <w:textInput/>
          </w:ffData>
        </w:fldChar>
      </w:r>
      <w:bookmarkStart w:id="19" w:name="Texte21"/>
      <w:r w:rsidR="001B34D6">
        <w:rPr>
          <w:color w:val="242F44"/>
          <w:sz w:val="20"/>
        </w:rPr>
        <w:instrText xml:space="preserve"> FORMTEXT </w:instrText>
      </w:r>
      <w:r w:rsidR="001B34D6">
        <w:rPr>
          <w:color w:val="242F44"/>
          <w:sz w:val="20"/>
        </w:rPr>
      </w:r>
      <w:r w:rsidR="001B34D6">
        <w:rPr>
          <w:color w:val="242F44"/>
          <w:sz w:val="20"/>
        </w:rPr>
        <w:fldChar w:fldCharType="separate"/>
      </w:r>
      <w:r w:rsidR="001B34D6">
        <w:rPr>
          <w:noProof/>
          <w:color w:val="242F44"/>
          <w:sz w:val="20"/>
        </w:rPr>
        <w:t> </w:t>
      </w:r>
      <w:r w:rsidR="001B34D6">
        <w:rPr>
          <w:noProof/>
          <w:color w:val="242F44"/>
          <w:sz w:val="20"/>
        </w:rPr>
        <w:t> </w:t>
      </w:r>
      <w:r w:rsidR="001B34D6">
        <w:rPr>
          <w:noProof/>
          <w:color w:val="242F44"/>
          <w:sz w:val="20"/>
        </w:rPr>
        <w:t> </w:t>
      </w:r>
      <w:r w:rsidR="001B34D6">
        <w:rPr>
          <w:noProof/>
          <w:color w:val="242F44"/>
          <w:sz w:val="20"/>
        </w:rPr>
        <w:t> </w:t>
      </w:r>
      <w:r w:rsidR="001B34D6">
        <w:rPr>
          <w:noProof/>
          <w:color w:val="242F44"/>
          <w:sz w:val="20"/>
        </w:rPr>
        <w:t> </w:t>
      </w:r>
      <w:r w:rsidR="001B34D6">
        <w:rPr>
          <w:color w:val="242F44"/>
          <w:sz w:val="20"/>
        </w:rPr>
        <w:fldChar w:fldCharType="end"/>
      </w:r>
      <w:bookmarkEnd w:id="19"/>
      <w:r w:rsidRPr="00BF1629">
        <w:rPr>
          <w:color w:val="242F44"/>
          <w:sz w:val="20"/>
        </w:rPr>
        <w:tab/>
      </w:r>
    </w:p>
    <w:p w14:paraId="653CDE6C" w14:textId="044A6EF1" w:rsidR="001E118F" w:rsidRPr="00BF1629" w:rsidRDefault="001E118F" w:rsidP="001E118F">
      <w:pPr>
        <w:tabs>
          <w:tab w:val="left" w:leader="dot" w:pos="8789"/>
        </w:tabs>
        <w:jc w:val="both"/>
        <w:rPr>
          <w:color w:val="242F44"/>
          <w:sz w:val="20"/>
        </w:rPr>
      </w:pPr>
      <w:r w:rsidRPr="00BF1629">
        <w:rPr>
          <w:color w:val="242F44"/>
          <w:sz w:val="20"/>
        </w:rPr>
        <w:t>Certifie sur l’honneur l’exactitude des renseignements et l’authenticité des documents joints dans ce dossier d’inscription VA</w:t>
      </w:r>
      <w:r w:rsidR="0093494F">
        <w:rPr>
          <w:color w:val="242F44"/>
          <w:sz w:val="20"/>
        </w:rPr>
        <w:t>P</w:t>
      </w:r>
      <w:r w:rsidRPr="00BF1629">
        <w:rPr>
          <w:color w:val="242F44"/>
          <w:sz w:val="20"/>
        </w:rPr>
        <w:t>P,</w:t>
      </w:r>
    </w:p>
    <w:p w14:paraId="6B2DCEFE" w14:textId="77777777" w:rsidR="001E118F" w:rsidRPr="00BF1629" w:rsidRDefault="001E118F" w:rsidP="001E118F">
      <w:pPr>
        <w:tabs>
          <w:tab w:val="left" w:leader="dot" w:pos="8789"/>
        </w:tabs>
        <w:jc w:val="both"/>
        <w:rPr>
          <w:color w:val="242F44"/>
          <w:sz w:val="20"/>
        </w:rPr>
      </w:pPr>
      <w:r w:rsidRPr="00BF1629">
        <w:rPr>
          <w:color w:val="242F44"/>
          <w:sz w:val="20"/>
        </w:rPr>
        <w:t>Et atteste :</w:t>
      </w:r>
    </w:p>
    <w:p w14:paraId="576AC67B" w14:textId="77777777" w:rsidR="001E118F" w:rsidRPr="00BF1629" w:rsidRDefault="001E118F" w:rsidP="001E118F">
      <w:pPr>
        <w:pStyle w:val="Paragraphedeliste"/>
        <w:numPr>
          <w:ilvl w:val="0"/>
          <w:numId w:val="4"/>
        </w:numPr>
        <w:tabs>
          <w:tab w:val="left" w:leader="dot" w:pos="8789"/>
        </w:tabs>
        <w:jc w:val="both"/>
        <w:rPr>
          <w:color w:val="242F44"/>
          <w:sz w:val="20"/>
        </w:rPr>
      </w:pPr>
      <w:r w:rsidRPr="00BF1629">
        <w:rPr>
          <w:color w:val="242F44"/>
          <w:sz w:val="20"/>
        </w:rPr>
        <w:t>Avoir interrompu mes études initiales depuis au moins deux ans,</w:t>
      </w:r>
    </w:p>
    <w:p w14:paraId="364D3F37" w14:textId="77777777" w:rsidR="001E118F" w:rsidRPr="00BF1629" w:rsidRDefault="001E118F" w:rsidP="001E118F">
      <w:pPr>
        <w:pStyle w:val="Paragraphedeliste"/>
        <w:numPr>
          <w:ilvl w:val="0"/>
          <w:numId w:val="4"/>
        </w:numPr>
        <w:tabs>
          <w:tab w:val="left" w:leader="dot" w:pos="8789"/>
        </w:tabs>
        <w:jc w:val="both"/>
        <w:rPr>
          <w:color w:val="242F44"/>
          <w:sz w:val="20"/>
        </w:rPr>
      </w:pPr>
      <w:r w:rsidRPr="00BF1629">
        <w:rPr>
          <w:color w:val="242F44"/>
          <w:sz w:val="20"/>
        </w:rPr>
        <w:t>Ou avoir respecté un délai de 3 ans si j’ai été inscrit(e) dans une formation permettant l’accès au diplôme visé et que je n’ai pas réussi les examens finaux.</w:t>
      </w:r>
    </w:p>
    <w:p w14:paraId="4C7EF559" w14:textId="77777777" w:rsidR="001E118F" w:rsidRPr="00BF1629" w:rsidRDefault="001E118F" w:rsidP="001E118F">
      <w:pPr>
        <w:tabs>
          <w:tab w:val="left" w:leader="dot" w:pos="8789"/>
        </w:tabs>
        <w:jc w:val="both"/>
        <w:rPr>
          <w:color w:val="242F44"/>
          <w:sz w:val="20"/>
        </w:rPr>
      </w:pPr>
    </w:p>
    <w:p w14:paraId="3D974567" w14:textId="77777777" w:rsidR="001E118F" w:rsidRPr="00BF1629" w:rsidRDefault="001E118F" w:rsidP="001E118F">
      <w:pPr>
        <w:tabs>
          <w:tab w:val="left" w:leader="dot" w:pos="8789"/>
        </w:tabs>
        <w:jc w:val="both"/>
        <w:rPr>
          <w:color w:val="242F44"/>
          <w:sz w:val="20"/>
        </w:rPr>
      </w:pPr>
    </w:p>
    <w:p w14:paraId="6F4E53BC" w14:textId="087ED67E" w:rsidR="001E118F" w:rsidRPr="00BF1629" w:rsidRDefault="001E118F" w:rsidP="001E118F">
      <w:pPr>
        <w:tabs>
          <w:tab w:val="left" w:leader="dot" w:pos="3969"/>
        </w:tabs>
        <w:jc w:val="both"/>
        <w:rPr>
          <w:color w:val="242F44"/>
          <w:sz w:val="20"/>
        </w:rPr>
      </w:pPr>
      <w:r w:rsidRPr="00BF1629">
        <w:rPr>
          <w:color w:val="242F44"/>
          <w:sz w:val="20"/>
        </w:rPr>
        <w:t>Fait à :</w:t>
      </w:r>
      <w:r w:rsidR="001B34D6">
        <w:rPr>
          <w:color w:val="242F44"/>
          <w:sz w:val="20"/>
        </w:rPr>
        <w:t xml:space="preserve"> </w:t>
      </w:r>
      <w:r w:rsidR="001B34D6">
        <w:rPr>
          <w:color w:val="242F44"/>
          <w:sz w:val="20"/>
        </w:rPr>
        <w:fldChar w:fldCharType="begin">
          <w:ffData>
            <w:name w:val="Texte22"/>
            <w:enabled/>
            <w:calcOnExit w:val="0"/>
            <w:textInput>
              <w:format w:val="CAPITALES"/>
            </w:textInput>
          </w:ffData>
        </w:fldChar>
      </w:r>
      <w:bookmarkStart w:id="20" w:name="Texte22"/>
      <w:r w:rsidR="001B34D6">
        <w:rPr>
          <w:color w:val="242F44"/>
          <w:sz w:val="20"/>
        </w:rPr>
        <w:instrText xml:space="preserve"> FORMTEXT </w:instrText>
      </w:r>
      <w:r w:rsidR="001B34D6">
        <w:rPr>
          <w:color w:val="242F44"/>
          <w:sz w:val="20"/>
        </w:rPr>
      </w:r>
      <w:r w:rsidR="001B34D6">
        <w:rPr>
          <w:color w:val="242F44"/>
          <w:sz w:val="20"/>
        </w:rPr>
        <w:fldChar w:fldCharType="separate"/>
      </w:r>
      <w:r w:rsidR="000F2B57">
        <w:rPr>
          <w:color w:val="242F44"/>
          <w:sz w:val="20"/>
        </w:rPr>
        <w:t> </w:t>
      </w:r>
      <w:r w:rsidR="000F2B57">
        <w:rPr>
          <w:color w:val="242F44"/>
          <w:sz w:val="20"/>
        </w:rPr>
        <w:t> </w:t>
      </w:r>
      <w:r w:rsidR="000F2B57">
        <w:rPr>
          <w:color w:val="242F44"/>
          <w:sz w:val="20"/>
        </w:rPr>
        <w:t> </w:t>
      </w:r>
      <w:r w:rsidR="000F2B57">
        <w:rPr>
          <w:color w:val="242F44"/>
          <w:sz w:val="20"/>
        </w:rPr>
        <w:t> </w:t>
      </w:r>
      <w:r w:rsidR="000F2B57">
        <w:rPr>
          <w:color w:val="242F44"/>
          <w:sz w:val="20"/>
        </w:rPr>
        <w:t> </w:t>
      </w:r>
      <w:r w:rsidR="001B34D6">
        <w:rPr>
          <w:color w:val="242F44"/>
          <w:sz w:val="20"/>
        </w:rPr>
        <w:fldChar w:fldCharType="end"/>
      </w:r>
      <w:bookmarkEnd w:id="20"/>
      <w:r w:rsidRPr="00BF1629">
        <w:rPr>
          <w:color w:val="242F44"/>
          <w:sz w:val="20"/>
        </w:rPr>
        <w:tab/>
        <w:t xml:space="preserve"> Le</w:t>
      </w:r>
      <w:r w:rsidRPr="00BF1629">
        <w:rPr>
          <w:color w:val="242F44"/>
          <w:sz w:val="20"/>
        </w:rPr>
        <w:tab/>
      </w:r>
      <w:r w:rsidR="001B34D6">
        <w:rPr>
          <w:color w:val="242F44"/>
          <w:sz w:val="20"/>
        </w:rPr>
        <w:fldChar w:fldCharType="begin">
          <w:ffData>
            <w:name w:val="Texte23"/>
            <w:enabled/>
            <w:calcOnExit w:val="0"/>
            <w:textInput>
              <w:type w:val="number"/>
              <w:maxLength w:val="2"/>
              <w:format w:val="0"/>
            </w:textInput>
          </w:ffData>
        </w:fldChar>
      </w:r>
      <w:bookmarkStart w:id="21" w:name="Texte23"/>
      <w:r w:rsidR="001B34D6">
        <w:rPr>
          <w:color w:val="242F44"/>
          <w:sz w:val="20"/>
        </w:rPr>
        <w:instrText xml:space="preserve"> FORMTEXT </w:instrText>
      </w:r>
      <w:r w:rsidR="001B34D6">
        <w:rPr>
          <w:color w:val="242F44"/>
          <w:sz w:val="20"/>
        </w:rPr>
      </w:r>
      <w:r w:rsidR="001B34D6">
        <w:rPr>
          <w:color w:val="242F44"/>
          <w:sz w:val="20"/>
        </w:rPr>
        <w:fldChar w:fldCharType="separate"/>
      </w:r>
      <w:r w:rsidR="001B34D6">
        <w:rPr>
          <w:noProof/>
          <w:color w:val="242F44"/>
          <w:sz w:val="20"/>
        </w:rPr>
        <w:t> </w:t>
      </w:r>
      <w:r w:rsidR="001B34D6">
        <w:rPr>
          <w:noProof/>
          <w:color w:val="242F44"/>
          <w:sz w:val="20"/>
        </w:rPr>
        <w:t> </w:t>
      </w:r>
      <w:r w:rsidR="001B34D6">
        <w:rPr>
          <w:color w:val="242F44"/>
          <w:sz w:val="20"/>
        </w:rPr>
        <w:fldChar w:fldCharType="end"/>
      </w:r>
      <w:bookmarkEnd w:id="21"/>
      <w:r w:rsidRPr="00BF1629">
        <w:rPr>
          <w:color w:val="242F44"/>
          <w:sz w:val="20"/>
        </w:rPr>
        <w:t xml:space="preserve"> /</w:t>
      </w:r>
      <w:r w:rsidR="001B34D6">
        <w:rPr>
          <w:color w:val="242F44"/>
          <w:sz w:val="20"/>
        </w:rPr>
        <w:t xml:space="preserve"> </w:t>
      </w:r>
      <w:r w:rsidR="001B34D6">
        <w:rPr>
          <w:color w:val="242F44"/>
          <w:sz w:val="20"/>
        </w:rPr>
        <w:fldChar w:fldCharType="begin">
          <w:ffData>
            <w:name w:val="Texte23"/>
            <w:enabled/>
            <w:calcOnExit w:val="0"/>
            <w:textInput>
              <w:type w:val="number"/>
              <w:maxLength w:val="2"/>
              <w:format w:val="0"/>
            </w:textInput>
          </w:ffData>
        </w:fldChar>
      </w:r>
      <w:r w:rsidR="001B34D6">
        <w:rPr>
          <w:color w:val="242F44"/>
          <w:sz w:val="20"/>
        </w:rPr>
        <w:instrText xml:space="preserve"> FORMTEXT </w:instrText>
      </w:r>
      <w:r w:rsidR="001B34D6">
        <w:rPr>
          <w:color w:val="242F44"/>
          <w:sz w:val="20"/>
        </w:rPr>
      </w:r>
      <w:r w:rsidR="001B34D6">
        <w:rPr>
          <w:color w:val="242F44"/>
          <w:sz w:val="20"/>
        </w:rPr>
        <w:fldChar w:fldCharType="separate"/>
      </w:r>
      <w:r w:rsidR="001B34D6">
        <w:rPr>
          <w:noProof/>
          <w:color w:val="242F44"/>
          <w:sz w:val="20"/>
        </w:rPr>
        <w:t> </w:t>
      </w:r>
      <w:r w:rsidR="001B34D6">
        <w:rPr>
          <w:noProof/>
          <w:color w:val="242F44"/>
          <w:sz w:val="20"/>
        </w:rPr>
        <w:t> </w:t>
      </w:r>
      <w:r w:rsidR="001B34D6">
        <w:rPr>
          <w:color w:val="242F44"/>
          <w:sz w:val="20"/>
        </w:rPr>
        <w:fldChar w:fldCharType="end"/>
      </w:r>
      <w:r w:rsidRPr="00BF1629">
        <w:rPr>
          <w:color w:val="242F44"/>
          <w:sz w:val="20"/>
        </w:rPr>
        <w:t xml:space="preserve"> / </w:t>
      </w:r>
      <w:r w:rsidR="001B34D6">
        <w:rPr>
          <w:color w:val="242F44"/>
          <w:sz w:val="20"/>
        </w:rPr>
        <w:fldChar w:fldCharType="begin">
          <w:ffData>
            <w:name w:val=""/>
            <w:enabled/>
            <w:calcOnExit w:val="0"/>
            <w:textInput>
              <w:type w:val="number"/>
              <w:maxLength w:val="4"/>
              <w:format w:val="0"/>
            </w:textInput>
          </w:ffData>
        </w:fldChar>
      </w:r>
      <w:r w:rsidR="001B34D6">
        <w:rPr>
          <w:color w:val="242F44"/>
          <w:sz w:val="20"/>
        </w:rPr>
        <w:instrText xml:space="preserve"> FORMTEXT </w:instrText>
      </w:r>
      <w:r w:rsidR="001B34D6">
        <w:rPr>
          <w:color w:val="242F44"/>
          <w:sz w:val="20"/>
        </w:rPr>
      </w:r>
      <w:r w:rsidR="001B34D6">
        <w:rPr>
          <w:color w:val="242F44"/>
          <w:sz w:val="20"/>
        </w:rPr>
        <w:fldChar w:fldCharType="separate"/>
      </w:r>
      <w:r w:rsidR="001B34D6">
        <w:rPr>
          <w:noProof/>
          <w:color w:val="242F44"/>
          <w:sz w:val="20"/>
        </w:rPr>
        <w:t> </w:t>
      </w:r>
      <w:r w:rsidR="001B34D6">
        <w:rPr>
          <w:noProof/>
          <w:color w:val="242F44"/>
          <w:sz w:val="20"/>
        </w:rPr>
        <w:t> </w:t>
      </w:r>
      <w:r w:rsidR="001B34D6">
        <w:rPr>
          <w:noProof/>
          <w:color w:val="242F44"/>
          <w:sz w:val="20"/>
        </w:rPr>
        <w:t> </w:t>
      </w:r>
      <w:r w:rsidR="001B34D6">
        <w:rPr>
          <w:noProof/>
          <w:color w:val="242F44"/>
          <w:sz w:val="20"/>
        </w:rPr>
        <w:t> </w:t>
      </w:r>
      <w:r w:rsidR="001B34D6">
        <w:rPr>
          <w:color w:val="242F44"/>
          <w:sz w:val="20"/>
        </w:rPr>
        <w:fldChar w:fldCharType="end"/>
      </w:r>
    </w:p>
    <w:p w14:paraId="2AEF52E7" w14:textId="77777777" w:rsidR="001E118F" w:rsidRPr="00BF1629" w:rsidRDefault="001E118F" w:rsidP="001E118F">
      <w:pPr>
        <w:jc w:val="both"/>
        <w:rPr>
          <w:color w:val="242F44"/>
          <w:sz w:val="20"/>
        </w:rPr>
      </w:pPr>
    </w:p>
    <w:p w14:paraId="3A4C2848" w14:textId="15863E9C" w:rsidR="001E118F" w:rsidRPr="00BF1629" w:rsidRDefault="001E118F" w:rsidP="001E118F">
      <w:pPr>
        <w:jc w:val="both"/>
        <w:rPr>
          <w:color w:val="242F44"/>
          <w:sz w:val="20"/>
        </w:rPr>
      </w:pPr>
      <w:r w:rsidRPr="00BF1629">
        <w:rPr>
          <w:color w:val="242F44"/>
          <w:sz w:val="20"/>
        </w:rPr>
        <w:t>Signature :</w:t>
      </w:r>
      <w:r w:rsidR="008640D2">
        <w:rPr>
          <w:color w:val="242F44"/>
          <w:sz w:val="20"/>
        </w:rPr>
        <w:t xml:space="preserve"> </w:t>
      </w:r>
      <w:r w:rsidR="00116FA3">
        <w:rPr>
          <w:color w:val="242F44"/>
          <w:sz w:val="20"/>
        </w:rPr>
        <w:fldChar w:fldCharType="begin">
          <w:ffData>
            <w:name w:val="Texte24"/>
            <w:enabled/>
            <w:calcOnExit w:val="0"/>
            <w:textInput/>
          </w:ffData>
        </w:fldChar>
      </w:r>
      <w:bookmarkStart w:id="22" w:name="Texte24"/>
      <w:r w:rsidR="00116FA3">
        <w:rPr>
          <w:color w:val="242F44"/>
          <w:sz w:val="20"/>
        </w:rPr>
        <w:instrText xml:space="preserve"> FORMTEXT </w:instrText>
      </w:r>
      <w:r w:rsidR="00116FA3">
        <w:rPr>
          <w:color w:val="242F44"/>
          <w:sz w:val="20"/>
        </w:rPr>
      </w:r>
      <w:r w:rsidR="00116FA3">
        <w:rPr>
          <w:color w:val="242F44"/>
          <w:sz w:val="20"/>
        </w:rPr>
        <w:fldChar w:fldCharType="separate"/>
      </w:r>
      <w:r w:rsidR="00DB6E45">
        <w:rPr>
          <w:color w:val="242F44"/>
          <w:sz w:val="20"/>
        </w:rPr>
        <w:t> </w:t>
      </w:r>
      <w:r w:rsidR="00DB6E45">
        <w:rPr>
          <w:color w:val="242F44"/>
          <w:sz w:val="20"/>
        </w:rPr>
        <w:t> </w:t>
      </w:r>
      <w:r w:rsidR="00DB6E45">
        <w:rPr>
          <w:color w:val="242F44"/>
          <w:sz w:val="20"/>
        </w:rPr>
        <w:t> </w:t>
      </w:r>
      <w:r w:rsidR="00DB6E45">
        <w:rPr>
          <w:color w:val="242F44"/>
          <w:sz w:val="20"/>
        </w:rPr>
        <w:t> </w:t>
      </w:r>
      <w:r w:rsidR="00DB6E45">
        <w:rPr>
          <w:color w:val="242F44"/>
          <w:sz w:val="20"/>
        </w:rPr>
        <w:t> </w:t>
      </w:r>
      <w:r w:rsidR="00116FA3">
        <w:rPr>
          <w:color w:val="242F44"/>
          <w:sz w:val="20"/>
        </w:rPr>
        <w:fldChar w:fldCharType="end"/>
      </w:r>
      <w:bookmarkEnd w:id="22"/>
    </w:p>
    <w:p w14:paraId="65DE63C0" w14:textId="77777777" w:rsidR="001B34D6" w:rsidRDefault="001B34D6" w:rsidP="001E118F">
      <w:pPr>
        <w:jc w:val="both"/>
        <w:rPr>
          <w:color w:val="242F44"/>
          <w:sz w:val="20"/>
        </w:rPr>
      </w:pPr>
    </w:p>
    <w:p w14:paraId="16B22D1F" w14:textId="2C91866A" w:rsidR="001B34D6" w:rsidRPr="00BF1629" w:rsidRDefault="001B34D6" w:rsidP="001E118F">
      <w:pPr>
        <w:jc w:val="both"/>
        <w:rPr>
          <w:color w:val="242F44"/>
          <w:sz w:val="20"/>
        </w:rPr>
        <w:sectPr w:rsidR="001B34D6" w:rsidRPr="00BF1629" w:rsidSect="00E42BF0">
          <w:pgSz w:w="11906" w:h="16838"/>
          <w:pgMar w:top="993" w:right="1417" w:bottom="709" w:left="1417" w:header="708" w:footer="708" w:gutter="0"/>
          <w:cols w:space="708"/>
          <w:docGrid w:linePitch="360"/>
        </w:sectPr>
      </w:pPr>
    </w:p>
    <w:p w14:paraId="4C79C55E" w14:textId="77777777" w:rsidR="001E118F" w:rsidRPr="00BF1629" w:rsidRDefault="001E118F" w:rsidP="00BF1629">
      <w:pPr>
        <w:shd w:val="clear" w:color="auto" w:fill="383C54"/>
        <w:jc w:val="center"/>
        <w:rPr>
          <w:b/>
          <w:color w:val="FFFFFF" w:themeColor="background1"/>
          <w:sz w:val="24"/>
        </w:rPr>
      </w:pPr>
      <w:r w:rsidRPr="00BF1629">
        <w:rPr>
          <w:b/>
          <w:color w:val="FFFFFF" w:themeColor="background1"/>
          <w:sz w:val="24"/>
        </w:rPr>
        <w:lastRenderedPageBreak/>
        <w:t>VOTRE PARCOURS DE FORMATION (INITIALE OU CONTINUE)</w:t>
      </w:r>
      <w:r w:rsidRPr="00BF1629">
        <w:rPr>
          <w:rStyle w:val="Appelnotedebasdep"/>
          <w:b/>
          <w:color w:val="FFFFFF" w:themeColor="background1"/>
          <w:sz w:val="24"/>
        </w:rPr>
        <w:footnoteReference w:id="1"/>
      </w:r>
    </w:p>
    <w:p w14:paraId="76958F72" w14:textId="77777777" w:rsidR="001E118F" w:rsidRPr="00BF1629" w:rsidRDefault="001E118F" w:rsidP="001E118F">
      <w:pPr>
        <w:jc w:val="both"/>
        <w:rPr>
          <w:color w:val="242F44"/>
          <w:sz w:val="20"/>
        </w:rPr>
      </w:pPr>
      <w:r w:rsidRPr="00BF1629">
        <w:rPr>
          <w:color w:val="242F44"/>
          <w:sz w:val="20"/>
        </w:rPr>
        <w:t>Détaillez vos périodes de formation, années d’études (de la plus récente à la plus ancienne) et joignez tous documents justificatifs (diplômes, titres, certificats, attestations de formation…).</w:t>
      </w:r>
    </w:p>
    <w:tbl>
      <w:tblPr>
        <w:tblStyle w:val="Grilledutableau"/>
        <w:tblW w:w="0" w:type="auto"/>
        <w:tblLayout w:type="fixed"/>
        <w:tblLook w:val="04A0" w:firstRow="1" w:lastRow="0" w:firstColumn="1" w:lastColumn="0" w:noHBand="0" w:noVBand="1"/>
      </w:tblPr>
      <w:tblGrid>
        <w:gridCol w:w="2332"/>
        <w:gridCol w:w="2332"/>
        <w:gridCol w:w="2332"/>
        <w:gridCol w:w="2332"/>
        <w:gridCol w:w="2333"/>
        <w:gridCol w:w="2333"/>
      </w:tblGrid>
      <w:tr w:rsidR="000F2B57" w:rsidRPr="00A16DF7" w14:paraId="29F0E622" w14:textId="77777777" w:rsidTr="000F2B57">
        <w:tc>
          <w:tcPr>
            <w:tcW w:w="2332" w:type="dxa"/>
            <w:vMerge w:val="restart"/>
            <w:shd w:val="clear" w:color="auto" w:fill="E5E4E6"/>
          </w:tcPr>
          <w:p w14:paraId="62AD029F" w14:textId="77777777" w:rsidR="001E118F" w:rsidRPr="00BF1629" w:rsidRDefault="001E118F" w:rsidP="0017006C">
            <w:pPr>
              <w:jc w:val="center"/>
              <w:rPr>
                <w:b/>
                <w:color w:val="242F44"/>
                <w:sz w:val="20"/>
              </w:rPr>
            </w:pPr>
            <w:r w:rsidRPr="00BF1629">
              <w:rPr>
                <w:b/>
                <w:color w:val="242F44"/>
                <w:sz w:val="20"/>
              </w:rPr>
              <w:t>Période</w:t>
            </w:r>
            <w:r w:rsidRPr="00BF1629">
              <w:rPr>
                <w:b/>
                <w:color w:val="242F44"/>
                <w:sz w:val="20"/>
              </w:rPr>
              <w:br/>
              <w:t>(du</w:t>
            </w:r>
            <w:proofErr w:type="gramStart"/>
            <w:r w:rsidRPr="00BF1629">
              <w:rPr>
                <w:b/>
                <w:color w:val="242F44"/>
                <w:sz w:val="20"/>
              </w:rPr>
              <w:t>…….</w:t>
            </w:r>
            <w:proofErr w:type="gramEnd"/>
            <w:r w:rsidRPr="00BF1629">
              <w:rPr>
                <w:b/>
                <w:color w:val="242F44"/>
                <w:sz w:val="20"/>
              </w:rPr>
              <w:t xml:space="preserve">. </w:t>
            </w:r>
            <w:proofErr w:type="gramStart"/>
            <w:r w:rsidRPr="00BF1629">
              <w:rPr>
                <w:b/>
                <w:color w:val="242F44"/>
                <w:sz w:val="20"/>
              </w:rPr>
              <w:t>au</w:t>
            </w:r>
            <w:proofErr w:type="gramEnd"/>
            <w:r w:rsidRPr="00BF1629">
              <w:rPr>
                <w:b/>
                <w:color w:val="242F44"/>
                <w:sz w:val="20"/>
              </w:rPr>
              <w:t>………) et Durée (nombre d’heures de formation)</w:t>
            </w:r>
          </w:p>
        </w:tc>
        <w:tc>
          <w:tcPr>
            <w:tcW w:w="2332" w:type="dxa"/>
            <w:vMerge w:val="restart"/>
            <w:shd w:val="clear" w:color="auto" w:fill="E5E4E6"/>
            <w:vAlign w:val="center"/>
          </w:tcPr>
          <w:p w14:paraId="224A717E" w14:textId="77777777" w:rsidR="001E118F" w:rsidRPr="00BF1629" w:rsidRDefault="001E118F" w:rsidP="0017006C">
            <w:pPr>
              <w:jc w:val="center"/>
              <w:rPr>
                <w:b/>
                <w:color w:val="242F44"/>
                <w:sz w:val="20"/>
              </w:rPr>
            </w:pPr>
            <w:r w:rsidRPr="00BF1629">
              <w:rPr>
                <w:b/>
                <w:color w:val="242F44"/>
                <w:sz w:val="20"/>
              </w:rPr>
              <w:t>Intitulé du diplôme, examen préparé ou de la formation suivie</w:t>
            </w:r>
          </w:p>
        </w:tc>
        <w:tc>
          <w:tcPr>
            <w:tcW w:w="2332" w:type="dxa"/>
            <w:vMerge w:val="restart"/>
            <w:shd w:val="clear" w:color="auto" w:fill="E5E4E6"/>
            <w:vAlign w:val="center"/>
          </w:tcPr>
          <w:p w14:paraId="1CF0BF8C" w14:textId="77777777" w:rsidR="001E118F" w:rsidRPr="00BF1629" w:rsidRDefault="00BF1629" w:rsidP="0017006C">
            <w:pPr>
              <w:jc w:val="center"/>
              <w:rPr>
                <w:b/>
                <w:color w:val="242F44"/>
                <w:sz w:val="20"/>
              </w:rPr>
            </w:pPr>
            <w:r w:rsidRPr="00BF1629">
              <w:rPr>
                <w:b/>
                <w:color w:val="242F44"/>
                <w:sz w:val="20"/>
              </w:rPr>
              <w:t>Etablissement</w:t>
            </w:r>
            <w:r w:rsidRPr="00BF1629">
              <w:rPr>
                <w:b/>
                <w:color w:val="242F44"/>
                <w:sz w:val="20"/>
              </w:rPr>
              <w:br/>
            </w:r>
            <w:r w:rsidR="001E118F" w:rsidRPr="00BF1629">
              <w:rPr>
                <w:b/>
                <w:color w:val="242F44"/>
                <w:sz w:val="20"/>
              </w:rPr>
              <w:t>(nom et adresse)</w:t>
            </w:r>
          </w:p>
        </w:tc>
        <w:tc>
          <w:tcPr>
            <w:tcW w:w="4665" w:type="dxa"/>
            <w:gridSpan w:val="2"/>
            <w:shd w:val="clear" w:color="auto" w:fill="E5E4E6"/>
            <w:vAlign w:val="center"/>
          </w:tcPr>
          <w:p w14:paraId="5AF1305B" w14:textId="77777777" w:rsidR="001E118F" w:rsidRPr="00BF1629" w:rsidRDefault="001E118F" w:rsidP="0017006C">
            <w:pPr>
              <w:jc w:val="center"/>
              <w:rPr>
                <w:b/>
                <w:color w:val="242F44"/>
                <w:sz w:val="20"/>
              </w:rPr>
            </w:pPr>
            <w:r w:rsidRPr="00BF1629">
              <w:rPr>
                <w:b/>
                <w:color w:val="242F44"/>
                <w:sz w:val="20"/>
              </w:rPr>
              <w:t>Obtenu</w:t>
            </w:r>
          </w:p>
        </w:tc>
        <w:tc>
          <w:tcPr>
            <w:tcW w:w="2333" w:type="dxa"/>
            <w:vMerge w:val="restart"/>
            <w:shd w:val="clear" w:color="auto" w:fill="E5E4E6"/>
            <w:vAlign w:val="center"/>
          </w:tcPr>
          <w:p w14:paraId="71D8EC5F" w14:textId="77777777" w:rsidR="001E118F" w:rsidRPr="00BF1629" w:rsidRDefault="001E118F" w:rsidP="0017006C">
            <w:pPr>
              <w:jc w:val="center"/>
              <w:rPr>
                <w:b/>
                <w:color w:val="242F44"/>
                <w:sz w:val="20"/>
              </w:rPr>
            </w:pPr>
            <w:r w:rsidRPr="00BF1629">
              <w:rPr>
                <w:b/>
                <w:color w:val="242F44"/>
                <w:sz w:val="20"/>
              </w:rPr>
              <w:t>Intitulé du justificatif joint attestant de l’obtention / assiduité à la formation</w:t>
            </w:r>
          </w:p>
        </w:tc>
      </w:tr>
      <w:tr w:rsidR="000F2B57" w:rsidRPr="00A16DF7" w14:paraId="192698D9" w14:textId="77777777" w:rsidTr="000F2B57">
        <w:tc>
          <w:tcPr>
            <w:tcW w:w="2332" w:type="dxa"/>
            <w:vMerge/>
          </w:tcPr>
          <w:p w14:paraId="19B9764D" w14:textId="77777777" w:rsidR="001E118F" w:rsidRPr="00BF1629" w:rsidRDefault="001E118F" w:rsidP="0017006C">
            <w:pPr>
              <w:jc w:val="both"/>
              <w:rPr>
                <w:b/>
                <w:color w:val="242F44"/>
              </w:rPr>
            </w:pPr>
          </w:p>
        </w:tc>
        <w:tc>
          <w:tcPr>
            <w:tcW w:w="2332" w:type="dxa"/>
            <w:vMerge/>
          </w:tcPr>
          <w:p w14:paraId="7AFC3A8A" w14:textId="77777777" w:rsidR="001E118F" w:rsidRPr="00BF1629" w:rsidRDefault="001E118F" w:rsidP="0017006C">
            <w:pPr>
              <w:jc w:val="both"/>
              <w:rPr>
                <w:b/>
                <w:color w:val="242F44"/>
              </w:rPr>
            </w:pPr>
          </w:p>
        </w:tc>
        <w:tc>
          <w:tcPr>
            <w:tcW w:w="2332" w:type="dxa"/>
            <w:vMerge/>
          </w:tcPr>
          <w:p w14:paraId="395EC6C8" w14:textId="77777777" w:rsidR="001E118F" w:rsidRPr="00BF1629" w:rsidRDefault="001E118F" w:rsidP="0017006C">
            <w:pPr>
              <w:jc w:val="both"/>
              <w:rPr>
                <w:b/>
                <w:color w:val="242F44"/>
              </w:rPr>
            </w:pPr>
          </w:p>
        </w:tc>
        <w:tc>
          <w:tcPr>
            <w:tcW w:w="2332" w:type="dxa"/>
            <w:shd w:val="clear" w:color="auto" w:fill="E5E4E6"/>
            <w:vAlign w:val="center"/>
          </w:tcPr>
          <w:p w14:paraId="03FCA9DF" w14:textId="77777777" w:rsidR="001E118F" w:rsidRPr="00BF1629" w:rsidRDefault="001E118F" w:rsidP="0017006C">
            <w:pPr>
              <w:jc w:val="center"/>
              <w:rPr>
                <w:b/>
                <w:color w:val="242F44"/>
                <w:sz w:val="20"/>
              </w:rPr>
            </w:pPr>
            <w:r w:rsidRPr="00BF1629">
              <w:rPr>
                <w:b/>
                <w:color w:val="242F44"/>
                <w:sz w:val="20"/>
              </w:rPr>
              <w:t>OUI (précisez l’année)</w:t>
            </w:r>
          </w:p>
        </w:tc>
        <w:tc>
          <w:tcPr>
            <w:tcW w:w="2333" w:type="dxa"/>
            <w:shd w:val="clear" w:color="auto" w:fill="E5E4E6"/>
            <w:vAlign w:val="center"/>
          </w:tcPr>
          <w:p w14:paraId="0F0D80DE" w14:textId="77777777" w:rsidR="001E118F" w:rsidRPr="00BF1629" w:rsidRDefault="001E118F" w:rsidP="0017006C">
            <w:pPr>
              <w:jc w:val="center"/>
              <w:rPr>
                <w:b/>
                <w:color w:val="242F44"/>
                <w:sz w:val="20"/>
              </w:rPr>
            </w:pPr>
            <w:r w:rsidRPr="00BF1629">
              <w:rPr>
                <w:b/>
                <w:color w:val="242F44"/>
                <w:sz w:val="20"/>
              </w:rPr>
              <w:t>NON</w:t>
            </w:r>
          </w:p>
        </w:tc>
        <w:tc>
          <w:tcPr>
            <w:tcW w:w="2333" w:type="dxa"/>
            <w:vMerge/>
          </w:tcPr>
          <w:p w14:paraId="1415889D" w14:textId="77777777" w:rsidR="001E118F" w:rsidRPr="00A16DF7" w:rsidRDefault="001E118F" w:rsidP="0017006C">
            <w:pPr>
              <w:jc w:val="both"/>
              <w:rPr>
                <w:color w:val="242F44"/>
              </w:rPr>
            </w:pPr>
          </w:p>
        </w:tc>
      </w:tr>
      <w:tr w:rsidR="000F2B57" w:rsidRPr="00A16DF7" w14:paraId="1C689FDB" w14:textId="77777777" w:rsidTr="000F2B57">
        <w:trPr>
          <w:trHeight w:val="794"/>
        </w:trPr>
        <w:tc>
          <w:tcPr>
            <w:tcW w:w="2332" w:type="dxa"/>
          </w:tcPr>
          <w:p w14:paraId="78C27DF1" w14:textId="2A859DA4" w:rsidR="001E118F" w:rsidRPr="00A16DF7" w:rsidRDefault="00EF37B3" w:rsidP="0017006C">
            <w:pPr>
              <w:jc w:val="both"/>
              <w:rPr>
                <w:color w:val="242F44"/>
              </w:rPr>
            </w:pPr>
            <w:r>
              <w:rPr>
                <w:color w:val="242F44"/>
              </w:rPr>
              <w:fldChar w:fldCharType="begin">
                <w:ffData>
                  <w:name w:val="Texte25"/>
                  <w:enabled/>
                  <w:calcOnExit w:val="0"/>
                  <w:textInput/>
                </w:ffData>
              </w:fldChar>
            </w:r>
            <w:bookmarkStart w:id="23" w:name="Texte25"/>
            <w:r>
              <w:rPr>
                <w:color w:val="242F44"/>
              </w:rPr>
              <w:instrText xml:space="preserve"> FORMTEXT </w:instrText>
            </w:r>
            <w:r>
              <w:rPr>
                <w:color w:val="242F44"/>
              </w:rPr>
            </w:r>
            <w:r>
              <w:rPr>
                <w:color w:val="242F44"/>
              </w:rPr>
              <w:fldChar w:fldCharType="separate"/>
            </w:r>
            <w:r w:rsidR="00DC3991">
              <w:rPr>
                <w:color w:val="242F44"/>
              </w:rPr>
              <w:t> </w:t>
            </w:r>
            <w:r w:rsidR="00DC3991">
              <w:rPr>
                <w:color w:val="242F44"/>
              </w:rPr>
              <w:t> </w:t>
            </w:r>
            <w:r w:rsidR="00DC3991">
              <w:rPr>
                <w:color w:val="242F44"/>
              </w:rPr>
              <w:t> </w:t>
            </w:r>
            <w:r w:rsidR="00DC3991">
              <w:rPr>
                <w:color w:val="242F44"/>
              </w:rPr>
              <w:t> </w:t>
            </w:r>
            <w:r w:rsidR="00DC3991">
              <w:rPr>
                <w:color w:val="242F44"/>
              </w:rPr>
              <w:t> </w:t>
            </w:r>
            <w:r>
              <w:rPr>
                <w:color w:val="242F44"/>
              </w:rPr>
              <w:fldChar w:fldCharType="end"/>
            </w:r>
            <w:bookmarkEnd w:id="23"/>
          </w:p>
        </w:tc>
        <w:tc>
          <w:tcPr>
            <w:tcW w:w="2332" w:type="dxa"/>
          </w:tcPr>
          <w:p w14:paraId="336CBBB4" w14:textId="699C275D" w:rsidR="00AB1741" w:rsidRDefault="00B3663D" w:rsidP="0017006C">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sidR="00540BB0">
              <w:rPr>
                <w:color w:val="242F44"/>
              </w:rPr>
              <w:t> </w:t>
            </w:r>
            <w:r w:rsidR="00540BB0">
              <w:rPr>
                <w:color w:val="242F44"/>
              </w:rPr>
              <w:t> </w:t>
            </w:r>
            <w:r w:rsidR="00540BB0">
              <w:rPr>
                <w:color w:val="242F44"/>
              </w:rPr>
              <w:t> </w:t>
            </w:r>
            <w:r w:rsidR="00540BB0">
              <w:rPr>
                <w:color w:val="242F44"/>
              </w:rPr>
              <w:t> </w:t>
            </w:r>
            <w:r w:rsidR="00540BB0">
              <w:rPr>
                <w:color w:val="242F44"/>
              </w:rPr>
              <w:t> </w:t>
            </w:r>
            <w:r>
              <w:rPr>
                <w:color w:val="242F44"/>
              </w:rPr>
              <w:fldChar w:fldCharType="end"/>
            </w:r>
          </w:p>
          <w:p w14:paraId="586680D5" w14:textId="2D79C44E" w:rsidR="00CD40AF" w:rsidRPr="00A16DF7" w:rsidRDefault="00CD40AF" w:rsidP="0017006C">
            <w:pPr>
              <w:jc w:val="both"/>
              <w:rPr>
                <w:color w:val="242F44"/>
              </w:rPr>
            </w:pPr>
          </w:p>
        </w:tc>
        <w:tc>
          <w:tcPr>
            <w:tcW w:w="2332" w:type="dxa"/>
          </w:tcPr>
          <w:p w14:paraId="6F695600" w14:textId="5F13C6EA" w:rsidR="001E118F" w:rsidRPr="00A16DF7" w:rsidRDefault="00B3663D" w:rsidP="0017006C">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2" w:type="dxa"/>
          </w:tcPr>
          <w:p w14:paraId="37152A0C" w14:textId="14C2E7FC" w:rsidR="001E118F" w:rsidRPr="00A16DF7" w:rsidRDefault="00B3663D" w:rsidP="0017006C">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3" w:type="dxa"/>
          </w:tcPr>
          <w:p w14:paraId="41FAE580" w14:textId="144A7462" w:rsidR="001E118F" w:rsidRPr="00A16DF7" w:rsidRDefault="00B3663D" w:rsidP="0017006C">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3" w:type="dxa"/>
          </w:tcPr>
          <w:p w14:paraId="514342DB" w14:textId="075F922C" w:rsidR="001E118F" w:rsidRPr="00A16DF7" w:rsidRDefault="00B3663D" w:rsidP="0017006C">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r>
      <w:tr w:rsidR="000F2B57" w:rsidRPr="00A16DF7" w14:paraId="59FB23C6" w14:textId="77777777" w:rsidTr="000F2B57">
        <w:trPr>
          <w:trHeight w:val="794"/>
        </w:trPr>
        <w:tc>
          <w:tcPr>
            <w:tcW w:w="2332" w:type="dxa"/>
          </w:tcPr>
          <w:p w14:paraId="74C9554B" w14:textId="787748CB" w:rsidR="001E118F" w:rsidRPr="00A16DF7" w:rsidRDefault="00B3663D" w:rsidP="0017006C">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2" w:type="dxa"/>
          </w:tcPr>
          <w:p w14:paraId="6ADA1C0C" w14:textId="13309766" w:rsidR="001E118F" w:rsidRPr="00A16DF7" w:rsidRDefault="00B3663D" w:rsidP="0017006C">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2" w:type="dxa"/>
          </w:tcPr>
          <w:p w14:paraId="4C72F7AA" w14:textId="4A2CDD13" w:rsidR="001E118F" w:rsidRPr="00A16DF7" w:rsidRDefault="00B3663D" w:rsidP="0017006C">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2" w:type="dxa"/>
          </w:tcPr>
          <w:p w14:paraId="7193FF9C" w14:textId="362A0482" w:rsidR="001E118F" w:rsidRPr="00A16DF7" w:rsidRDefault="00B3663D" w:rsidP="0017006C">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3" w:type="dxa"/>
          </w:tcPr>
          <w:p w14:paraId="55C1EF1E" w14:textId="04FBCA91" w:rsidR="001E118F" w:rsidRPr="00A16DF7" w:rsidRDefault="00B3663D" w:rsidP="0017006C">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3" w:type="dxa"/>
          </w:tcPr>
          <w:p w14:paraId="0BFF3E06" w14:textId="4A96E043" w:rsidR="001E118F" w:rsidRPr="00A16DF7" w:rsidRDefault="00B3663D" w:rsidP="0017006C">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r>
      <w:tr w:rsidR="000F2B57" w:rsidRPr="00A16DF7" w14:paraId="083F7F0E" w14:textId="77777777" w:rsidTr="000F2B57">
        <w:trPr>
          <w:trHeight w:val="794"/>
        </w:trPr>
        <w:tc>
          <w:tcPr>
            <w:tcW w:w="2332" w:type="dxa"/>
          </w:tcPr>
          <w:p w14:paraId="12985A98" w14:textId="19263E0A" w:rsidR="001E118F" w:rsidRPr="00A16DF7" w:rsidRDefault="00B3663D" w:rsidP="0017006C">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2" w:type="dxa"/>
          </w:tcPr>
          <w:p w14:paraId="79D82FC3" w14:textId="6B26B4FC" w:rsidR="001E118F" w:rsidRPr="00A16DF7" w:rsidRDefault="00B3663D" w:rsidP="0017006C">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2" w:type="dxa"/>
          </w:tcPr>
          <w:p w14:paraId="75AD5508" w14:textId="46FA1FF5" w:rsidR="001E118F" w:rsidRPr="00A16DF7" w:rsidRDefault="00B3663D" w:rsidP="0017006C">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2" w:type="dxa"/>
          </w:tcPr>
          <w:p w14:paraId="15A4043A" w14:textId="04A8CFF3" w:rsidR="001E118F" w:rsidRPr="00A16DF7" w:rsidRDefault="00B3663D" w:rsidP="0017006C">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3" w:type="dxa"/>
          </w:tcPr>
          <w:p w14:paraId="5042E356" w14:textId="5B3E5DDD" w:rsidR="001E118F" w:rsidRPr="00A16DF7" w:rsidRDefault="00B3663D" w:rsidP="0017006C">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3" w:type="dxa"/>
          </w:tcPr>
          <w:p w14:paraId="311831E9" w14:textId="02A3D728" w:rsidR="001E118F" w:rsidRPr="00A16DF7" w:rsidRDefault="00B3663D" w:rsidP="0017006C">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r>
      <w:tr w:rsidR="000F2B57" w:rsidRPr="00A16DF7" w14:paraId="1DFC3592" w14:textId="77777777" w:rsidTr="000F2B57">
        <w:trPr>
          <w:trHeight w:val="794"/>
        </w:trPr>
        <w:tc>
          <w:tcPr>
            <w:tcW w:w="2332" w:type="dxa"/>
          </w:tcPr>
          <w:p w14:paraId="06F9F389" w14:textId="6281D446" w:rsidR="001E118F" w:rsidRPr="00A16DF7" w:rsidRDefault="00B3663D" w:rsidP="0017006C">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2" w:type="dxa"/>
          </w:tcPr>
          <w:p w14:paraId="3E009221" w14:textId="29B96ADC" w:rsidR="001E118F" w:rsidRPr="00A16DF7" w:rsidRDefault="00B3663D" w:rsidP="0017006C">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2" w:type="dxa"/>
          </w:tcPr>
          <w:p w14:paraId="36F2E124" w14:textId="494533D7" w:rsidR="001E118F" w:rsidRPr="00A16DF7" w:rsidRDefault="00B3663D" w:rsidP="0017006C">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2" w:type="dxa"/>
          </w:tcPr>
          <w:p w14:paraId="1EB40429" w14:textId="7EE2A89A" w:rsidR="001E118F" w:rsidRPr="00A16DF7" w:rsidRDefault="00B3663D" w:rsidP="0017006C">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3" w:type="dxa"/>
          </w:tcPr>
          <w:p w14:paraId="7B1069D0" w14:textId="586B128E" w:rsidR="001E118F" w:rsidRPr="00A16DF7" w:rsidRDefault="00B3663D" w:rsidP="0017006C">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3" w:type="dxa"/>
          </w:tcPr>
          <w:p w14:paraId="3FB8575C" w14:textId="1EB3C01C" w:rsidR="001E118F" w:rsidRPr="00A16DF7" w:rsidRDefault="00B3663D" w:rsidP="0017006C">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r>
      <w:tr w:rsidR="00067167" w:rsidRPr="00A16DF7" w14:paraId="06DE7232" w14:textId="77777777" w:rsidTr="000F2B57">
        <w:trPr>
          <w:trHeight w:val="794"/>
        </w:trPr>
        <w:tc>
          <w:tcPr>
            <w:tcW w:w="2332" w:type="dxa"/>
          </w:tcPr>
          <w:p w14:paraId="6F9FF103" w14:textId="70DDA293" w:rsidR="00067167" w:rsidRPr="00A16DF7" w:rsidRDefault="00067167" w:rsidP="00067167">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2" w:type="dxa"/>
          </w:tcPr>
          <w:p w14:paraId="65EDEB29" w14:textId="01B2C848" w:rsidR="00067167" w:rsidRPr="00A16DF7" w:rsidRDefault="00067167" w:rsidP="00067167">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2" w:type="dxa"/>
          </w:tcPr>
          <w:p w14:paraId="73637376" w14:textId="42BA34C5" w:rsidR="00067167" w:rsidRPr="00A16DF7" w:rsidRDefault="00067167" w:rsidP="00067167">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2" w:type="dxa"/>
          </w:tcPr>
          <w:p w14:paraId="49516177" w14:textId="1F377134" w:rsidR="00067167" w:rsidRPr="00A16DF7" w:rsidRDefault="00067167" w:rsidP="00067167">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3" w:type="dxa"/>
          </w:tcPr>
          <w:p w14:paraId="5214E5C6" w14:textId="1A6C5B9B" w:rsidR="00067167" w:rsidRPr="00A16DF7" w:rsidRDefault="00067167" w:rsidP="00067167">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color w:val="242F44"/>
              </w:rPr>
              <w:t> </w:t>
            </w:r>
            <w:r>
              <w:rPr>
                <w:color w:val="242F44"/>
              </w:rPr>
              <w:t> </w:t>
            </w:r>
            <w:r>
              <w:rPr>
                <w:color w:val="242F44"/>
              </w:rPr>
              <w:t> </w:t>
            </w:r>
            <w:r>
              <w:rPr>
                <w:color w:val="242F44"/>
              </w:rPr>
              <w:t> </w:t>
            </w:r>
            <w:r>
              <w:rPr>
                <w:color w:val="242F44"/>
              </w:rPr>
              <w:t> </w:t>
            </w:r>
            <w:r>
              <w:rPr>
                <w:color w:val="242F44"/>
              </w:rPr>
              <w:fldChar w:fldCharType="end"/>
            </w:r>
          </w:p>
        </w:tc>
        <w:tc>
          <w:tcPr>
            <w:tcW w:w="2333" w:type="dxa"/>
          </w:tcPr>
          <w:p w14:paraId="06BFCB14" w14:textId="4B66492B" w:rsidR="00067167" w:rsidRPr="00A16DF7" w:rsidRDefault="00067167" w:rsidP="00067167">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r>
      <w:tr w:rsidR="00067167" w:rsidRPr="00A16DF7" w14:paraId="0CED9B6D" w14:textId="77777777" w:rsidTr="000F2B57">
        <w:trPr>
          <w:trHeight w:val="794"/>
        </w:trPr>
        <w:tc>
          <w:tcPr>
            <w:tcW w:w="2332" w:type="dxa"/>
          </w:tcPr>
          <w:p w14:paraId="1ECF96EC" w14:textId="2E11E2AB" w:rsidR="00067167" w:rsidRPr="00A16DF7" w:rsidRDefault="00067167" w:rsidP="00067167">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2" w:type="dxa"/>
          </w:tcPr>
          <w:p w14:paraId="1CDD9C66" w14:textId="7F31911C" w:rsidR="00067167" w:rsidRPr="00A16DF7" w:rsidRDefault="00067167" w:rsidP="00067167">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2" w:type="dxa"/>
          </w:tcPr>
          <w:p w14:paraId="7CC5C586" w14:textId="2B98DAF4" w:rsidR="00067167" w:rsidRPr="00A16DF7" w:rsidRDefault="00067167" w:rsidP="00067167">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2" w:type="dxa"/>
          </w:tcPr>
          <w:p w14:paraId="4A37A907" w14:textId="22149F2E" w:rsidR="00067167" w:rsidRPr="00A16DF7" w:rsidRDefault="00067167" w:rsidP="00067167">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3" w:type="dxa"/>
          </w:tcPr>
          <w:p w14:paraId="545C5B6A" w14:textId="0C2B67B4" w:rsidR="00067167" w:rsidRPr="00A16DF7" w:rsidRDefault="00067167" w:rsidP="00067167">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3" w:type="dxa"/>
          </w:tcPr>
          <w:p w14:paraId="762BE498" w14:textId="78361C82" w:rsidR="00067167" w:rsidRPr="00A16DF7" w:rsidRDefault="00067167" w:rsidP="00067167">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r>
      <w:tr w:rsidR="00067167" w:rsidRPr="00A16DF7" w14:paraId="3CC5519F" w14:textId="77777777" w:rsidTr="000F2B57">
        <w:trPr>
          <w:trHeight w:val="794"/>
        </w:trPr>
        <w:tc>
          <w:tcPr>
            <w:tcW w:w="2332" w:type="dxa"/>
          </w:tcPr>
          <w:p w14:paraId="12704FFC" w14:textId="4EF0A94D" w:rsidR="00067167" w:rsidRPr="00A16DF7" w:rsidRDefault="00067167" w:rsidP="00067167">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2" w:type="dxa"/>
          </w:tcPr>
          <w:p w14:paraId="79B9308A" w14:textId="019BD567" w:rsidR="00067167" w:rsidRPr="00A16DF7" w:rsidRDefault="00067167" w:rsidP="00067167">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2" w:type="dxa"/>
          </w:tcPr>
          <w:p w14:paraId="50880E99" w14:textId="52568F82" w:rsidR="00067167" w:rsidRPr="00A16DF7" w:rsidRDefault="00067167" w:rsidP="00067167">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2" w:type="dxa"/>
          </w:tcPr>
          <w:p w14:paraId="0EA4F627" w14:textId="5DCC45D1" w:rsidR="00067167" w:rsidRPr="00A16DF7" w:rsidRDefault="00067167" w:rsidP="00067167">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3" w:type="dxa"/>
          </w:tcPr>
          <w:p w14:paraId="6983DF3A" w14:textId="009F5532" w:rsidR="00067167" w:rsidRPr="00A16DF7" w:rsidRDefault="00067167" w:rsidP="00067167">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c>
          <w:tcPr>
            <w:tcW w:w="2333" w:type="dxa"/>
          </w:tcPr>
          <w:p w14:paraId="0317A298" w14:textId="7B9412B6" w:rsidR="00067167" w:rsidRPr="00A16DF7" w:rsidRDefault="00067167" w:rsidP="00067167">
            <w:pPr>
              <w:jc w:val="both"/>
              <w:rPr>
                <w:color w:val="242F44"/>
              </w:rPr>
            </w:pPr>
            <w:r>
              <w:rPr>
                <w:color w:val="242F44"/>
              </w:rPr>
              <w:fldChar w:fldCharType="begin">
                <w:ffData>
                  <w:name w:val="Texte25"/>
                  <w:enabled/>
                  <w:calcOnExit w:val="0"/>
                  <w:textInput>
                    <w:maxLength w:val="60"/>
                  </w:textInput>
                </w:ffData>
              </w:fldChar>
            </w:r>
            <w:r>
              <w:rPr>
                <w:color w:val="242F44"/>
              </w:rPr>
              <w:instrText xml:space="preserve"> FORMTEXT </w:instrText>
            </w:r>
            <w:r>
              <w:rPr>
                <w:color w:val="242F44"/>
              </w:rPr>
            </w:r>
            <w:r>
              <w:rPr>
                <w:color w:val="242F44"/>
              </w:rPr>
              <w:fldChar w:fldCharType="separate"/>
            </w:r>
            <w:r>
              <w:rPr>
                <w:noProof/>
                <w:color w:val="242F44"/>
              </w:rPr>
              <w:t> </w:t>
            </w:r>
            <w:r>
              <w:rPr>
                <w:noProof/>
                <w:color w:val="242F44"/>
              </w:rPr>
              <w:t> </w:t>
            </w:r>
            <w:r>
              <w:rPr>
                <w:noProof/>
                <w:color w:val="242F44"/>
              </w:rPr>
              <w:t> </w:t>
            </w:r>
            <w:r>
              <w:rPr>
                <w:noProof/>
                <w:color w:val="242F44"/>
              </w:rPr>
              <w:t> </w:t>
            </w:r>
            <w:r>
              <w:rPr>
                <w:noProof/>
                <w:color w:val="242F44"/>
              </w:rPr>
              <w:t> </w:t>
            </w:r>
            <w:r>
              <w:rPr>
                <w:color w:val="242F44"/>
              </w:rPr>
              <w:fldChar w:fldCharType="end"/>
            </w:r>
          </w:p>
        </w:tc>
      </w:tr>
    </w:tbl>
    <w:p w14:paraId="78D927A3" w14:textId="77777777" w:rsidR="001E118F" w:rsidRPr="00A16DF7" w:rsidRDefault="001E118F" w:rsidP="001E118F">
      <w:pPr>
        <w:jc w:val="both"/>
        <w:rPr>
          <w:color w:val="242F44"/>
        </w:rPr>
      </w:pPr>
    </w:p>
    <w:p w14:paraId="3DD2981E" w14:textId="77777777" w:rsidR="001E118F" w:rsidRPr="00A16DF7" w:rsidRDefault="001E118F" w:rsidP="001E118F">
      <w:pPr>
        <w:jc w:val="both"/>
        <w:rPr>
          <w:color w:val="242F44"/>
        </w:rPr>
        <w:sectPr w:rsidR="001E118F" w:rsidRPr="00A16DF7" w:rsidSect="00B52444">
          <w:footerReference w:type="default" r:id="rId21"/>
          <w:pgSz w:w="16838" w:h="11906" w:orient="landscape"/>
          <w:pgMar w:top="993" w:right="1417" w:bottom="993" w:left="1417" w:header="708" w:footer="708" w:gutter="0"/>
          <w:cols w:space="708"/>
          <w:docGrid w:linePitch="360"/>
        </w:sectPr>
      </w:pPr>
    </w:p>
    <w:p w14:paraId="53229322" w14:textId="77777777" w:rsidR="001E118F" w:rsidRPr="00BF1629" w:rsidRDefault="001E118F" w:rsidP="00BF1629">
      <w:pPr>
        <w:shd w:val="clear" w:color="auto" w:fill="E5E4E6"/>
        <w:jc w:val="center"/>
        <w:rPr>
          <w:b/>
          <w:color w:val="383C54"/>
          <w:sz w:val="24"/>
        </w:rPr>
      </w:pPr>
      <w:r w:rsidRPr="00BF1629">
        <w:rPr>
          <w:b/>
          <w:color w:val="383C54"/>
          <w:sz w:val="24"/>
        </w:rPr>
        <w:lastRenderedPageBreak/>
        <w:t>VOTRE PARCOURS DE FORMATION (INITIALE OU CONTINUE)</w:t>
      </w:r>
      <w:r w:rsidRPr="00BF1629">
        <w:rPr>
          <w:color w:val="383C54"/>
          <w:sz w:val="24"/>
          <w:vertAlign w:val="superscript"/>
        </w:rPr>
        <w:t>1</w:t>
      </w:r>
    </w:p>
    <w:p w14:paraId="70737031" w14:textId="77777777" w:rsidR="001E118F" w:rsidRPr="00BF1629" w:rsidRDefault="001E118F" w:rsidP="001E118F">
      <w:pPr>
        <w:jc w:val="both"/>
        <w:rPr>
          <w:color w:val="242F44"/>
          <w:sz w:val="20"/>
        </w:rPr>
      </w:pPr>
      <w:r w:rsidRPr="00BF1629">
        <w:rPr>
          <w:color w:val="242F44"/>
          <w:sz w:val="20"/>
        </w:rPr>
        <w:t>En quelques lignes, expliquez vos choix de formation :</w:t>
      </w:r>
    </w:p>
    <w:p w14:paraId="17A3F6C6" w14:textId="0C100518" w:rsidR="001E118F" w:rsidRPr="00BF1629" w:rsidRDefault="001E118F" w:rsidP="001E118F">
      <w:pPr>
        <w:tabs>
          <w:tab w:val="left" w:leader="dot" w:pos="13892"/>
        </w:tabs>
        <w:jc w:val="both"/>
        <w:rPr>
          <w:color w:val="242F44"/>
          <w:sz w:val="20"/>
        </w:rPr>
      </w:pPr>
      <w:r w:rsidRPr="00BF1629">
        <w:rPr>
          <w:color w:val="242F44"/>
          <w:sz w:val="20"/>
        </w:rPr>
        <w:tab/>
      </w:r>
    </w:p>
    <w:p w14:paraId="083EBDDC" w14:textId="77777777" w:rsidR="001E118F" w:rsidRPr="00BF1629" w:rsidRDefault="001E118F" w:rsidP="001E118F">
      <w:pPr>
        <w:tabs>
          <w:tab w:val="left" w:leader="dot" w:pos="13892"/>
        </w:tabs>
        <w:jc w:val="both"/>
        <w:rPr>
          <w:color w:val="242F44"/>
          <w:sz w:val="20"/>
        </w:rPr>
      </w:pPr>
      <w:r w:rsidRPr="00BF1629">
        <w:rPr>
          <w:color w:val="242F44"/>
          <w:sz w:val="20"/>
        </w:rPr>
        <w:tab/>
      </w:r>
    </w:p>
    <w:p w14:paraId="6A064FAD" w14:textId="77777777" w:rsidR="001E118F" w:rsidRPr="00BF1629" w:rsidRDefault="001E118F" w:rsidP="001E118F">
      <w:pPr>
        <w:tabs>
          <w:tab w:val="left" w:leader="dot" w:pos="13892"/>
        </w:tabs>
        <w:jc w:val="both"/>
        <w:rPr>
          <w:color w:val="242F44"/>
          <w:sz w:val="20"/>
        </w:rPr>
      </w:pPr>
      <w:r w:rsidRPr="00BF1629">
        <w:rPr>
          <w:color w:val="242F44"/>
          <w:sz w:val="20"/>
        </w:rPr>
        <w:tab/>
      </w:r>
    </w:p>
    <w:p w14:paraId="0F2B86E1" w14:textId="77777777" w:rsidR="001E118F" w:rsidRPr="00BF1629" w:rsidRDefault="001E118F" w:rsidP="001E118F">
      <w:pPr>
        <w:tabs>
          <w:tab w:val="left" w:leader="dot" w:pos="13892"/>
        </w:tabs>
        <w:jc w:val="both"/>
        <w:rPr>
          <w:color w:val="242F44"/>
          <w:sz w:val="20"/>
        </w:rPr>
      </w:pPr>
      <w:r w:rsidRPr="00BF1629">
        <w:rPr>
          <w:color w:val="242F44"/>
          <w:sz w:val="20"/>
        </w:rPr>
        <w:tab/>
      </w:r>
    </w:p>
    <w:p w14:paraId="13E20FDA" w14:textId="77777777" w:rsidR="001E118F" w:rsidRPr="00BF1629" w:rsidRDefault="001E118F" w:rsidP="001E118F">
      <w:pPr>
        <w:tabs>
          <w:tab w:val="left" w:leader="dot" w:pos="13892"/>
        </w:tabs>
        <w:jc w:val="both"/>
        <w:rPr>
          <w:color w:val="242F44"/>
          <w:sz w:val="20"/>
        </w:rPr>
      </w:pPr>
      <w:r w:rsidRPr="00BF1629">
        <w:rPr>
          <w:color w:val="242F44"/>
          <w:sz w:val="20"/>
        </w:rPr>
        <w:tab/>
      </w:r>
    </w:p>
    <w:p w14:paraId="6286D4D1" w14:textId="77777777" w:rsidR="001E118F" w:rsidRPr="00BF1629" w:rsidRDefault="001E118F" w:rsidP="001E118F">
      <w:pPr>
        <w:tabs>
          <w:tab w:val="left" w:leader="dot" w:pos="13892"/>
        </w:tabs>
        <w:jc w:val="both"/>
        <w:rPr>
          <w:color w:val="242F44"/>
          <w:sz w:val="20"/>
        </w:rPr>
      </w:pPr>
      <w:r w:rsidRPr="00BF1629">
        <w:rPr>
          <w:color w:val="242F44"/>
          <w:sz w:val="20"/>
        </w:rPr>
        <w:tab/>
      </w:r>
    </w:p>
    <w:p w14:paraId="699F3FB9" w14:textId="77777777" w:rsidR="001E118F" w:rsidRPr="00BF1629" w:rsidRDefault="001E118F" w:rsidP="001E118F">
      <w:pPr>
        <w:tabs>
          <w:tab w:val="left" w:leader="dot" w:pos="13892"/>
        </w:tabs>
        <w:jc w:val="both"/>
        <w:rPr>
          <w:color w:val="242F44"/>
          <w:sz w:val="20"/>
        </w:rPr>
      </w:pPr>
      <w:r w:rsidRPr="00BF1629">
        <w:rPr>
          <w:color w:val="242F44"/>
          <w:sz w:val="20"/>
        </w:rPr>
        <w:tab/>
      </w:r>
    </w:p>
    <w:p w14:paraId="1D5C8855" w14:textId="77777777" w:rsidR="001E118F" w:rsidRPr="00BF1629" w:rsidRDefault="001E118F" w:rsidP="001E118F">
      <w:pPr>
        <w:tabs>
          <w:tab w:val="left" w:leader="dot" w:pos="13892"/>
        </w:tabs>
        <w:jc w:val="both"/>
        <w:rPr>
          <w:color w:val="242F44"/>
          <w:sz w:val="20"/>
        </w:rPr>
      </w:pPr>
      <w:r w:rsidRPr="00BF1629">
        <w:rPr>
          <w:color w:val="242F44"/>
          <w:sz w:val="20"/>
        </w:rPr>
        <w:tab/>
      </w:r>
    </w:p>
    <w:p w14:paraId="01E6DC7B" w14:textId="77777777" w:rsidR="001E118F" w:rsidRPr="00BF1629" w:rsidRDefault="001E118F" w:rsidP="001E118F">
      <w:pPr>
        <w:tabs>
          <w:tab w:val="left" w:leader="dot" w:pos="13892"/>
        </w:tabs>
        <w:jc w:val="both"/>
        <w:rPr>
          <w:color w:val="242F44"/>
          <w:sz w:val="20"/>
        </w:rPr>
      </w:pPr>
      <w:r w:rsidRPr="00BF1629">
        <w:rPr>
          <w:color w:val="242F44"/>
          <w:sz w:val="20"/>
        </w:rPr>
        <w:tab/>
      </w:r>
    </w:p>
    <w:p w14:paraId="10A5059F" w14:textId="77777777" w:rsidR="001E118F" w:rsidRPr="00BF1629" w:rsidRDefault="001E118F" w:rsidP="001E118F">
      <w:pPr>
        <w:tabs>
          <w:tab w:val="left" w:leader="dot" w:pos="13892"/>
        </w:tabs>
        <w:jc w:val="both"/>
        <w:rPr>
          <w:color w:val="242F44"/>
          <w:sz w:val="20"/>
        </w:rPr>
      </w:pPr>
      <w:r w:rsidRPr="00BF1629">
        <w:rPr>
          <w:color w:val="242F44"/>
          <w:sz w:val="20"/>
        </w:rPr>
        <w:tab/>
      </w:r>
    </w:p>
    <w:p w14:paraId="25D55B50" w14:textId="77777777" w:rsidR="001E118F" w:rsidRDefault="001E118F" w:rsidP="001E118F">
      <w:pPr>
        <w:tabs>
          <w:tab w:val="left" w:leader="dot" w:pos="13892"/>
        </w:tabs>
        <w:jc w:val="both"/>
        <w:rPr>
          <w:color w:val="242F44"/>
          <w:sz w:val="20"/>
        </w:rPr>
      </w:pPr>
      <w:r w:rsidRPr="00BF1629">
        <w:rPr>
          <w:color w:val="242F44"/>
          <w:sz w:val="20"/>
        </w:rPr>
        <w:tab/>
      </w:r>
    </w:p>
    <w:p w14:paraId="051CDF89" w14:textId="77777777" w:rsidR="00BF1629" w:rsidRDefault="00BF1629" w:rsidP="001E118F">
      <w:pPr>
        <w:tabs>
          <w:tab w:val="left" w:leader="dot" w:pos="13892"/>
        </w:tabs>
        <w:jc w:val="both"/>
        <w:rPr>
          <w:color w:val="242F44"/>
          <w:sz w:val="20"/>
        </w:rPr>
      </w:pPr>
      <w:r>
        <w:rPr>
          <w:color w:val="242F44"/>
          <w:sz w:val="20"/>
        </w:rPr>
        <w:tab/>
      </w:r>
    </w:p>
    <w:p w14:paraId="3FB84B95" w14:textId="77777777" w:rsidR="00BF1629" w:rsidRPr="00BF1629" w:rsidRDefault="00BF1629" w:rsidP="001E118F">
      <w:pPr>
        <w:tabs>
          <w:tab w:val="left" w:leader="dot" w:pos="13892"/>
        </w:tabs>
        <w:jc w:val="both"/>
        <w:rPr>
          <w:color w:val="242F44"/>
          <w:sz w:val="20"/>
        </w:rPr>
      </w:pPr>
      <w:r>
        <w:rPr>
          <w:color w:val="242F44"/>
          <w:sz w:val="20"/>
        </w:rPr>
        <w:tab/>
      </w:r>
    </w:p>
    <w:p w14:paraId="1C38718B" w14:textId="77777777" w:rsidR="001E118F" w:rsidRPr="00BF1629" w:rsidRDefault="001E118F" w:rsidP="001E118F">
      <w:pPr>
        <w:jc w:val="both"/>
        <w:rPr>
          <w:color w:val="242F44"/>
          <w:sz w:val="20"/>
        </w:rPr>
      </w:pPr>
    </w:p>
    <w:p w14:paraId="3C688FE1" w14:textId="77777777" w:rsidR="001E118F" w:rsidRPr="00BF1629" w:rsidRDefault="001E118F" w:rsidP="001E118F">
      <w:pPr>
        <w:tabs>
          <w:tab w:val="left" w:leader="dot" w:pos="13892"/>
        </w:tabs>
        <w:jc w:val="both"/>
        <w:rPr>
          <w:color w:val="242F44"/>
          <w:sz w:val="20"/>
        </w:rPr>
      </w:pPr>
      <w:r w:rsidRPr="00BF1629">
        <w:rPr>
          <w:color w:val="242F44"/>
          <w:sz w:val="20"/>
        </w:rPr>
        <w:t>Parmi les connaissances acquises au cours de votre parcours de formation, lesquelles pensez-vous mobiliser tout particulièrement dans le cadre de la formation visée ?</w:t>
      </w:r>
    </w:p>
    <w:p w14:paraId="12646EED" w14:textId="77777777" w:rsidR="001E118F" w:rsidRPr="00BF1629" w:rsidRDefault="001E118F" w:rsidP="001E118F">
      <w:pPr>
        <w:tabs>
          <w:tab w:val="left" w:leader="dot" w:pos="13892"/>
        </w:tabs>
        <w:jc w:val="both"/>
        <w:rPr>
          <w:color w:val="242F44"/>
          <w:sz w:val="20"/>
        </w:rPr>
      </w:pPr>
      <w:r w:rsidRPr="00BF1629">
        <w:rPr>
          <w:color w:val="242F44"/>
          <w:sz w:val="20"/>
        </w:rPr>
        <w:tab/>
      </w:r>
    </w:p>
    <w:p w14:paraId="320038D0" w14:textId="77777777" w:rsidR="001E118F" w:rsidRPr="00BF1629" w:rsidRDefault="001E118F" w:rsidP="001E118F">
      <w:pPr>
        <w:tabs>
          <w:tab w:val="left" w:leader="dot" w:pos="13892"/>
        </w:tabs>
        <w:jc w:val="both"/>
        <w:rPr>
          <w:color w:val="242F44"/>
          <w:sz w:val="20"/>
        </w:rPr>
      </w:pPr>
      <w:r w:rsidRPr="00BF1629">
        <w:rPr>
          <w:color w:val="242F44"/>
          <w:sz w:val="20"/>
        </w:rPr>
        <w:tab/>
      </w:r>
    </w:p>
    <w:p w14:paraId="4D905EAD" w14:textId="77777777" w:rsidR="001E118F" w:rsidRPr="00BF1629" w:rsidRDefault="001E118F" w:rsidP="001E118F">
      <w:pPr>
        <w:tabs>
          <w:tab w:val="left" w:leader="dot" w:pos="13892"/>
        </w:tabs>
        <w:jc w:val="both"/>
        <w:rPr>
          <w:color w:val="242F44"/>
          <w:sz w:val="20"/>
        </w:rPr>
      </w:pPr>
      <w:r w:rsidRPr="00BF1629">
        <w:rPr>
          <w:color w:val="242F44"/>
          <w:sz w:val="20"/>
        </w:rPr>
        <w:tab/>
      </w:r>
    </w:p>
    <w:p w14:paraId="368CE7E4" w14:textId="77777777" w:rsidR="001E118F" w:rsidRPr="00BF1629" w:rsidRDefault="001E118F" w:rsidP="001E118F">
      <w:pPr>
        <w:tabs>
          <w:tab w:val="left" w:leader="dot" w:pos="13892"/>
        </w:tabs>
        <w:jc w:val="both"/>
        <w:rPr>
          <w:color w:val="242F44"/>
          <w:sz w:val="20"/>
        </w:rPr>
      </w:pPr>
      <w:r w:rsidRPr="00BF1629">
        <w:rPr>
          <w:color w:val="242F44"/>
          <w:sz w:val="20"/>
        </w:rPr>
        <w:tab/>
      </w:r>
    </w:p>
    <w:p w14:paraId="56A8F5E3" w14:textId="77777777" w:rsidR="001E118F" w:rsidRPr="00BF1629" w:rsidRDefault="001E118F" w:rsidP="001E118F">
      <w:pPr>
        <w:tabs>
          <w:tab w:val="left" w:leader="dot" w:pos="13892"/>
        </w:tabs>
        <w:jc w:val="both"/>
        <w:rPr>
          <w:color w:val="242F44"/>
          <w:sz w:val="20"/>
        </w:rPr>
      </w:pPr>
      <w:r w:rsidRPr="00BF1629">
        <w:rPr>
          <w:color w:val="242F44"/>
          <w:sz w:val="20"/>
        </w:rPr>
        <w:tab/>
      </w:r>
    </w:p>
    <w:p w14:paraId="2AEDDA0F" w14:textId="77777777" w:rsidR="001E118F" w:rsidRPr="00BF1629" w:rsidRDefault="001E118F" w:rsidP="001E118F">
      <w:pPr>
        <w:tabs>
          <w:tab w:val="left" w:leader="dot" w:pos="13892"/>
        </w:tabs>
        <w:jc w:val="both"/>
        <w:rPr>
          <w:color w:val="242F44"/>
          <w:sz w:val="20"/>
        </w:rPr>
      </w:pPr>
      <w:r w:rsidRPr="00BF1629">
        <w:rPr>
          <w:color w:val="242F44"/>
          <w:sz w:val="20"/>
        </w:rPr>
        <w:tab/>
      </w:r>
    </w:p>
    <w:p w14:paraId="01D34E11" w14:textId="77777777" w:rsidR="001E118F" w:rsidRPr="00BF1629" w:rsidRDefault="001E118F" w:rsidP="001E118F">
      <w:pPr>
        <w:tabs>
          <w:tab w:val="left" w:leader="dot" w:pos="13892"/>
        </w:tabs>
        <w:jc w:val="both"/>
        <w:rPr>
          <w:color w:val="242F44"/>
          <w:sz w:val="20"/>
        </w:rPr>
      </w:pPr>
      <w:r w:rsidRPr="00BF1629">
        <w:rPr>
          <w:color w:val="242F44"/>
          <w:sz w:val="20"/>
        </w:rPr>
        <w:tab/>
      </w:r>
    </w:p>
    <w:p w14:paraId="226682C6" w14:textId="77777777" w:rsidR="001E118F" w:rsidRPr="00BF1629" w:rsidRDefault="001E118F" w:rsidP="001E118F">
      <w:pPr>
        <w:tabs>
          <w:tab w:val="left" w:leader="dot" w:pos="13892"/>
        </w:tabs>
        <w:jc w:val="both"/>
        <w:rPr>
          <w:color w:val="242F44"/>
          <w:sz w:val="20"/>
        </w:rPr>
      </w:pPr>
      <w:r w:rsidRPr="00BF1629">
        <w:rPr>
          <w:color w:val="242F44"/>
          <w:sz w:val="20"/>
        </w:rPr>
        <w:tab/>
      </w:r>
    </w:p>
    <w:p w14:paraId="51B399EE" w14:textId="77777777" w:rsidR="001E118F" w:rsidRPr="00BF1629" w:rsidRDefault="001E118F" w:rsidP="001E118F">
      <w:pPr>
        <w:tabs>
          <w:tab w:val="left" w:leader="dot" w:pos="13892"/>
        </w:tabs>
        <w:jc w:val="both"/>
        <w:rPr>
          <w:color w:val="242F44"/>
          <w:sz w:val="20"/>
        </w:rPr>
      </w:pPr>
      <w:r w:rsidRPr="00BF1629">
        <w:rPr>
          <w:color w:val="242F44"/>
          <w:sz w:val="20"/>
        </w:rPr>
        <w:tab/>
      </w:r>
    </w:p>
    <w:p w14:paraId="7225328C" w14:textId="77777777" w:rsidR="001E118F" w:rsidRPr="00BF1629" w:rsidRDefault="001E118F" w:rsidP="001E118F">
      <w:pPr>
        <w:tabs>
          <w:tab w:val="left" w:leader="dot" w:pos="13892"/>
        </w:tabs>
        <w:jc w:val="both"/>
        <w:rPr>
          <w:color w:val="242F44"/>
          <w:sz w:val="20"/>
        </w:rPr>
      </w:pPr>
      <w:r w:rsidRPr="00BF1629">
        <w:rPr>
          <w:color w:val="242F44"/>
          <w:sz w:val="20"/>
        </w:rPr>
        <w:tab/>
      </w:r>
    </w:p>
    <w:p w14:paraId="18112510" w14:textId="77777777" w:rsidR="001E118F" w:rsidRPr="00BF1629" w:rsidRDefault="001E118F" w:rsidP="001E118F">
      <w:pPr>
        <w:tabs>
          <w:tab w:val="left" w:leader="dot" w:pos="13892"/>
        </w:tabs>
        <w:jc w:val="both"/>
        <w:rPr>
          <w:color w:val="242F44"/>
          <w:sz w:val="20"/>
        </w:rPr>
      </w:pPr>
      <w:r w:rsidRPr="00BF1629">
        <w:rPr>
          <w:color w:val="242F44"/>
          <w:sz w:val="20"/>
        </w:rPr>
        <w:tab/>
      </w:r>
    </w:p>
    <w:p w14:paraId="64C7A88F" w14:textId="77777777" w:rsidR="001E118F" w:rsidRDefault="001E118F" w:rsidP="001E118F">
      <w:pPr>
        <w:tabs>
          <w:tab w:val="left" w:leader="dot" w:pos="13892"/>
        </w:tabs>
        <w:jc w:val="both"/>
        <w:rPr>
          <w:color w:val="242F44"/>
          <w:sz w:val="20"/>
        </w:rPr>
      </w:pPr>
      <w:r w:rsidRPr="00BF1629">
        <w:rPr>
          <w:color w:val="242F44"/>
          <w:sz w:val="20"/>
        </w:rPr>
        <w:tab/>
      </w:r>
    </w:p>
    <w:p w14:paraId="5A9A564E" w14:textId="77777777" w:rsidR="001E118F" w:rsidRPr="00BF1629" w:rsidRDefault="00BF1629" w:rsidP="00BF1629">
      <w:pPr>
        <w:tabs>
          <w:tab w:val="left" w:leader="dot" w:pos="13892"/>
        </w:tabs>
        <w:jc w:val="both"/>
        <w:rPr>
          <w:color w:val="242F44"/>
          <w:sz w:val="20"/>
        </w:rPr>
      </w:pPr>
      <w:r>
        <w:rPr>
          <w:color w:val="242F44"/>
          <w:sz w:val="20"/>
        </w:rPr>
        <w:tab/>
      </w:r>
    </w:p>
    <w:p w14:paraId="6DEDDECD" w14:textId="77777777" w:rsidR="001E118F" w:rsidRPr="00BF1629" w:rsidRDefault="001E118F" w:rsidP="001E118F">
      <w:pPr>
        <w:jc w:val="both"/>
        <w:rPr>
          <w:color w:val="242F44"/>
          <w:sz w:val="20"/>
        </w:rPr>
      </w:pPr>
    </w:p>
    <w:p w14:paraId="598950F6" w14:textId="77777777" w:rsidR="001E118F" w:rsidRPr="00BF1629" w:rsidRDefault="001E118F" w:rsidP="001E118F">
      <w:pPr>
        <w:jc w:val="both"/>
        <w:rPr>
          <w:color w:val="242F44"/>
          <w:sz w:val="20"/>
        </w:rPr>
        <w:sectPr w:rsidR="001E118F" w:rsidRPr="00BF1629" w:rsidSect="009229A0">
          <w:footerReference w:type="default" r:id="rId22"/>
          <w:pgSz w:w="11906" w:h="16838"/>
          <w:pgMar w:top="1417" w:right="993" w:bottom="1417" w:left="993" w:header="708" w:footer="708" w:gutter="0"/>
          <w:cols w:space="708"/>
          <w:docGrid w:linePitch="360"/>
        </w:sectPr>
      </w:pPr>
    </w:p>
    <w:p w14:paraId="03F3DC31" w14:textId="77777777" w:rsidR="001E118F" w:rsidRPr="00BF1629" w:rsidRDefault="001E118F" w:rsidP="00BF1629">
      <w:pPr>
        <w:shd w:val="clear" w:color="auto" w:fill="383C54"/>
        <w:spacing w:line="240" w:lineRule="auto"/>
        <w:jc w:val="center"/>
        <w:rPr>
          <w:color w:val="FFFFFF" w:themeColor="background1"/>
          <w:sz w:val="24"/>
          <w:vertAlign w:val="superscript"/>
        </w:rPr>
      </w:pPr>
      <w:r w:rsidRPr="00BF1629">
        <w:rPr>
          <w:b/>
          <w:color w:val="FFFFFF" w:themeColor="background1"/>
          <w:sz w:val="24"/>
        </w:rPr>
        <w:lastRenderedPageBreak/>
        <w:t>VOTRE EXPERIENCE PROFESSIONNELLE</w:t>
      </w:r>
      <w:r w:rsidRPr="00BF1629">
        <w:rPr>
          <w:color w:val="FFFFFF" w:themeColor="background1"/>
          <w:sz w:val="24"/>
          <w:vertAlign w:val="superscript"/>
        </w:rPr>
        <w:t>1</w:t>
      </w:r>
    </w:p>
    <w:p w14:paraId="3D52E9B7" w14:textId="77777777" w:rsidR="001E118F" w:rsidRPr="00A16DF7" w:rsidRDefault="001E118F" w:rsidP="001E118F">
      <w:pPr>
        <w:jc w:val="both"/>
        <w:rPr>
          <w:color w:val="242F44"/>
        </w:rPr>
      </w:pPr>
      <w:r w:rsidRPr="00A16DF7">
        <w:rPr>
          <w:color w:val="242F44"/>
        </w:rPr>
        <w:t>Détaillez vos expériences professionnelles acquises au cours d’activités salariées ou non salariées ou périodes de stages (de la plus récente à la plus ancienne) et joignez tous documents justificatifs (certificat de travail, attestation d’emploi, etc…).</w:t>
      </w:r>
    </w:p>
    <w:tbl>
      <w:tblPr>
        <w:tblStyle w:val="Grilledutableau"/>
        <w:tblW w:w="0" w:type="auto"/>
        <w:tblLook w:val="04A0" w:firstRow="1" w:lastRow="0" w:firstColumn="1" w:lastColumn="0" w:noHBand="0" w:noVBand="1"/>
      </w:tblPr>
      <w:tblGrid>
        <w:gridCol w:w="2332"/>
        <w:gridCol w:w="2332"/>
        <w:gridCol w:w="2332"/>
        <w:gridCol w:w="2332"/>
        <w:gridCol w:w="2333"/>
        <w:gridCol w:w="2333"/>
      </w:tblGrid>
      <w:tr w:rsidR="00E04A15" w:rsidRPr="00A16DF7" w14:paraId="6C781C25" w14:textId="77777777" w:rsidTr="00BF1629">
        <w:tc>
          <w:tcPr>
            <w:tcW w:w="2332" w:type="dxa"/>
            <w:shd w:val="clear" w:color="auto" w:fill="E5E4E6"/>
            <w:vAlign w:val="center"/>
          </w:tcPr>
          <w:p w14:paraId="30DCE7E0" w14:textId="77777777" w:rsidR="001E118F" w:rsidRPr="00BF1629" w:rsidRDefault="001E118F" w:rsidP="0017006C">
            <w:pPr>
              <w:jc w:val="center"/>
              <w:rPr>
                <w:b/>
                <w:color w:val="242F44"/>
                <w:sz w:val="20"/>
              </w:rPr>
            </w:pPr>
            <w:r w:rsidRPr="00BF1629">
              <w:rPr>
                <w:b/>
                <w:color w:val="242F44"/>
                <w:sz w:val="20"/>
              </w:rPr>
              <w:t>Période</w:t>
            </w:r>
            <w:r w:rsidRPr="00BF1629">
              <w:rPr>
                <w:b/>
                <w:color w:val="242F44"/>
                <w:sz w:val="20"/>
              </w:rPr>
              <w:br/>
              <w:t>(du</w:t>
            </w:r>
            <w:proofErr w:type="gramStart"/>
            <w:r w:rsidRPr="00BF1629">
              <w:rPr>
                <w:b/>
                <w:color w:val="242F44"/>
                <w:sz w:val="20"/>
              </w:rPr>
              <w:t>…….</w:t>
            </w:r>
            <w:proofErr w:type="gramEnd"/>
            <w:r w:rsidRPr="00BF1629">
              <w:rPr>
                <w:b/>
                <w:color w:val="242F44"/>
                <w:sz w:val="20"/>
              </w:rPr>
              <w:t xml:space="preserve">. </w:t>
            </w:r>
            <w:proofErr w:type="gramStart"/>
            <w:r w:rsidRPr="00BF1629">
              <w:rPr>
                <w:b/>
                <w:color w:val="242F44"/>
                <w:sz w:val="20"/>
              </w:rPr>
              <w:t>au</w:t>
            </w:r>
            <w:proofErr w:type="gramEnd"/>
            <w:r w:rsidRPr="00BF1629">
              <w:rPr>
                <w:b/>
                <w:color w:val="242F44"/>
                <w:sz w:val="20"/>
              </w:rPr>
              <w:t>………)</w:t>
            </w:r>
          </w:p>
        </w:tc>
        <w:tc>
          <w:tcPr>
            <w:tcW w:w="2332" w:type="dxa"/>
            <w:shd w:val="clear" w:color="auto" w:fill="E5E4E6"/>
            <w:vAlign w:val="center"/>
          </w:tcPr>
          <w:p w14:paraId="25B84069" w14:textId="77777777" w:rsidR="001E118F" w:rsidRPr="00BF1629" w:rsidRDefault="001E118F" w:rsidP="0017006C">
            <w:pPr>
              <w:jc w:val="center"/>
              <w:rPr>
                <w:b/>
                <w:color w:val="242F44"/>
                <w:sz w:val="20"/>
              </w:rPr>
            </w:pPr>
            <w:r w:rsidRPr="00BF1629">
              <w:rPr>
                <w:b/>
                <w:color w:val="242F44"/>
                <w:sz w:val="20"/>
              </w:rPr>
              <w:t>Nom de l’entreprise et adresse</w:t>
            </w:r>
          </w:p>
        </w:tc>
        <w:tc>
          <w:tcPr>
            <w:tcW w:w="2332" w:type="dxa"/>
            <w:shd w:val="clear" w:color="auto" w:fill="E5E4E6"/>
            <w:vAlign w:val="center"/>
          </w:tcPr>
          <w:p w14:paraId="288BD34A" w14:textId="77777777" w:rsidR="001E118F" w:rsidRPr="00BF1629" w:rsidRDefault="001E118F" w:rsidP="0017006C">
            <w:pPr>
              <w:jc w:val="center"/>
              <w:rPr>
                <w:b/>
                <w:color w:val="242F44"/>
                <w:sz w:val="20"/>
              </w:rPr>
            </w:pPr>
            <w:r w:rsidRPr="00BF1629">
              <w:rPr>
                <w:b/>
                <w:color w:val="242F44"/>
                <w:sz w:val="20"/>
              </w:rPr>
              <w:t>Type de contrat (CDI, CDD, contrat d’apprentissage, …)</w:t>
            </w:r>
          </w:p>
        </w:tc>
        <w:tc>
          <w:tcPr>
            <w:tcW w:w="2332" w:type="dxa"/>
            <w:shd w:val="clear" w:color="auto" w:fill="E5E4E6"/>
            <w:vAlign w:val="center"/>
          </w:tcPr>
          <w:p w14:paraId="17357AE1" w14:textId="77777777" w:rsidR="001E118F" w:rsidRPr="00BF1629" w:rsidRDefault="001E118F" w:rsidP="0017006C">
            <w:pPr>
              <w:jc w:val="center"/>
              <w:rPr>
                <w:b/>
                <w:color w:val="242F44"/>
                <w:sz w:val="20"/>
              </w:rPr>
            </w:pPr>
            <w:r w:rsidRPr="00BF1629">
              <w:rPr>
                <w:b/>
                <w:color w:val="242F44"/>
                <w:sz w:val="20"/>
              </w:rPr>
              <w:t>Fonction occupée</w:t>
            </w:r>
          </w:p>
        </w:tc>
        <w:tc>
          <w:tcPr>
            <w:tcW w:w="2333" w:type="dxa"/>
            <w:shd w:val="clear" w:color="auto" w:fill="E5E4E6"/>
            <w:vAlign w:val="center"/>
          </w:tcPr>
          <w:p w14:paraId="79B7B7AB" w14:textId="77777777" w:rsidR="001E118F" w:rsidRPr="00BF1629" w:rsidRDefault="001E118F" w:rsidP="0017006C">
            <w:pPr>
              <w:jc w:val="center"/>
              <w:rPr>
                <w:b/>
                <w:color w:val="242F44"/>
                <w:sz w:val="20"/>
              </w:rPr>
            </w:pPr>
            <w:r w:rsidRPr="00BF1629">
              <w:rPr>
                <w:b/>
                <w:color w:val="242F44"/>
                <w:sz w:val="20"/>
              </w:rPr>
              <w:t>Niveau de responsabilités, compétences exercées, missions réalisées</w:t>
            </w:r>
          </w:p>
        </w:tc>
        <w:tc>
          <w:tcPr>
            <w:tcW w:w="2333" w:type="dxa"/>
            <w:shd w:val="clear" w:color="auto" w:fill="E5E4E6"/>
            <w:vAlign w:val="center"/>
          </w:tcPr>
          <w:p w14:paraId="180E023A" w14:textId="77777777" w:rsidR="001E118F" w:rsidRPr="00BF1629" w:rsidRDefault="001E118F" w:rsidP="0017006C">
            <w:pPr>
              <w:jc w:val="center"/>
              <w:rPr>
                <w:b/>
                <w:color w:val="242F44"/>
                <w:sz w:val="20"/>
              </w:rPr>
            </w:pPr>
            <w:r w:rsidRPr="00BF1629">
              <w:rPr>
                <w:b/>
                <w:color w:val="242F44"/>
                <w:sz w:val="20"/>
              </w:rPr>
              <w:t>Intitulé du justificatif joint</w:t>
            </w:r>
          </w:p>
        </w:tc>
      </w:tr>
      <w:tr w:rsidR="00E04A15" w:rsidRPr="00A16DF7" w14:paraId="38A76B92" w14:textId="77777777" w:rsidTr="0017006C">
        <w:trPr>
          <w:trHeight w:val="737"/>
        </w:trPr>
        <w:tc>
          <w:tcPr>
            <w:tcW w:w="2332" w:type="dxa"/>
          </w:tcPr>
          <w:p w14:paraId="56DCB6AB" w14:textId="77777777" w:rsidR="001E118F" w:rsidRPr="00A16DF7" w:rsidRDefault="001E118F" w:rsidP="0017006C">
            <w:pPr>
              <w:jc w:val="both"/>
              <w:rPr>
                <w:color w:val="242F44"/>
              </w:rPr>
            </w:pPr>
          </w:p>
        </w:tc>
        <w:tc>
          <w:tcPr>
            <w:tcW w:w="2332" w:type="dxa"/>
          </w:tcPr>
          <w:p w14:paraId="6C58A871" w14:textId="77777777" w:rsidR="001E118F" w:rsidRPr="00A16DF7" w:rsidRDefault="001E118F" w:rsidP="0017006C">
            <w:pPr>
              <w:jc w:val="both"/>
              <w:rPr>
                <w:color w:val="242F44"/>
              </w:rPr>
            </w:pPr>
          </w:p>
        </w:tc>
        <w:tc>
          <w:tcPr>
            <w:tcW w:w="2332" w:type="dxa"/>
          </w:tcPr>
          <w:p w14:paraId="2042ED97" w14:textId="77777777" w:rsidR="001E118F" w:rsidRPr="00A16DF7" w:rsidRDefault="001E118F" w:rsidP="0017006C">
            <w:pPr>
              <w:jc w:val="both"/>
              <w:rPr>
                <w:color w:val="242F44"/>
              </w:rPr>
            </w:pPr>
          </w:p>
        </w:tc>
        <w:tc>
          <w:tcPr>
            <w:tcW w:w="2332" w:type="dxa"/>
          </w:tcPr>
          <w:p w14:paraId="42A17B1E" w14:textId="77777777" w:rsidR="001E118F" w:rsidRPr="00A16DF7" w:rsidRDefault="001E118F" w:rsidP="0017006C">
            <w:pPr>
              <w:jc w:val="both"/>
              <w:rPr>
                <w:color w:val="242F44"/>
              </w:rPr>
            </w:pPr>
          </w:p>
        </w:tc>
        <w:tc>
          <w:tcPr>
            <w:tcW w:w="2333" w:type="dxa"/>
          </w:tcPr>
          <w:p w14:paraId="47FD0FC1" w14:textId="77777777" w:rsidR="001E118F" w:rsidRPr="00A16DF7" w:rsidRDefault="001E118F" w:rsidP="0017006C">
            <w:pPr>
              <w:jc w:val="both"/>
              <w:rPr>
                <w:color w:val="242F44"/>
              </w:rPr>
            </w:pPr>
          </w:p>
        </w:tc>
        <w:tc>
          <w:tcPr>
            <w:tcW w:w="2333" w:type="dxa"/>
          </w:tcPr>
          <w:p w14:paraId="5252417E" w14:textId="77777777" w:rsidR="001E118F" w:rsidRPr="00A16DF7" w:rsidRDefault="001E118F" w:rsidP="0017006C">
            <w:pPr>
              <w:jc w:val="both"/>
              <w:rPr>
                <w:color w:val="242F44"/>
              </w:rPr>
            </w:pPr>
          </w:p>
        </w:tc>
      </w:tr>
      <w:tr w:rsidR="00E04A15" w:rsidRPr="00A16DF7" w14:paraId="4600CAD4" w14:textId="77777777" w:rsidTr="0017006C">
        <w:trPr>
          <w:trHeight w:val="737"/>
        </w:trPr>
        <w:tc>
          <w:tcPr>
            <w:tcW w:w="2332" w:type="dxa"/>
          </w:tcPr>
          <w:p w14:paraId="09D68FFE" w14:textId="77777777" w:rsidR="001E118F" w:rsidRPr="00A16DF7" w:rsidRDefault="001E118F" w:rsidP="0017006C">
            <w:pPr>
              <w:jc w:val="both"/>
              <w:rPr>
                <w:color w:val="242F44"/>
              </w:rPr>
            </w:pPr>
          </w:p>
        </w:tc>
        <w:tc>
          <w:tcPr>
            <w:tcW w:w="2332" w:type="dxa"/>
          </w:tcPr>
          <w:p w14:paraId="075EAF7C" w14:textId="77777777" w:rsidR="001E118F" w:rsidRPr="00A16DF7" w:rsidRDefault="001E118F" w:rsidP="0017006C">
            <w:pPr>
              <w:jc w:val="both"/>
              <w:rPr>
                <w:color w:val="242F44"/>
              </w:rPr>
            </w:pPr>
          </w:p>
        </w:tc>
        <w:tc>
          <w:tcPr>
            <w:tcW w:w="2332" w:type="dxa"/>
          </w:tcPr>
          <w:p w14:paraId="567EE1F7" w14:textId="77777777" w:rsidR="001E118F" w:rsidRPr="00A16DF7" w:rsidRDefault="001E118F" w:rsidP="0017006C">
            <w:pPr>
              <w:jc w:val="both"/>
              <w:rPr>
                <w:color w:val="242F44"/>
              </w:rPr>
            </w:pPr>
          </w:p>
        </w:tc>
        <w:tc>
          <w:tcPr>
            <w:tcW w:w="2332" w:type="dxa"/>
          </w:tcPr>
          <w:p w14:paraId="5CAFAA3A" w14:textId="77777777" w:rsidR="001E118F" w:rsidRPr="00A16DF7" w:rsidRDefault="001E118F" w:rsidP="0017006C">
            <w:pPr>
              <w:jc w:val="both"/>
              <w:rPr>
                <w:color w:val="242F44"/>
              </w:rPr>
            </w:pPr>
          </w:p>
        </w:tc>
        <w:tc>
          <w:tcPr>
            <w:tcW w:w="2333" w:type="dxa"/>
          </w:tcPr>
          <w:p w14:paraId="5A2269AE" w14:textId="77777777" w:rsidR="001E118F" w:rsidRPr="00A16DF7" w:rsidRDefault="001E118F" w:rsidP="0017006C">
            <w:pPr>
              <w:jc w:val="both"/>
              <w:rPr>
                <w:color w:val="242F44"/>
              </w:rPr>
            </w:pPr>
          </w:p>
        </w:tc>
        <w:tc>
          <w:tcPr>
            <w:tcW w:w="2333" w:type="dxa"/>
          </w:tcPr>
          <w:p w14:paraId="753D26A7" w14:textId="77777777" w:rsidR="001E118F" w:rsidRPr="00A16DF7" w:rsidRDefault="001E118F" w:rsidP="0017006C">
            <w:pPr>
              <w:jc w:val="both"/>
              <w:rPr>
                <w:color w:val="242F44"/>
              </w:rPr>
            </w:pPr>
          </w:p>
        </w:tc>
      </w:tr>
      <w:tr w:rsidR="00E04A15" w:rsidRPr="00A16DF7" w14:paraId="0D9F84F1" w14:textId="77777777" w:rsidTr="0017006C">
        <w:trPr>
          <w:trHeight w:val="737"/>
        </w:trPr>
        <w:tc>
          <w:tcPr>
            <w:tcW w:w="2332" w:type="dxa"/>
          </w:tcPr>
          <w:p w14:paraId="27721217" w14:textId="77777777" w:rsidR="001E118F" w:rsidRPr="00A16DF7" w:rsidRDefault="001E118F" w:rsidP="0017006C">
            <w:pPr>
              <w:jc w:val="both"/>
              <w:rPr>
                <w:color w:val="242F44"/>
              </w:rPr>
            </w:pPr>
          </w:p>
        </w:tc>
        <w:tc>
          <w:tcPr>
            <w:tcW w:w="2332" w:type="dxa"/>
          </w:tcPr>
          <w:p w14:paraId="5E2CC57C" w14:textId="77777777" w:rsidR="001E118F" w:rsidRPr="00A16DF7" w:rsidRDefault="001E118F" w:rsidP="0017006C">
            <w:pPr>
              <w:jc w:val="both"/>
              <w:rPr>
                <w:color w:val="242F44"/>
              </w:rPr>
            </w:pPr>
          </w:p>
        </w:tc>
        <w:tc>
          <w:tcPr>
            <w:tcW w:w="2332" w:type="dxa"/>
          </w:tcPr>
          <w:p w14:paraId="76A10AAC" w14:textId="77777777" w:rsidR="001E118F" w:rsidRPr="00A16DF7" w:rsidRDefault="001E118F" w:rsidP="0017006C">
            <w:pPr>
              <w:jc w:val="both"/>
              <w:rPr>
                <w:color w:val="242F44"/>
              </w:rPr>
            </w:pPr>
          </w:p>
        </w:tc>
        <w:tc>
          <w:tcPr>
            <w:tcW w:w="2332" w:type="dxa"/>
          </w:tcPr>
          <w:p w14:paraId="1B236684" w14:textId="77777777" w:rsidR="001E118F" w:rsidRPr="00A16DF7" w:rsidRDefault="001E118F" w:rsidP="0017006C">
            <w:pPr>
              <w:jc w:val="both"/>
              <w:rPr>
                <w:color w:val="242F44"/>
              </w:rPr>
            </w:pPr>
          </w:p>
        </w:tc>
        <w:tc>
          <w:tcPr>
            <w:tcW w:w="2333" w:type="dxa"/>
          </w:tcPr>
          <w:p w14:paraId="38209D83" w14:textId="77777777" w:rsidR="001E118F" w:rsidRPr="00A16DF7" w:rsidRDefault="001E118F" w:rsidP="0017006C">
            <w:pPr>
              <w:jc w:val="both"/>
              <w:rPr>
                <w:color w:val="242F44"/>
              </w:rPr>
            </w:pPr>
          </w:p>
        </w:tc>
        <w:tc>
          <w:tcPr>
            <w:tcW w:w="2333" w:type="dxa"/>
          </w:tcPr>
          <w:p w14:paraId="56476FF9" w14:textId="77777777" w:rsidR="001E118F" w:rsidRPr="00A16DF7" w:rsidRDefault="001E118F" w:rsidP="0017006C">
            <w:pPr>
              <w:jc w:val="both"/>
              <w:rPr>
                <w:color w:val="242F44"/>
              </w:rPr>
            </w:pPr>
          </w:p>
        </w:tc>
      </w:tr>
      <w:tr w:rsidR="00E04A15" w:rsidRPr="00A16DF7" w14:paraId="69EECECB" w14:textId="77777777" w:rsidTr="0017006C">
        <w:trPr>
          <w:trHeight w:val="737"/>
        </w:trPr>
        <w:tc>
          <w:tcPr>
            <w:tcW w:w="2332" w:type="dxa"/>
          </w:tcPr>
          <w:p w14:paraId="3BBBD117" w14:textId="77777777" w:rsidR="001E118F" w:rsidRPr="00A16DF7" w:rsidRDefault="001E118F" w:rsidP="0017006C">
            <w:pPr>
              <w:jc w:val="both"/>
              <w:rPr>
                <w:color w:val="242F44"/>
              </w:rPr>
            </w:pPr>
          </w:p>
        </w:tc>
        <w:tc>
          <w:tcPr>
            <w:tcW w:w="2332" w:type="dxa"/>
          </w:tcPr>
          <w:p w14:paraId="2F513A65" w14:textId="77777777" w:rsidR="001E118F" w:rsidRPr="00A16DF7" w:rsidRDefault="001E118F" w:rsidP="0017006C">
            <w:pPr>
              <w:jc w:val="both"/>
              <w:rPr>
                <w:color w:val="242F44"/>
              </w:rPr>
            </w:pPr>
          </w:p>
        </w:tc>
        <w:tc>
          <w:tcPr>
            <w:tcW w:w="2332" w:type="dxa"/>
          </w:tcPr>
          <w:p w14:paraId="5A3A02C4" w14:textId="77777777" w:rsidR="001E118F" w:rsidRPr="00A16DF7" w:rsidRDefault="001E118F" w:rsidP="0017006C">
            <w:pPr>
              <w:jc w:val="both"/>
              <w:rPr>
                <w:color w:val="242F44"/>
              </w:rPr>
            </w:pPr>
          </w:p>
        </w:tc>
        <w:tc>
          <w:tcPr>
            <w:tcW w:w="2332" w:type="dxa"/>
          </w:tcPr>
          <w:p w14:paraId="7E88FD61" w14:textId="77777777" w:rsidR="001E118F" w:rsidRPr="00A16DF7" w:rsidRDefault="001E118F" w:rsidP="0017006C">
            <w:pPr>
              <w:jc w:val="both"/>
              <w:rPr>
                <w:color w:val="242F44"/>
              </w:rPr>
            </w:pPr>
          </w:p>
        </w:tc>
        <w:tc>
          <w:tcPr>
            <w:tcW w:w="2333" w:type="dxa"/>
          </w:tcPr>
          <w:p w14:paraId="686D6CD2" w14:textId="77777777" w:rsidR="001E118F" w:rsidRPr="00A16DF7" w:rsidRDefault="001E118F" w:rsidP="0017006C">
            <w:pPr>
              <w:jc w:val="both"/>
              <w:rPr>
                <w:color w:val="242F44"/>
              </w:rPr>
            </w:pPr>
          </w:p>
        </w:tc>
        <w:tc>
          <w:tcPr>
            <w:tcW w:w="2333" w:type="dxa"/>
          </w:tcPr>
          <w:p w14:paraId="48F4946C" w14:textId="77777777" w:rsidR="001E118F" w:rsidRPr="00A16DF7" w:rsidRDefault="001E118F" w:rsidP="0017006C">
            <w:pPr>
              <w:jc w:val="both"/>
              <w:rPr>
                <w:color w:val="242F44"/>
              </w:rPr>
            </w:pPr>
          </w:p>
        </w:tc>
      </w:tr>
      <w:tr w:rsidR="00E04A15" w:rsidRPr="00A16DF7" w14:paraId="0EB86633" w14:textId="77777777" w:rsidTr="0017006C">
        <w:trPr>
          <w:trHeight w:val="737"/>
        </w:trPr>
        <w:tc>
          <w:tcPr>
            <w:tcW w:w="2332" w:type="dxa"/>
          </w:tcPr>
          <w:p w14:paraId="0980409A" w14:textId="77777777" w:rsidR="001E118F" w:rsidRPr="00A16DF7" w:rsidRDefault="001E118F" w:rsidP="0017006C">
            <w:pPr>
              <w:jc w:val="both"/>
              <w:rPr>
                <w:color w:val="242F44"/>
              </w:rPr>
            </w:pPr>
          </w:p>
        </w:tc>
        <w:tc>
          <w:tcPr>
            <w:tcW w:w="2332" w:type="dxa"/>
          </w:tcPr>
          <w:p w14:paraId="183B1B48" w14:textId="77777777" w:rsidR="001E118F" w:rsidRPr="00A16DF7" w:rsidRDefault="001E118F" w:rsidP="0017006C">
            <w:pPr>
              <w:jc w:val="both"/>
              <w:rPr>
                <w:color w:val="242F44"/>
              </w:rPr>
            </w:pPr>
          </w:p>
        </w:tc>
        <w:tc>
          <w:tcPr>
            <w:tcW w:w="2332" w:type="dxa"/>
          </w:tcPr>
          <w:p w14:paraId="2E9249A3" w14:textId="77777777" w:rsidR="001E118F" w:rsidRPr="00A16DF7" w:rsidRDefault="001E118F" w:rsidP="0017006C">
            <w:pPr>
              <w:jc w:val="both"/>
              <w:rPr>
                <w:color w:val="242F44"/>
              </w:rPr>
            </w:pPr>
          </w:p>
        </w:tc>
        <w:tc>
          <w:tcPr>
            <w:tcW w:w="2332" w:type="dxa"/>
          </w:tcPr>
          <w:p w14:paraId="3D1FB9B2" w14:textId="77777777" w:rsidR="001E118F" w:rsidRPr="00A16DF7" w:rsidRDefault="001E118F" w:rsidP="0017006C">
            <w:pPr>
              <w:jc w:val="both"/>
              <w:rPr>
                <w:color w:val="242F44"/>
              </w:rPr>
            </w:pPr>
          </w:p>
        </w:tc>
        <w:tc>
          <w:tcPr>
            <w:tcW w:w="2333" w:type="dxa"/>
          </w:tcPr>
          <w:p w14:paraId="0523C672" w14:textId="77777777" w:rsidR="001E118F" w:rsidRPr="00A16DF7" w:rsidRDefault="001E118F" w:rsidP="0017006C">
            <w:pPr>
              <w:jc w:val="both"/>
              <w:rPr>
                <w:color w:val="242F44"/>
              </w:rPr>
            </w:pPr>
          </w:p>
        </w:tc>
        <w:tc>
          <w:tcPr>
            <w:tcW w:w="2333" w:type="dxa"/>
          </w:tcPr>
          <w:p w14:paraId="4880C2A7" w14:textId="77777777" w:rsidR="001E118F" w:rsidRPr="00A16DF7" w:rsidRDefault="001E118F" w:rsidP="0017006C">
            <w:pPr>
              <w:jc w:val="both"/>
              <w:rPr>
                <w:color w:val="242F44"/>
              </w:rPr>
            </w:pPr>
          </w:p>
        </w:tc>
      </w:tr>
      <w:tr w:rsidR="00E04A15" w:rsidRPr="00A16DF7" w14:paraId="438B1813" w14:textId="77777777" w:rsidTr="0017006C">
        <w:trPr>
          <w:trHeight w:val="737"/>
        </w:trPr>
        <w:tc>
          <w:tcPr>
            <w:tcW w:w="2332" w:type="dxa"/>
          </w:tcPr>
          <w:p w14:paraId="53356AB9" w14:textId="77777777" w:rsidR="001E118F" w:rsidRPr="00A16DF7" w:rsidRDefault="001E118F" w:rsidP="0017006C">
            <w:pPr>
              <w:jc w:val="both"/>
              <w:rPr>
                <w:color w:val="242F44"/>
              </w:rPr>
            </w:pPr>
          </w:p>
        </w:tc>
        <w:tc>
          <w:tcPr>
            <w:tcW w:w="2332" w:type="dxa"/>
          </w:tcPr>
          <w:p w14:paraId="434C1DE3" w14:textId="77777777" w:rsidR="001E118F" w:rsidRPr="00A16DF7" w:rsidRDefault="001E118F" w:rsidP="0017006C">
            <w:pPr>
              <w:jc w:val="both"/>
              <w:rPr>
                <w:color w:val="242F44"/>
              </w:rPr>
            </w:pPr>
          </w:p>
        </w:tc>
        <w:tc>
          <w:tcPr>
            <w:tcW w:w="2332" w:type="dxa"/>
          </w:tcPr>
          <w:p w14:paraId="5A236FC5" w14:textId="77777777" w:rsidR="001E118F" w:rsidRPr="00A16DF7" w:rsidRDefault="001E118F" w:rsidP="0017006C">
            <w:pPr>
              <w:jc w:val="both"/>
              <w:rPr>
                <w:color w:val="242F44"/>
              </w:rPr>
            </w:pPr>
          </w:p>
        </w:tc>
        <w:tc>
          <w:tcPr>
            <w:tcW w:w="2332" w:type="dxa"/>
          </w:tcPr>
          <w:p w14:paraId="1C83BE65" w14:textId="77777777" w:rsidR="001E118F" w:rsidRPr="00A16DF7" w:rsidRDefault="001E118F" w:rsidP="0017006C">
            <w:pPr>
              <w:jc w:val="both"/>
              <w:rPr>
                <w:color w:val="242F44"/>
              </w:rPr>
            </w:pPr>
          </w:p>
        </w:tc>
        <w:tc>
          <w:tcPr>
            <w:tcW w:w="2333" w:type="dxa"/>
          </w:tcPr>
          <w:p w14:paraId="052BFCC4" w14:textId="77777777" w:rsidR="001E118F" w:rsidRPr="00A16DF7" w:rsidRDefault="001E118F" w:rsidP="0017006C">
            <w:pPr>
              <w:jc w:val="both"/>
              <w:rPr>
                <w:color w:val="242F44"/>
              </w:rPr>
            </w:pPr>
          </w:p>
        </w:tc>
        <w:tc>
          <w:tcPr>
            <w:tcW w:w="2333" w:type="dxa"/>
          </w:tcPr>
          <w:p w14:paraId="038C970A" w14:textId="77777777" w:rsidR="001E118F" w:rsidRPr="00A16DF7" w:rsidRDefault="001E118F" w:rsidP="0017006C">
            <w:pPr>
              <w:jc w:val="both"/>
              <w:rPr>
                <w:color w:val="242F44"/>
              </w:rPr>
            </w:pPr>
          </w:p>
        </w:tc>
      </w:tr>
      <w:tr w:rsidR="00E04A15" w:rsidRPr="00A16DF7" w14:paraId="56D7D079" w14:textId="77777777" w:rsidTr="0017006C">
        <w:trPr>
          <w:trHeight w:val="737"/>
        </w:trPr>
        <w:tc>
          <w:tcPr>
            <w:tcW w:w="2332" w:type="dxa"/>
          </w:tcPr>
          <w:p w14:paraId="4A2768A5" w14:textId="77777777" w:rsidR="001E118F" w:rsidRPr="00A16DF7" w:rsidRDefault="001E118F" w:rsidP="0017006C">
            <w:pPr>
              <w:jc w:val="both"/>
              <w:rPr>
                <w:color w:val="242F44"/>
              </w:rPr>
            </w:pPr>
          </w:p>
        </w:tc>
        <w:tc>
          <w:tcPr>
            <w:tcW w:w="2332" w:type="dxa"/>
          </w:tcPr>
          <w:p w14:paraId="64E65051" w14:textId="77777777" w:rsidR="001E118F" w:rsidRPr="00A16DF7" w:rsidRDefault="001E118F" w:rsidP="0017006C">
            <w:pPr>
              <w:jc w:val="both"/>
              <w:rPr>
                <w:color w:val="242F44"/>
              </w:rPr>
            </w:pPr>
          </w:p>
        </w:tc>
        <w:tc>
          <w:tcPr>
            <w:tcW w:w="2332" w:type="dxa"/>
          </w:tcPr>
          <w:p w14:paraId="72A40D1D" w14:textId="77777777" w:rsidR="001E118F" w:rsidRPr="00A16DF7" w:rsidRDefault="001E118F" w:rsidP="0017006C">
            <w:pPr>
              <w:jc w:val="both"/>
              <w:rPr>
                <w:color w:val="242F44"/>
              </w:rPr>
            </w:pPr>
          </w:p>
        </w:tc>
        <w:tc>
          <w:tcPr>
            <w:tcW w:w="2332" w:type="dxa"/>
          </w:tcPr>
          <w:p w14:paraId="1A97FBA3" w14:textId="77777777" w:rsidR="001E118F" w:rsidRPr="00A16DF7" w:rsidRDefault="001E118F" w:rsidP="0017006C">
            <w:pPr>
              <w:jc w:val="both"/>
              <w:rPr>
                <w:color w:val="242F44"/>
              </w:rPr>
            </w:pPr>
          </w:p>
        </w:tc>
        <w:tc>
          <w:tcPr>
            <w:tcW w:w="2333" w:type="dxa"/>
          </w:tcPr>
          <w:p w14:paraId="539D577B" w14:textId="77777777" w:rsidR="001E118F" w:rsidRPr="00A16DF7" w:rsidRDefault="001E118F" w:rsidP="0017006C">
            <w:pPr>
              <w:jc w:val="both"/>
              <w:rPr>
                <w:color w:val="242F44"/>
              </w:rPr>
            </w:pPr>
          </w:p>
        </w:tc>
        <w:tc>
          <w:tcPr>
            <w:tcW w:w="2333" w:type="dxa"/>
          </w:tcPr>
          <w:p w14:paraId="5631FD86" w14:textId="77777777" w:rsidR="001E118F" w:rsidRPr="00A16DF7" w:rsidRDefault="001E118F" w:rsidP="0017006C">
            <w:pPr>
              <w:jc w:val="both"/>
              <w:rPr>
                <w:color w:val="242F44"/>
              </w:rPr>
            </w:pPr>
          </w:p>
        </w:tc>
      </w:tr>
      <w:tr w:rsidR="00E04A15" w:rsidRPr="00A16DF7" w14:paraId="14E5679F" w14:textId="77777777" w:rsidTr="0017006C">
        <w:trPr>
          <w:trHeight w:val="737"/>
        </w:trPr>
        <w:tc>
          <w:tcPr>
            <w:tcW w:w="2332" w:type="dxa"/>
          </w:tcPr>
          <w:p w14:paraId="3065A725" w14:textId="77777777" w:rsidR="001E118F" w:rsidRPr="00A16DF7" w:rsidRDefault="001E118F" w:rsidP="0017006C">
            <w:pPr>
              <w:jc w:val="both"/>
              <w:rPr>
                <w:color w:val="242F44"/>
              </w:rPr>
            </w:pPr>
          </w:p>
        </w:tc>
        <w:tc>
          <w:tcPr>
            <w:tcW w:w="2332" w:type="dxa"/>
          </w:tcPr>
          <w:p w14:paraId="46CA1394" w14:textId="77777777" w:rsidR="001E118F" w:rsidRPr="00A16DF7" w:rsidRDefault="001E118F" w:rsidP="0017006C">
            <w:pPr>
              <w:jc w:val="both"/>
              <w:rPr>
                <w:color w:val="242F44"/>
              </w:rPr>
            </w:pPr>
          </w:p>
        </w:tc>
        <w:tc>
          <w:tcPr>
            <w:tcW w:w="2332" w:type="dxa"/>
          </w:tcPr>
          <w:p w14:paraId="515DE623" w14:textId="77777777" w:rsidR="001E118F" w:rsidRPr="00A16DF7" w:rsidRDefault="001E118F" w:rsidP="0017006C">
            <w:pPr>
              <w:jc w:val="both"/>
              <w:rPr>
                <w:color w:val="242F44"/>
              </w:rPr>
            </w:pPr>
          </w:p>
        </w:tc>
        <w:tc>
          <w:tcPr>
            <w:tcW w:w="2332" w:type="dxa"/>
          </w:tcPr>
          <w:p w14:paraId="1A52B099" w14:textId="77777777" w:rsidR="001E118F" w:rsidRPr="00A16DF7" w:rsidRDefault="001E118F" w:rsidP="0017006C">
            <w:pPr>
              <w:jc w:val="both"/>
              <w:rPr>
                <w:color w:val="242F44"/>
              </w:rPr>
            </w:pPr>
          </w:p>
        </w:tc>
        <w:tc>
          <w:tcPr>
            <w:tcW w:w="2333" w:type="dxa"/>
          </w:tcPr>
          <w:p w14:paraId="714D95ED" w14:textId="77777777" w:rsidR="001E118F" w:rsidRPr="00A16DF7" w:rsidRDefault="001E118F" w:rsidP="0017006C">
            <w:pPr>
              <w:jc w:val="both"/>
              <w:rPr>
                <w:color w:val="242F44"/>
              </w:rPr>
            </w:pPr>
          </w:p>
        </w:tc>
        <w:tc>
          <w:tcPr>
            <w:tcW w:w="2333" w:type="dxa"/>
          </w:tcPr>
          <w:p w14:paraId="487D95B7" w14:textId="77777777" w:rsidR="001E118F" w:rsidRPr="00A16DF7" w:rsidRDefault="001E118F" w:rsidP="0017006C">
            <w:pPr>
              <w:jc w:val="both"/>
              <w:rPr>
                <w:color w:val="242F44"/>
              </w:rPr>
            </w:pPr>
          </w:p>
        </w:tc>
      </w:tr>
    </w:tbl>
    <w:p w14:paraId="3FC505F2" w14:textId="77777777" w:rsidR="001E118F" w:rsidRPr="00A16DF7" w:rsidRDefault="001E118F" w:rsidP="001E118F">
      <w:pPr>
        <w:jc w:val="both"/>
        <w:rPr>
          <w:b/>
          <w:color w:val="242F44"/>
          <w:sz w:val="24"/>
        </w:rPr>
        <w:sectPr w:rsidR="001E118F" w:rsidRPr="00A16DF7" w:rsidSect="00A04A9F">
          <w:footerReference w:type="default" r:id="rId23"/>
          <w:pgSz w:w="16838" w:h="11906" w:orient="landscape"/>
          <w:pgMar w:top="1417" w:right="1417" w:bottom="1417" w:left="1417" w:header="708" w:footer="708" w:gutter="0"/>
          <w:cols w:space="708"/>
          <w:formProt w:val="0"/>
          <w:docGrid w:linePitch="360"/>
        </w:sectPr>
      </w:pPr>
    </w:p>
    <w:p w14:paraId="0481DDD3" w14:textId="77777777" w:rsidR="001E118F" w:rsidRPr="00BF1629" w:rsidRDefault="001E118F" w:rsidP="00BF1629">
      <w:pPr>
        <w:shd w:val="clear" w:color="auto" w:fill="E5E4E6"/>
        <w:jc w:val="center"/>
        <w:rPr>
          <w:color w:val="383C54"/>
        </w:rPr>
      </w:pPr>
      <w:r w:rsidRPr="00BF1629">
        <w:rPr>
          <w:b/>
          <w:color w:val="383C54"/>
          <w:sz w:val="24"/>
        </w:rPr>
        <w:lastRenderedPageBreak/>
        <w:t>VOTRE EXPERIENCE PROFESSIONNELLE</w:t>
      </w:r>
      <w:r w:rsidRPr="00BF1629">
        <w:rPr>
          <w:color w:val="383C54"/>
          <w:sz w:val="24"/>
          <w:vertAlign w:val="superscript"/>
        </w:rPr>
        <w:t>1</w:t>
      </w:r>
    </w:p>
    <w:p w14:paraId="05279104" w14:textId="77777777" w:rsidR="001E118F" w:rsidRPr="00BF1629" w:rsidRDefault="001E118F" w:rsidP="001E118F">
      <w:pPr>
        <w:jc w:val="both"/>
        <w:rPr>
          <w:color w:val="242F44"/>
          <w:sz w:val="20"/>
        </w:rPr>
      </w:pPr>
      <w:r w:rsidRPr="00BF1629">
        <w:rPr>
          <w:color w:val="242F44"/>
          <w:sz w:val="20"/>
        </w:rPr>
        <w:t>En quelques lignes, expliquez quelles sont vos expériences les plus marquantes et ce qu’elles vous ont apporté et appris :</w:t>
      </w:r>
    </w:p>
    <w:p w14:paraId="59F3041E" w14:textId="77777777" w:rsidR="001E118F" w:rsidRPr="00BF1629" w:rsidRDefault="001E118F" w:rsidP="001E118F">
      <w:pPr>
        <w:tabs>
          <w:tab w:val="left" w:leader="dot" w:pos="13892"/>
        </w:tabs>
        <w:jc w:val="both"/>
        <w:rPr>
          <w:color w:val="242F44"/>
          <w:sz w:val="20"/>
        </w:rPr>
      </w:pPr>
      <w:r w:rsidRPr="00BF1629">
        <w:rPr>
          <w:color w:val="242F44"/>
          <w:sz w:val="20"/>
        </w:rPr>
        <w:tab/>
      </w:r>
    </w:p>
    <w:p w14:paraId="5AF1DF8B" w14:textId="77777777" w:rsidR="001E118F" w:rsidRPr="00BF1629" w:rsidRDefault="001E118F" w:rsidP="001E118F">
      <w:pPr>
        <w:tabs>
          <w:tab w:val="left" w:leader="dot" w:pos="13892"/>
        </w:tabs>
        <w:jc w:val="both"/>
        <w:rPr>
          <w:color w:val="242F44"/>
          <w:sz w:val="20"/>
        </w:rPr>
      </w:pPr>
      <w:r w:rsidRPr="00BF1629">
        <w:rPr>
          <w:color w:val="242F44"/>
          <w:sz w:val="20"/>
        </w:rPr>
        <w:tab/>
      </w:r>
    </w:p>
    <w:p w14:paraId="0C19BFE0" w14:textId="77777777" w:rsidR="001E118F" w:rsidRPr="00BF1629" w:rsidRDefault="001E118F" w:rsidP="001E118F">
      <w:pPr>
        <w:tabs>
          <w:tab w:val="left" w:leader="dot" w:pos="13892"/>
        </w:tabs>
        <w:jc w:val="both"/>
        <w:rPr>
          <w:color w:val="242F44"/>
          <w:sz w:val="20"/>
        </w:rPr>
      </w:pPr>
      <w:r w:rsidRPr="00BF1629">
        <w:rPr>
          <w:color w:val="242F44"/>
          <w:sz w:val="20"/>
        </w:rPr>
        <w:tab/>
      </w:r>
    </w:p>
    <w:p w14:paraId="52E2A8D3" w14:textId="77777777" w:rsidR="001E118F" w:rsidRPr="00BF1629" w:rsidRDefault="001E118F" w:rsidP="001E118F">
      <w:pPr>
        <w:tabs>
          <w:tab w:val="left" w:leader="dot" w:pos="13892"/>
        </w:tabs>
        <w:jc w:val="both"/>
        <w:rPr>
          <w:color w:val="242F44"/>
          <w:sz w:val="20"/>
        </w:rPr>
      </w:pPr>
      <w:r w:rsidRPr="00BF1629">
        <w:rPr>
          <w:color w:val="242F44"/>
          <w:sz w:val="20"/>
        </w:rPr>
        <w:tab/>
      </w:r>
    </w:p>
    <w:p w14:paraId="5C73862F" w14:textId="77777777" w:rsidR="001E118F" w:rsidRPr="00BF1629" w:rsidRDefault="001E118F" w:rsidP="001E118F">
      <w:pPr>
        <w:tabs>
          <w:tab w:val="left" w:leader="dot" w:pos="13892"/>
        </w:tabs>
        <w:jc w:val="both"/>
        <w:rPr>
          <w:color w:val="242F44"/>
          <w:sz w:val="20"/>
        </w:rPr>
      </w:pPr>
      <w:r w:rsidRPr="00BF1629">
        <w:rPr>
          <w:color w:val="242F44"/>
          <w:sz w:val="20"/>
        </w:rPr>
        <w:tab/>
      </w:r>
    </w:p>
    <w:p w14:paraId="56EFA99E" w14:textId="77777777" w:rsidR="001E118F" w:rsidRPr="00BF1629" w:rsidRDefault="001E118F" w:rsidP="001E118F">
      <w:pPr>
        <w:tabs>
          <w:tab w:val="left" w:leader="dot" w:pos="13892"/>
        </w:tabs>
        <w:jc w:val="both"/>
        <w:rPr>
          <w:color w:val="242F44"/>
          <w:sz w:val="20"/>
        </w:rPr>
      </w:pPr>
      <w:r w:rsidRPr="00BF1629">
        <w:rPr>
          <w:color w:val="242F44"/>
          <w:sz w:val="20"/>
        </w:rPr>
        <w:tab/>
      </w:r>
    </w:p>
    <w:p w14:paraId="434AE57E" w14:textId="77777777" w:rsidR="001E118F" w:rsidRPr="00BF1629" w:rsidRDefault="001E118F" w:rsidP="001E118F">
      <w:pPr>
        <w:tabs>
          <w:tab w:val="left" w:leader="dot" w:pos="13892"/>
        </w:tabs>
        <w:jc w:val="both"/>
        <w:rPr>
          <w:color w:val="242F44"/>
          <w:sz w:val="20"/>
        </w:rPr>
      </w:pPr>
      <w:r w:rsidRPr="00BF1629">
        <w:rPr>
          <w:color w:val="242F44"/>
          <w:sz w:val="20"/>
        </w:rPr>
        <w:tab/>
      </w:r>
    </w:p>
    <w:p w14:paraId="2B52FD79" w14:textId="77777777" w:rsidR="001E118F" w:rsidRPr="00BF1629" w:rsidRDefault="001E118F" w:rsidP="001E118F">
      <w:pPr>
        <w:tabs>
          <w:tab w:val="left" w:leader="dot" w:pos="13892"/>
        </w:tabs>
        <w:jc w:val="both"/>
        <w:rPr>
          <w:color w:val="242F44"/>
          <w:sz w:val="20"/>
        </w:rPr>
      </w:pPr>
      <w:r w:rsidRPr="00BF1629">
        <w:rPr>
          <w:color w:val="242F44"/>
          <w:sz w:val="20"/>
        </w:rPr>
        <w:tab/>
      </w:r>
    </w:p>
    <w:p w14:paraId="29D2D79C" w14:textId="77777777" w:rsidR="001E118F" w:rsidRPr="00BF1629" w:rsidRDefault="001E118F" w:rsidP="001E118F">
      <w:pPr>
        <w:tabs>
          <w:tab w:val="left" w:leader="dot" w:pos="13892"/>
        </w:tabs>
        <w:jc w:val="both"/>
        <w:rPr>
          <w:color w:val="242F44"/>
          <w:sz w:val="20"/>
        </w:rPr>
      </w:pPr>
      <w:r w:rsidRPr="00BF1629">
        <w:rPr>
          <w:color w:val="242F44"/>
          <w:sz w:val="20"/>
        </w:rPr>
        <w:tab/>
      </w:r>
    </w:p>
    <w:p w14:paraId="18A64E8C" w14:textId="77777777" w:rsidR="001E118F" w:rsidRPr="00BF1629" w:rsidRDefault="001E118F" w:rsidP="001E118F">
      <w:pPr>
        <w:tabs>
          <w:tab w:val="left" w:leader="dot" w:pos="13892"/>
        </w:tabs>
        <w:jc w:val="both"/>
        <w:rPr>
          <w:color w:val="242F44"/>
          <w:sz w:val="20"/>
        </w:rPr>
      </w:pPr>
      <w:r w:rsidRPr="00BF1629">
        <w:rPr>
          <w:color w:val="242F44"/>
          <w:sz w:val="20"/>
        </w:rPr>
        <w:tab/>
      </w:r>
    </w:p>
    <w:p w14:paraId="3F20004A" w14:textId="77777777" w:rsidR="001E118F" w:rsidRPr="00BF1629" w:rsidRDefault="001E118F" w:rsidP="001E118F">
      <w:pPr>
        <w:tabs>
          <w:tab w:val="left" w:leader="dot" w:pos="13892"/>
        </w:tabs>
        <w:jc w:val="both"/>
        <w:rPr>
          <w:color w:val="242F44"/>
          <w:sz w:val="20"/>
        </w:rPr>
      </w:pPr>
      <w:r w:rsidRPr="00BF1629">
        <w:rPr>
          <w:color w:val="242F44"/>
          <w:sz w:val="20"/>
        </w:rPr>
        <w:tab/>
      </w:r>
    </w:p>
    <w:p w14:paraId="49B7EFE6" w14:textId="77777777" w:rsidR="001E118F" w:rsidRPr="00BF1629" w:rsidRDefault="001E118F" w:rsidP="001E118F">
      <w:pPr>
        <w:tabs>
          <w:tab w:val="left" w:leader="dot" w:pos="13892"/>
        </w:tabs>
        <w:jc w:val="both"/>
        <w:rPr>
          <w:color w:val="242F44"/>
          <w:sz w:val="20"/>
        </w:rPr>
      </w:pPr>
      <w:r w:rsidRPr="00BF1629">
        <w:rPr>
          <w:color w:val="242F44"/>
          <w:sz w:val="20"/>
        </w:rPr>
        <w:tab/>
      </w:r>
    </w:p>
    <w:p w14:paraId="307B1C4D" w14:textId="77777777" w:rsidR="001E118F" w:rsidRPr="00BF1629" w:rsidRDefault="001E118F" w:rsidP="001E118F">
      <w:pPr>
        <w:tabs>
          <w:tab w:val="left" w:leader="dot" w:pos="13892"/>
        </w:tabs>
        <w:jc w:val="both"/>
        <w:rPr>
          <w:color w:val="242F44"/>
          <w:sz w:val="20"/>
        </w:rPr>
      </w:pPr>
    </w:p>
    <w:p w14:paraId="7DF99654" w14:textId="77777777" w:rsidR="001E118F" w:rsidRPr="00BF1629" w:rsidRDefault="001E118F" w:rsidP="001E118F">
      <w:pPr>
        <w:tabs>
          <w:tab w:val="left" w:leader="dot" w:pos="13892"/>
        </w:tabs>
        <w:jc w:val="both"/>
        <w:rPr>
          <w:color w:val="242F44"/>
          <w:sz w:val="20"/>
        </w:rPr>
      </w:pPr>
      <w:r w:rsidRPr="00BF1629">
        <w:rPr>
          <w:color w:val="242F44"/>
          <w:sz w:val="20"/>
        </w:rPr>
        <w:t>Parmi les compétences acquises dans votre expérience, lesquelles pensez-vous mobiliser tout particulièrement dans le cadre de la formation visée ?</w:t>
      </w:r>
    </w:p>
    <w:p w14:paraId="6B0904FB" w14:textId="77777777" w:rsidR="001E118F" w:rsidRPr="00BF1629" w:rsidRDefault="001E118F" w:rsidP="001E118F">
      <w:pPr>
        <w:tabs>
          <w:tab w:val="left" w:leader="dot" w:pos="13892"/>
        </w:tabs>
        <w:jc w:val="both"/>
        <w:rPr>
          <w:color w:val="242F44"/>
          <w:sz w:val="20"/>
        </w:rPr>
      </w:pPr>
      <w:r w:rsidRPr="00BF1629">
        <w:rPr>
          <w:color w:val="242F44"/>
          <w:sz w:val="20"/>
        </w:rPr>
        <w:tab/>
      </w:r>
    </w:p>
    <w:p w14:paraId="541103C0" w14:textId="77777777" w:rsidR="001E118F" w:rsidRPr="00BF1629" w:rsidRDefault="001E118F" w:rsidP="001E118F">
      <w:pPr>
        <w:tabs>
          <w:tab w:val="left" w:leader="dot" w:pos="13892"/>
        </w:tabs>
        <w:jc w:val="both"/>
        <w:rPr>
          <w:color w:val="242F44"/>
          <w:sz w:val="20"/>
        </w:rPr>
      </w:pPr>
      <w:r w:rsidRPr="00BF1629">
        <w:rPr>
          <w:color w:val="242F44"/>
          <w:sz w:val="20"/>
        </w:rPr>
        <w:tab/>
      </w:r>
    </w:p>
    <w:p w14:paraId="2BC9AC40" w14:textId="77777777" w:rsidR="001E118F" w:rsidRPr="00BF1629" w:rsidRDefault="001E118F" w:rsidP="001E118F">
      <w:pPr>
        <w:tabs>
          <w:tab w:val="left" w:leader="dot" w:pos="13892"/>
        </w:tabs>
        <w:jc w:val="both"/>
        <w:rPr>
          <w:color w:val="242F44"/>
          <w:sz w:val="20"/>
        </w:rPr>
      </w:pPr>
      <w:r w:rsidRPr="00BF1629">
        <w:rPr>
          <w:color w:val="242F44"/>
          <w:sz w:val="20"/>
        </w:rPr>
        <w:tab/>
      </w:r>
    </w:p>
    <w:p w14:paraId="72E1E25F" w14:textId="77777777" w:rsidR="001E118F" w:rsidRPr="00BF1629" w:rsidRDefault="001E118F" w:rsidP="001E118F">
      <w:pPr>
        <w:tabs>
          <w:tab w:val="left" w:leader="dot" w:pos="13892"/>
        </w:tabs>
        <w:jc w:val="both"/>
        <w:rPr>
          <w:color w:val="242F44"/>
          <w:sz w:val="20"/>
        </w:rPr>
      </w:pPr>
      <w:r w:rsidRPr="00BF1629">
        <w:rPr>
          <w:color w:val="242F44"/>
          <w:sz w:val="20"/>
        </w:rPr>
        <w:tab/>
      </w:r>
    </w:p>
    <w:p w14:paraId="5EB64F85" w14:textId="77777777" w:rsidR="001E118F" w:rsidRPr="00BF1629" w:rsidRDefault="001E118F" w:rsidP="001E118F">
      <w:pPr>
        <w:tabs>
          <w:tab w:val="left" w:leader="dot" w:pos="13892"/>
        </w:tabs>
        <w:jc w:val="both"/>
        <w:rPr>
          <w:color w:val="242F44"/>
          <w:sz w:val="20"/>
        </w:rPr>
      </w:pPr>
      <w:r w:rsidRPr="00BF1629">
        <w:rPr>
          <w:color w:val="242F44"/>
          <w:sz w:val="20"/>
        </w:rPr>
        <w:tab/>
      </w:r>
    </w:p>
    <w:p w14:paraId="131588A5" w14:textId="77777777" w:rsidR="001E118F" w:rsidRPr="00BF1629" w:rsidRDefault="001E118F" w:rsidP="001E118F">
      <w:pPr>
        <w:tabs>
          <w:tab w:val="left" w:leader="dot" w:pos="13892"/>
        </w:tabs>
        <w:jc w:val="both"/>
        <w:rPr>
          <w:color w:val="242F44"/>
          <w:sz w:val="20"/>
        </w:rPr>
      </w:pPr>
      <w:r w:rsidRPr="00BF1629">
        <w:rPr>
          <w:color w:val="242F44"/>
          <w:sz w:val="20"/>
        </w:rPr>
        <w:tab/>
      </w:r>
    </w:p>
    <w:p w14:paraId="3C27E7ED" w14:textId="77777777" w:rsidR="001E118F" w:rsidRPr="00BF1629" w:rsidRDefault="001E118F" w:rsidP="001E118F">
      <w:pPr>
        <w:tabs>
          <w:tab w:val="left" w:leader="dot" w:pos="13892"/>
        </w:tabs>
        <w:jc w:val="both"/>
        <w:rPr>
          <w:color w:val="242F44"/>
          <w:sz w:val="20"/>
        </w:rPr>
      </w:pPr>
      <w:r w:rsidRPr="00BF1629">
        <w:rPr>
          <w:color w:val="242F44"/>
          <w:sz w:val="20"/>
        </w:rPr>
        <w:tab/>
      </w:r>
    </w:p>
    <w:p w14:paraId="61F93B99" w14:textId="77777777" w:rsidR="001E118F" w:rsidRPr="00BF1629" w:rsidRDefault="001E118F" w:rsidP="001E118F">
      <w:pPr>
        <w:tabs>
          <w:tab w:val="left" w:leader="dot" w:pos="13892"/>
        </w:tabs>
        <w:jc w:val="both"/>
        <w:rPr>
          <w:color w:val="242F44"/>
          <w:sz w:val="20"/>
        </w:rPr>
      </w:pPr>
      <w:r w:rsidRPr="00BF1629">
        <w:rPr>
          <w:color w:val="242F44"/>
          <w:sz w:val="20"/>
        </w:rPr>
        <w:tab/>
      </w:r>
    </w:p>
    <w:p w14:paraId="317047E1" w14:textId="77777777" w:rsidR="001E118F" w:rsidRPr="00BF1629" w:rsidRDefault="001E118F" w:rsidP="001E118F">
      <w:pPr>
        <w:tabs>
          <w:tab w:val="left" w:leader="dot" w:pos="13892"/>
        </w:tabs>
        <w:jc w:val="both"/>
        <w:rPr>
          <w:color w:val="242F44"/>
          <w:sz w:val="20"/>
        </w:rPr>
      </w:pPr>
      <w:r w:rsidRPr="00BF1629">
        <w:rPr>
          <w:color w:val="242F44"/>
          <w:sz w:val="20"/>
        </w:rPr>
        <w:tab/>
      </w:r>
    </w:p>
    <w:p w14:paraId="3B8260C6" w14:textId="77777777" w:rsidR="001E118F" w:rsidRPr="00BF1629" w:rsidRDefault="001E118F" w:rsidP="001E118F">
      <w:pPr>
        <w:tabs>
          <w:tab w:val="left" w:leader="dot" w:pos="13892"/>
        </w:tabs>
        <w:jc w:val="both"/>
        <w:rPr>
          <w:color w:val="242F44"/>
          <w:sz w:val="20"/>
        </w:rPr>
      </w:pPr>
      <w:r w:rsidRPr="00BF1629">
        <w:rPr>
          <w:color w:val="242F44"/>
          <w:sz w:val="20"/>
        </w:rPr>
        <w:tab/>
      </w:r>
    </w:p>
    <w:p w14:paraId="13C76433" w14:textId="77777777" w:rsidR="001E118F" w:rsidRDefault="001E118F" w:rsidP="001E118F">
      <w:pPr>
        <w:tabs>
          <w:tab w:val="left" w:leader="dot" w:pos="13892"/>
        </w:tabs>
        <w:jc w:val="both"/>
        <w:rPr>
          <w:color w:val="242F44"/>
          <w:sz w:val="20"/>
        </w:rPr>
      </w:pPr>
      <w:r w:rsidRPr="00BF1629">
        <w:rPr>
          <w:color w:val="242F44"/>
          <w:sz w:val="20"/>
        </w:rPr>
        <w:tab/>
      </w:r>
    </w:p>
    <w:p w14:paraId="635BAAF4" w14:textId="77777777" w:rsidR="00BF1629" w:rsidRDefault="00BF1629" w:rsidP="001E118F">
      <w:pPr>
        <w:tabs>
          <w:tab w:val="left" w:leader="dot" w:pos="13892"/>
        </w:tabs>
        <w:jc w:val="both"/>
        <w:rPr>
          <w:color w:val="242F44"/>
          <w:sz w:val="20"/>
        </w:rPr>
      </w:pPr>
      <w:r>
        <w:rPr>
          <w:color w:val="242F44"/>
          <w:sz w:val="20"/>
        </w:rPr>
        <w:tab/>
      </w:r>
    </w:p>
    <w:p w14:paraId="4EBA35D8" w14:textId="77777777" w:rsidR="00BF1629" w:rsidRPr="00BF1629" w:rsidRDefault="00BF1629" w:rsidP="001E118F">
      <w:pPr>
        <w:tabs>
          <w:tab w:val="left" w:leader="dot" w:pos="13892"/>
        </w:tabs>
        <w:jc w:val="both"/>
        <w:rPr>
          <w:color w:val="242F44"/>
          <w:sz w:val="20"/>
        </w:rPr>
      </w:pPr>
      <w:r>
        <w:rPr>
          <w:color w:val="242F44"/>
          <w:sz w:val="20"/>
        </w:rPr>
        <w:tab/>
      </w:r>
    </w:p>
    <w:p w14:paraId="58B08C30" w14:textId="77777777" w:rsidR="001E118F" w:rsidRPr="00BF1629" w:rsidRDefault="001E118F" w:rsidP="001E118F">
      <w:pPr>
        <w:jc w:val="both"/>
        <w:rPr>
          <w:color w:val="242F44"/>
          <w:sz w:val="20"/>
        </w:rPr>
      </w:pPr>
    </w:p>
    <w:p w14:paraId="07FEFCC9" w14:textId="77777777" w:rsidR="001E118F" w:rsidRPr="00BF1629" w:rsidRDefault="001E118F" w:rsidP="001E118F">
      <w:pPr>
        <w:jc w:val="both"/>
        <w:rPr>
          <w:color w:val="242F44"/>
          <w:sz w:val="20"/>
        </w:rPr>
        <w:sectPr w:rsidR="001E118F" w:rsidRPr="00BF1629" w:rsidSect="009229A0">
          <w:footerReference w:type="default" r:id="rId24"/>
          <w:pgSz w:w="11906" w:h="16838"/>
          <w:pgMar w:top="1417" w:right="1417" w:bottom="1417" w:left="1417" w:header="708" w:footer="708" w:gutter="0"/>
          <w:cols w:space="708"/>
          <w:formProt w:val="0"/>
          <w:docGrid w:linePitch="360"/>
        </w:sectPr>
      </w:pPr>
    </w:p>
    <w:p w14:paraId="5C345B59" w14:textId="77777777" w:rsidR="001E118F" w:rsidRPr="00BF1629" w:rsidRDefault="001E118F" w:rsidP="00BF1629">
      <w:pPr>
        <w:shd w:val="clear" w:color="auto" w:fill="383C54"/>
        <w:jc w:val="center"/>
        <w:rPr>
          <w:color w:val="FFFFFF" w:themeColor="background1"/>
        </w:rPr>
      </w:pPr>
      <w:r w:rsidRPr="00BF1629">
        <w:rPr>
          <w:b/>
          <w:color w:val="FFFFFF" w:themeColor="background1"/>
          <w:sz w:val="24"/>
        </w:rPr>
        <w:lastRenderedPageBreak/>
        <w:t>VOS EXPERIENCES EXTRA-PROFESSIONNELLES (BENEVOLES) ET VOS ACQUIS PERSONNELS</w:t>
      </w:r>
      <w:r w:rsidRPr="00BF1629">
        <w:rPr>
          <w:color w:val="FFFFFF" w:themeColor="background1"/>
          <w:sz w:val="24"/>
          <w:vertAlign w:val="superscript"/>
        </w:rPr>
        <w:t>1</w:t>
      </w:r>
    </w:p>
    <w:p w14:paraId="5FA1453D" w14:textId="77777777" w:rsidR="001E118F" w:rsidRPr="00BF1629" w:rsidRDefault="001E118F" w:rsidP="001E118F">
      <w:pPr>
        <w:jc w:val="both"/>
        <w:rPr>
          <w:color w:val="242F44"/>
          <w:sz w:val="20"/>
        </w:rPr>
      </w:pPr>
      <w:r w:rsidRPr="00BF1629">
        <w:rPr>
          <w:color w:val="242F44"/>
          <w:sz w:val="20"/>
        </w:rPr>
        <w:t>Détaillez vos expériences extra-professionnelles ou vos acquis personnels (du plus récent au plus ancien), dont les apports ont un lien avec le diplôme visé. Par exemple, investissement associatif, citoyen, etc…</w:t>
      </w:r>
    </w:p>
    <w:tbl>
      <w:tblPr>
        <w:tblStyle w:val="Grilledutableau"/>
        <w:tblW w:w="14235" w:type="dxa"/>
        <w:tblLook w:val="04A0" w:firstRow="1" w:lastRow="0" w:firstColumn="1" w:lastColumn="0" w:noHBand="0" w:noVBand="1"/>
      </w:tblPr>
      <w:tblGrid>
        <w:gridCol w:w="2332"/>
        <w:gridCol w:w="2332"/>
        <w:gridCol w:w="2332"/>
        <w:gridCol w:w="4906"/>
        <w:gridCol w:w="2333"/>
      </w:tblGrid>
      <w:tr w:rsidR="00A16DF7" w:rsidRPr="00BF1629" w14:paraId="5952C00D" w14:textId="77777777" w:rsidTr="00BF1629">
        <w:tc>
          <w:tcPr>
            <w:tcW w:w="2332" w:type="dxa"/>
            <w:shd w:val="clear" w:color="auto" w:fill="E5E4E6"/>
            <w:vAlign w:val="center"/>
          </w:tcPr>
          <w:p w14:paraId="48EA222E" w14:textId="77777777" w:rsidR="001E118F" w:rsidRPr="00BF1629" w:rsidRDefault="001E118F" w:rsidP="00BF1629">
            <w:pPr>
              <w:jc w:val="center"/>
              <w:rPr>
                <w:b/>
                <w:color w:val="242F44"/>
                <w:sz w:val="20"/>
              </w:rPr>
            </w:pPr>
            <w:r w:rsidRPr="00BF1629">
              <w:rPr>
                <w:b/>
                <w:color w:val="242F44"/>
                <w:sz w:val="20"/>
              </w:rPr>
              <w:t>Année</w:t>
            </w:r>
            <w:r w:rsidRPr="00BF1629">
              <w:rPr>
                <w:b/>
                <w:color w:val="242F44"/>
                <w:sz w:val="20"/>
              </w:rPr>
              <w:br/>
              <w:t>(du</w:t>
            </w:r>
            <w:proofErr w:type="gramStart"/>
            <w:r w:rsidRPr="00BF1629">
              <w:rPr>
                <w:b/>
                <w:color w:val="242F44"/>
                <w:sz w:val="20"/>
              </w:rPr>
              <w:t>…….</w:t>
            </w:r>
            <w:proofErr w:type="gramEnd"/>
            <w:r w:rsidRPr="00BF1629">
              <w:rPr>
                <w:b/>
                <w:color w:val="242F44"/>
                <w:sz w:val="20"/>
              </w:rPr>
              <w:t xml:space="preserve">. </w:t>
            </w:r>
            <w:proofErr w:type="gramStart"/>
            <w:r w:rsidRPr="00BF1629">
              <w:rPr>
                <w:b/>
                <w:color w:val="242F44"/>
                <w:sz w:val="20"/>
              </w:rPr>
              <w:t>au</w:t>
            </w:r>
            <w:proofErr w:type="gramEnd"/>
            <w:r w:rsidRPr="00BF1629">
              <w:rPr>
                <w:b/>
                <w:color w:val="242F44"/>
                <w:sz w:val="20"/>
              </w:rPr>
              <w:t>………)</w:t>
            </w:r>
          </w:p>
        </w:tc>
        <w:tc>
          <w:tcPr>
            <w:tcW w:w="2332" w:type="dxa"/>
            <w:shd w:val="clear" w:color="auto" w:fill="E5E4E6"/>
            <w:vAlign w:val="center"/>
          </w:tcPr>
          <w:p w14:paraId="592E2390" w14:textId="77777777" w:rsidR="001E118F" w:rsidRPr="00BF1629" w:rsidRDefault="001E118F" w:rsidP="00BF1629">
            <w:pPr>
              <w:jc w:val="center"/>
              <w:rPr>
                <w:b/>
                <w:color w:val="242F44"/>
                <w:sz w:val="20"/>
              </w:rPr>
            </w:pPr>
            <w:r w:rsidRPr="00BF1629">
              <w:rPr>
                <w:b/>
                <w:color w:val="242F44"/>
                <w:sz w:val="20"/>
              </w:rPr>
              <w:t>Nom de la structure et adresse</w:t>
            </w:r>
          </w:p>
        </w:tc>
        <w:tc>
          <w:tcPr>
            <w:tcW w:w="2332" w:type="dxa"/>
            <w:shd w:val="clear" w:color="auto" w:fill="E5E4E6"/>
            <w:vAlign w:val="center"/>
          </w:tcPr>
          <w:p w14:paraId="5A1737E2" w14:textId="77777777" w:rsidR="001E118F" w:rsidRPr="00BF1629" w:rsidRDefault="001E118F" w:rsidP="00BF1629">
            <w:pPr>
              <w:jc w:val="center"/>
              <w:rPr>
                <w:b/>
                <w:color w:val="242F44"/>
                <w:sz w:val="20"/>
              </w:rPr>
            </w:pPr>
            <w:r w:rsidRPr="00BF1629">
              <w:rPr>
                <w:b/>
                <w:color w:val="242F44"/>
                <w:sz w:val="20"/>
              </w:rPr>
              <w:t>Fonction occupée</w:t>
            </w:r>
          </w:p>
        </w:tc>
        <w:tc>
          <w:tcPr>
            <w:tcW w:w="4906" w:type="dxa"/>
            <w:shd w:val="clear" w:color="auto" w:fill="E5E4E6"/>
            <w:vAlign w:val="center"/>
          </w:tcPr>
          <w:p w14:paraId="47C7BA82" w14:textId="77777777" w:rsidR="001E118F" w:rsidRPr="00BF1629" w:rsidRDefault="001E118F" w:rsidP="00BF1629">
            <w:pPr>
              <w:jc w:val="center"/>
              <w:rPr>
                <w:b/>
                <w:color w:val="242F44"/>
                <w:sz w:val="20"/>
              </w:rPr>
            </w:pPr>
            <w:r w:rsidRPr="00BF1629">
              <w:rPr>
                <w:b/>
                <w:color w:val="242F44"/>
                <w:sz w:val="20"/>
              </w:rPr>
              <w:t>Présentation de vos principales activités et/ou réalisations</w:t>
            </w:r>
          </w:p>
        </w:tc>
        <w:tc>
          <w:tcPr>
            <w:tcW w:w="2333" w:type="dxa"/>
            <w:shd w:val="clear" w:color="auto" w:fill="E5E4E6"/>
            <w:vAlign w:val="center"/>
          </w:tcPr>
          <w:p w14:paraId="544AEC29" w14:textId="77777777" w:rsidR="001E118F" w:rsidRPr="00BF1629" w:rsidRDefault="001E118F" w:rsidP="00BF1629">
            <w:pPr>
              <w:jc w:val="center"/>
              <w:rPr>
                <w:b/>
                <w:color w:val="242F44"/>
                <w:sz w:val="20"/>
              </w:rPr>
            </w:pPr>
            <w:r w:rsidRPr="00BF1629">
              <w:rPr>
                <w:b/>
                <w:color w:val="242F44"/>
                <w:sz w:val="20"/>
              </w:rPr>
              <w:t>Intitulé du justificatif joint</w:t>
            </w:r>
          </w:p>
        </w:tc>
      </w:tr>
      <w:tr w:rsidR="00A16DF7" w:rsidRPr="00A16DF7" w14:paraId="130D4F94" w14:textId="77777777" w:rsidTr="0017006C">
        <w:trPr>
          <w:trHeight w:val="737"/>
        </w:trPr>
        <w:tc>
          <w:tcPr>
            <w:tcW w:w="2332" w:type="dxa"/>
          </w:tcPr>
          <w:p w14:paraId="569EA6C9" w14:textId="77777777" w:rsidR="001E118F" w:rsidRPr="00A16DF7" w:rsidRDefault="001E118F" w:rsidP="0017006C">
            <w:pPr>
              <w:jc w:val="both"/>
              <w:rPr>
                <w:color w:val="242F44"/>
              </w:rPr>
            </w:pPr>
          </w:p>
        </w:tc>
        <w:tc>
          <w:tcPr>
            <w:tcW w:w="2332" w:type="dxa"/>
          </w:tcPr>
          <w:p w14:paraId="1F7154B9" w14:textId="77777777" w:rsidR="001E118F" w:rsidRPr="00A16DF7" w:rsidRDefault="001E118F" w:rsidP="0017006C">
            <w:pPr>
              <w:jc w:val="both"/>
              <w:rPr>
                <w:color w:val="242F44"/>
              </w:rPr>
            </w:pPr>
          </w:p>
        </w:tc>
        <w:tc>
          <w:tcPr>
            <w:tcW w:w="2332" w:type="dxa"/>
          </w:tcPr>
          <w:p w14:paraId="59CBFFAB" w14:textId="77777777" w:rsidR="001E118F" w:rsidRPr="00A16DF7" w:rsidRDefault="001E118F" w:rsidP="0017006C">
            <w:pPr>
              <w:jc w:val="both"/>
              <w:rPr>
                <w:color w:val="242F44"/>
              </w:rPr>
            </w:pPr>
          </w:p>
        </w:tc>
        <w:tc>
          <w:tcPr>
            <w:tcW w:w="4906" w:type="dxa"/>
          </w:tcPr>
          <w:p w14:paraId="021C2163" w14:textId="77777777" w:rsidR="001E118F" w:rsidRPr="00A16DF7" w:rsidRDefault="001E118F" w:rsidP="0017006C">
            <w:pPr>
              <w:jc w:val="both"/>
              <w:rPr>
                <w:color w:val="242F44"/>
              </w:rPr>
            </w:pPr>
          </w:p>
        </w:tc>
        <w:tc>
          <w:tcPr>
            <w:tcW w:w="2333" w:type="dxa"/>
          </w:tcPr>
          <w:p w14:paraId="0C39736A" w14:textId="77777777" w:rsidR="001E118F" w:rsidRPr="00A16DF7" w:rsidRDefault="001E118F" w:rsidP="0017006C">
            <w:pPr>
              <w:jc w:val="both"/>
              <w:rPr>
                <w:color w:val="242F44"/>
              </w:rPr>
            </w:pPr>
          </w:p>
        </w:tc>
      </w:tr>
      <w:tr w:rsidR="00A16DF7" w:rsidRPr="00A16DF7" w14:paraId="1CBC6E22" w14:textId="77777777" w:rsidTr="0017006C">
        <w:trPr>
          <w:trHeight w:val="737"/>
        </w:trPr>
        <w:tc>
          <w:tcPr>
            <w:tcW w:w="2332" w:type="dxa"/>
          </w:tcPr>
          <w:p w14:paraId="00B28F5E" w14:textId="77777777" w:rsidR="001E118F" w:rsidRPr="00A16DF7" w:rsidRDefault="001E118F" w:rsidP="0017006C">
            <w:pPr>
              <w:jc w:val="both"/>
              <w:rPr>
                <w:color w:val="242F44"/>
              </w:rPr>
            </w:pPr>
          </w:p>
        </w:tc>
        <w:tc>
          <w:tcPr>
            <w:tcW w:w="2332" w:type="dxa"/>
          </w:tcPr>
          <w:p w14:paraId="5D32ACA0" w14:textId="77777777" w:rsidR="001E118F" w:rsidRPr="00A16DF7" w:rsidRDefault="001E118F" w:rsidP="0017006C">
            <w:pPr>
              <w:jc w:val="both"/>
              <w:rPr>
                <w:color w:val="242F44"/>
              </w:rPr>
            </w:pPr>
          </w:p>
        </w:tc>
        <w:tc>
          <w:tcPr>
            <w:tcW w:w="2332" w:type="dxa"/>
          </w:tcPr>
          <w:p w14:paraId="7C156368" w14:textId="77777777" w:rsidR="001E118F" w:rsidRPr="00A16DF7" w:rsidRDefault="001E118F" w:rsidP="0017006C">
            <w:pPr>
              <w:jc w:val="both"/>
              <w:rPr>
                <w:color w:val="242F44"/>
              </w:rPr>
            </w:pPr>
          </w:p>
        </w:tc>
        <w:tc>
          <w:tcPr>
            <w:tcW w:w="4906" w:type="dxa"/>
          </w:tcPr>
          <w:p w14:paraId="5B938258" w14:textId="77777777" w:rsidR="001E118F" w:rsidRPr="00A16DF7" w:rsidRDefault="001E118F" w:rsidP="0017006C">
            <w:pPr>
              <w:jc w:val="both"/>
              <w:rPr>
                <w:color w:val="242F44"/>
              </w:rPr>
            </w:pPr>
          </w:p>
        </w:tc>
        <w:tc>
          <w:tcPr>
            <w:tcW w:w="2333" w:type="dxa"/>
          </w:tcPr>
          <w:p w14:paraId="44FC43A8" w14:textId="77777777" w:rsidR="001E118F" w:rsidRPr="00A16DF7" w:rsidRDefault="001E118F" w:rsidP="0017006C">
            <w:pPr>
              <w:jc w:val="both"/>
              <w:rPr>
                <w:color w:val="242F44"/>
              </w:rPr>
            </w:pPr>
          </w:p>
        </w:tc>
      </w:tr>
      <w:tr w:rsidR="00A16DF7" w:rsidRPr="00A16DF7" w14:paraId="53EF448A" w14:textId="77777777" w:rsidTr="0017006C">
        <w:trPr>
          <w:trHeight w:val="737"/>
        </w:trPr>
        <w:tc>
          <w:tcPr>
            <w:tcW w:w="2332" w:type="dxa"/>
          </w:tcPr>
          <w:p w14:paraId="03D9C9A0" w14:textId="77777777" w:rsidR="001E118F" w:rsidRPr="00A16DF7" w:rsidRDefault="001E118F" w:rsidP="0017006C">
            <w:pPr>
              <w:jc w:val="both"/>
              <w:rPr>
                <w:color w:val="242F44"/>
              </w:rPr>
            </w:pPr>
          </w:p>
        </w:tc>
        <w:tc>
          <w:tcPr>
            <w:tcW w:w="2332" w:type="dxa"/>
          </w:tcPr>
          <w:p w14:paraId="5518A63D" w14:textId="77777777" w:rsidR="001E118F" w:rsidRPr="00A16DF7" w:rsidRDefault="001E118F" w:rsidP="0017006C">
            <w:pPr>
              <w:jc w:val="both"/>
              <w:rPr>
                <w:color w:val="242F44"/>
              </w:rPr>
            </w:pPr>
          </w:p>
        </w:tc>
        <w:tc>
          <w:tcPr>
            <w:tcW w:w="2332" w:type="dxa"/>
          </w:tcPr>
          <w:p w14:paraId="2DAE44F5" w14:textId="77777777" w:rsidR="001E118F" w:rsidRPr="00A16DF7" w:rsidRDefault="001E118F" w:rsidP="0017006C">
            <w:pPr>
              <w:jc w:val="both"/>
              <w:rPr>
                <w:color w:val="242F44"/>
              </w:rPr>
            </w:pPr>
          </w:p>
        </w:tc>
        <w:tc>
          <w:tcPr>
            <w:tcW w:w="4906" w:type="dxa"/>
          </w:tcPr>
          <w:p w14:paraId="119839D5" w14:textId="77777777" w:rsidR="001E118F" w:rsidRPr="00A16DF7" w:rsidRDefault="001E118F" w:rsidP="0017006C">
            <w:pPr>
              <w:jc w:val="both"/>
              <w:rPr>
                <w:color w:val="242F44"/>
              </w:rPr>
            </w:pPr>
          </w:p>
        </w:tc>
        <w:tc>
          <w:tcPr>
            <w:tcW w:w="2333" w:type="dxa"/>
          </w:tcPr>
          <w:p w14:paraId="17EF5727" w14:textId="77777777" w:rsidR="001E118F" w:rsidRPr="00A16DF7" w:rsidRDefault="001E118F" w:rsidP="0017006C">
            <w:pPr>
              <w:jc w:val="both"/>
              <w:rPr>
                <w:color w:val="242F44"/>
              </w:rPr>
            </w:pPr>
          </w:p>
        </w:tc>
      </w:tr>
      <w:tr w:rsidR="00A16DF7" w:rsidRPr="00A16DF7" w14:paraId="12A45BFE" w14:textId="77777777" w:rsidTr="0017006C">
        <w:trPr>
          <w:trHeight w:val="737"/>
        </w:trPr>
        <w:tc>
          <w:tcPr>
            <w:tcW w:w="2332" w:type="dxa"/>
          </w:tcPr>
          <w:p w14:paraId="1D254604" w14:textId="77777777" w:rsidR="001E118F" w:rsidRPr="00A16DF7" w:rsidRDefault="001E118F" w:rsidP="0017006C">
            <w:pPr>
              <w:jc w:val="both"/>
              <w:rPr>
                <w:color w:val="242F44"/>
              </w:rPr>
            </w:pPr>
          </w:p>
        </w:tc>
        <w:tc>
          <w:tcPr>
            <w:tcW w:w="2332" w:type="dxa"/>
          </w:tcPr>
          <w:p w14:paraId="39FBBFCD" w14:textId="77777777" w:rsidR="001E118F" w:rsidRPr="00A16DF7" w:rsidRDefault="001E118F" w:rsidP="0017006C">
            <w:pPr>
              <w:jc w:val="both"/>
              <w:rPr>
                <w:color w:val="242F44"/>
              </w:rPr>
            </w:pPr>
          </w:p>
        </w:tc>
        <w:tc>
          <w:tcPr>
            <w:tcW w:w="2332" w:type="dxa"/>
          </w:tcPr>
          <w:p w14:paraId="09F9E5BB" w14:textId="77777777" w:rsidR="001E118F" w:rsidRPr="00A16DF7" w:rsidRDefault="001E118F" w:rsidP="0017006C">
            <w:pPr>
              <w:jc w:val="both"/>
              <w:rPr>
                <w:color w:val="242F44"/>
              </w:rPr>
            </w:pPr>
          </w:p>
        </w:tc>
        <w:tc>
          <w:tcPr>
            <w:tcW w:w="4906" w:type="dxa"/>
          </w:tcPr>
          <w:p w14:paraId="52EEEAA2" w14:textId="77777777" w:rsidR="001E118F" w:rsidRPr="00A16DF7" w:rsidRDefault="001E118F" w:rsidP="0017006C">
            <w:pPr>
              <w:jc w:val="both"/>
              <w:rPr>
                <w:color w:val="242F44"/>
              </w:rPr>
            </w:pPr>
          </w:p>
        </w:tc>
        <w:tc>
          <w:tcPr>
            <w:tcW w:w="2333" w:type="dxa"/>
          </w:tcPr>
          <w:p w14:paraId="32AC2F6E" w14:textId="77777777" w:rsidR="001E118F" w:rsidRPr="00A16DF7" w:rsidRDefault="001E118F" w:rsidP="0017006C">
            <w:pPr>
              <w:jc w:val="both"/>
              <w:rPr>
                <w:color w:val="242F44"/>
              </w:rPr>
            </w:pPr>
          </w:p>
        </w:tc>
      </w:tr>
      <w:tr w:rsidR="00A16DF7" w:rsidRPr="00A16DF7" w14:paraId="2AAC79DB" w14:textId="77777777" w:rsidTr="0017006C">
        <w:trPr>
          <w:trHeight w:val="737"/>
        </w:trPr>
        <w:tc>
          <w:tcPr>
            <w:tcW w:w="2332" w:type="dxa"/>
          </w:tcPr>
          <w:p w14:paraId="4669C842" w14:textId="77777777" w:rsidR="001E118F" w:rsidRPr="00A16DF7" w:rsidRDefault="001E118F" w:rsidP="0017006C">
            <w:pPr>
              <w:jc w:val="both"/>
              <w:rPr>
                <w:color w:val="242F44"/>
              </w:rPr>
            </w:pPr>
          </w:p>
        </w:tc>
        <w:tc>
          <w:tcPr>
            <w:tcW w:w="2332" w:type="dxa"/>
          </w:tcPr>
          <w:p w14:paraId="63347387" w14:textId="77777777" w:rsidR="001E118F" w:rsidRPr="00A16DF7" w:rsidRDefault="001E118F" w:rsidP="0017006C">
            <w:pPr>
              <w:jc w:val="both"/>
              <w:rPr>
                <w:color w:val="242F44"/>
              </w:rPr>
            </w:pPr>
          </w:p>
        </w:tc>
        <w:tc>
          <w:tcPr>
            <w:tcW w:w="2332" w:type="dxa"/>
          </w:tcPr>
          <w:p w14:paraId="6E40DCEE" w14:textId="77777777" w:rsidR="001E118F" w:rsidRPr="00A16DF7" w:rsidRDefault="001E118F" w:rsidP="0017006C">
            <w:pPr>
              <w:jc w:val="both"/>
              <w:rPr>
                <w:color w:val="242F44"/>
              </w:rPr>
            </w:pPr>
          </w:p>
        </w:tc>
        <w:tc>
          <w:tcPr>
            <w:tcW w:w="4906" w:type="dxa"/>
          </w:tcPr>
          <w:p w14:paraId="49687CF6" w14:textId="77777777" w:rsidR="001E118F" w:rsidRPr="00A16DF7" w:rsidRDefault="001E118F" w:rsidP="0017006C">
            <w:pPr>
              <w:jc w:val="both"/>
              <w:rPr>
                <w:color w:val="242F44"/>
              </w:rPr>
            </w:pPr>
          </w:p>
        </w:tc>
        <w:tc>
          <w:tcPr>
            <w:tcW w:w="2333" w:type="dxa"/>
          </w:tcPr>
          <w:p w14:paraId="488ED5CA" w14:textId="77777777" w:rsidR="001E118F" w:rsidRPr="00A16DF7" w:rsidRDefault="001E118F" w:rsidP="0017006C">
            <w:pPr>
              <w:jc w:val="both"/>
              <w:rPr>
                <w:color w:val="242F44"/>
              </w:rPr>
            </w:pPr>
          </w:p>
        </w:tc>
      </w:tr>
      <w:tr w:rsidR="00A16DF7" w:rsidRPr="00A16DF7" w14:paraId="2A9310AF" w14:textId="77777777" w:rsidTr="0017006C">
        <w:trPr>
          <w:trHeight w:val="737"/>
        </w:trPr>
        <w:tc>
          <w:tcPr>
            <w:tcW w:w="2332" w:type="dxa"/>
          </w:tcPr>
          <w:p w14:paraId="35CB875F" w14:textId="77777777" w:rsidR="001E118F" w:rsidRPr="00A16DF7" w:rsidRDefault="001E118F" w:rsidP="0017006C">
            <w:pPr>
              <w:jc w:val="both"/>
              <w:rPr>
                <w:color w:val="242F44"/>
              </w:rPr>
            </w:pPr>
          </w:p>
        </w:tc>
        <w:tc>
          <w:tcPr>
            <w:tcW w:w="2332" w:type="dxa"/>
          </w:tcPr>
          <w:p w14:paraId="5C1525EC" w14:textId="77777777" w:rsidR="001E118F" w:rsidRPr="00A16DF7" w:rsidRDefault="001E118F" w:rsidP="0017006C">
            <w:pPr>
              <w:jc w:val="both"/>
              <w:rPr>
                <w:color w:val="242F44"/>
              </w:rPr>
            </w:pPr>
          </w:p>
        </w:tc>
        <w:tc>
          <w:tcPr>
            <w:tcW w:w="2332" w:type="dxa"/>
          </w:tcPr>
          <w:p w14:paraId="325CA37B" w14:textId="77777777" w:rsidR="001E118F" w:rsidRPr="00A16DF7" w:rsidRDefault="001E118F" w:rsidP="0017006C">
            <w:pPr>
              <w:jc w:val="both"/>
              <w:rPr>
                <w:color w:val="242F44"/>
              </w:rPr>
            </w:pPr>
          </w:p>
        </w:tc>
        <w:tc>
          <w:tcPr>
            <w:tcW w:w="4906" w:type="dxa"/>
          </w:tcPr>
          <w:p w14:paraId="26F869DF" w14:textId="77777777" w:rsidR="001E118F" w:rsidRPr="00A16DF7" w:rsidRDefault="001E118F" w:rsidP="0017006C">
            <w:pPr>
              <w:jc w:val="both"/>
              <w:rPr>
                <w:color w:val="242F44"/>
              </w:rPr>
            </w:pPr>
          </w:p>
        </w:tc>
        <w:tc>
          <w:tcPr>
            <w:tcW w:w="2333" w:type="dxa"/>
          </w:tcPr>
          <w:p w14:paraId="23024EBB" w14:textId="77777777" w:rsidR="001E118F" w:rsidRPr="00A16DF7" w:rsidRDefault="001E118F" w:rsidP="0017006C">
            <w:pPr>
              <w:jc w:val="both"/>
              <w:rPr>
                <w:color w:val="242F44"/>
              </w:rPr>
            </w:pPr>
          </w:p>
        </w:tc>
      </w:tr>
      <w:tr w:rsidR="00A16DF7" w:rsidRPr="00A16DF7" w14:paraId="2AA29C34" w14:textId="77777777" w:rsidTr="0017006C">
        <w:trPr>
          <w:trHeight w:val="737"/>
        </w:trPr>
        <w:tc>
          <w:tcPr>
            <w:tcW w:w="2332" w:type="dxa"/>
          </w:tcPr>
          <w:p w14:paraId="66F3DE9E" w14:textId="77777777" w:rsidR="001E118F" w:rsidRPr="00A16DF7" w:rsidRDefault="001E118F" w:rsidP="0017006C">
            <w:pPr>
              <w:jc w:val="both"/>
              <w:rPr>
                <w:color w:val="242F44"/>
              </w:rPr>
            </w:pPr>
          </w:p>
        </w:tc>
        <w:tc>
          <w:tcPr>
            <w:tcW w:w="2332" w:type="dxa"/>
          </w:tcPr>
          <w:p w14:paraId="34B03375" w14:textId="77777777" w:rsidR="001E118F" w:rsidRPr="00A16DF7" w:rsidRDefault="001E118F" w:rsidP="0017006C">
            <w:pPr>
              <w:jc w:val="both"/>
              <w:rPr>
                <w:color w:val="242F44"/>
              </w:rPr>
            </w:pPr>
          </w:p>
        </w:tc>
        <w:tc>
          <w:tcPr>
            <w:tcW w:w="2332" w:type="dxa"/>
          </w:tcPr>
          <w:p w14:paraId="66B2E419" w14:textId="77777777" w:rsidR="001E118F" w:rsidRPr="00A16DF7" w:rsidRDefault="001E118F" w:rsidP="0017006C">
            <w:pPr>
              <w:jc w:val="both"/>
              <w:rPr>
                <w:color w:val="242F44"/>
              </w:rPr>
            </w:pPr>
          </w:p>
        </w:tc>
        <w:tc>
          <w:tcPr>
            <w:tcW w:w="4906" w:type="dxa"/>
          </w:tcPr>
          <w:p w14:paraId="77E56FB1" w14:textId="77777777" w:rsidR="001E118F" w:rsidRPr="00A16DF7" w:rsidRDefault="001E118F" w:rsidP="0017006C">
            <w:pPr>
              <w:jc w:val="both"/>
              <w:rPr>
                <w:color w:val="242F44"/>
              </w:rPr>
            </w:pPr>
          </w:p>
        </w:tc>
        <w:tc>
          <w:tcPr>
            <w:tcW w:w="2333" w:type="dxa"/>
          </w:tcPr>
          <w:p w14:paraId="37FAC69F" w14:textId="77777777" w:rsidR="001E118F" w:rsidRPr="00A16DF7" w:rsidRDefault="001E118F" w:rsidP="0017006C">
            <w:pPr>
              <w:jc w:val="both"/>
              <w:rPr>
                <w:color w:val="242F44"/>
              </w:rPr>
            </w:pPr>
          </w:p>
        </w:tc>
      </w:tr>
      <w:tr w:rsidR="00A16DF7" w:rsidRPr="00A16DF7" w14:paraId="5BC95B85" w14:textId="77777777" w:rsidTr="0017006C">
        <w:trPr>
          <w:trHeight w:val="737"/>
        </w:trPr>
        <w:tc>
          <w:tcPr>
            <w:tcW w:w="2332" w:type="dxa"/>
          </w:tcPr>
          <w:p w14:paraId="3B4F3395" w14:textId="77777777" w:rsidR="001E118F" w:rsidRPr="00A16DF7" w:rsidRDefault="001E118F" w:rsidP="0017006C">
            <w:pPr>
              <w:jc w:val="both"/>
              <w:rPr>
                <w:color w:val="242F44"/>
              </w:rPr>
            </w:pPr>
          </w:p>
        </w:tc>
        <w:tc>
          <w:tcPr>
            <w:tcW w:w="2332" w:type="dxa"/>
          </w:tcPr>
          <w:p w14:paraId="687AB9E9" w14:textId="77777777" w:rsidR="001E118F" w:rsidRPr="00A16DF7" w:rsidRDefault="001E118F" w:rsidP="0017006C">
            <w:pPr>
              <w:jc w:val="both"/>
              <w:rPr>
                <w:color w:val="242F44"/>
              </w:rPr>
            </w:pPr>
          </w:p>
        </w:tc>
        <w:tc>
          <w:tcPr>
            <w:tcW w:w="2332" w:type="dxa"/>
          </w:tcPr>
          <w:p w14:paraId="473B173B" w14:textId="77777777" w:rsidR="001E118F" w:rsidRPr="00A16DF7" w:rsidRDefault="001E118F" w:rsidP="0017006C">
            <w:pPr>
              <w:jc w:val="both"/>
              <w:rPr>
                <w:color w:val="242F44"/>
              </w:rPr>
            </w:pPr>
          </w:p>
        </w:tc>
        <w:tc>
          <w:tcPr>
            <w:tcW w:w="4906" w:type="dxa"/>
          </w:tcPr>
          <w:p w14:paraId="40F70860" w14:textId="77777777" w:rsidR="001E118F" w:rsidRPr="00A16DF7" w:rsidRDefault="001E118F" w:rsidP="0017006C">
            <w:pPr>
              <w:jc w:val="both"/>
              <w:rPr>
                <w:color w:val="242F44"/>
              </w:rPr>
            </w:pPr>
          </w:p>
        </w:tc>
        <w:tc>
          <w:tcPr>
            <w:tcW w:w="2333" w:type="dxa"/>
          </w:tcPr>
          <w:p w14:paraId="600931D3" w14:textId="77777777" w:rsidR="001E118F" w:rsidRPr="00A16DF7" w:rsidRDefault="001E118F" w:rsidP="0017006C">
            <w:pPr>
              <w:jc w:val="both"/>
              <w:rPr>
                <w:color w:val="242F44"/>
              </w:rPr>
            </w:pPr>
          </w:p>
        </w:tc>
      </w:tr>
      <w:tr w:rsidR="00A16DF7" w:rsidRPr="00A16DF7" w14:paraId="63C8B2BD" w14:textId="77777777" w:rsidTr="0017006C">
        <w:trPr>
          <w:trHeight w:val="737"/>
        </w:trPr>
        <w:tc>
          <w:tcPr>
            <w:tcW w:w="2332" w:type="dxa"/>
          </w:tcPr>
          <w:p w14:paraId="56C8DE6C" w14:textId="77777777" w:rsidR="001E118F" w:rsidRPr="00A16DF7" w:rsidRDefault="001E118F" w:rsidP="0017006C">
            <w:pPr>
              <w:jc w:val="both"/>
              <w:rPr>
                <w:color w:val="242F44"/>
              </w:rPr>
            </w:pPr>
          </w:p>
        </w:tc>
        <w:tc>
          <w:tcPr>
            <w:tcW w:w="2332" w:type="dxa"/>
          </w:tcPr>
          <w:p w14:paraId="7309BEA8" w14:textId="77777777" w:rsidR="001E118F" w:rsidRPr="00A16DF7" w:rsidRDefault="001E118F" w:rsidP="0017006C">
            <w:pPr>
              <w:jc w:val="both"/>
              <w:rPr>
                <w:color w:val="242F44"/>
              </w:rPr>
            </w:pPr>
          </w:p>
        </w:tc>
        <w:tc>
          <w:tcPr>
            <w:tcW w:w="2332" w:type="dxa"/>
          </w:tcPr>
          <w:p w14:paraId="57E422AC" w14:textId="77777777" w:rsidR="001E118F" w:rsidRPr="00A16DF7" w:rsidRDefault="001E118F" w:rsidP="0017006C">
            <w:pPr>
              <w:jc w:val="both"/>
              <w:rPr>
                <w:color w:val="242F44"/>
              </w:rPr>
            </w:pPr>
          </w:p>
        </w:tc>
        <w:tc>
          <w:tcPr>
            <w:tcW w:w="4906" w:type="dxa"/>
          </w:tcPr>
          <w:p w14:paraId="66131333" w14:textId="77777777" w:rsidR="001E118F" w:rsidRPr="00A16DF7" w:rsidRDefault="001E118F" w:rsidP="0017006C">
            <w:pPr>
              <w:jc w:val="both"/>
              <w:rPr>
                <w:color w:val="242F44"/>
              </w:rPr>
            </w:pPr>
          </w:p>
        </w:tc>
        <w:tc>
          <w:tcPr>
            <w:tcW w:w="2333" w:type="dxa"/>
          </w:tcPr>
          <w:p w14:paraId="04D468E4" w14:textId="77777777" w:rsidR="001E118F" w:rsidRPr="00A16DF7" w:rsidRDefault="001E118F" w:rsidP="0017006C">
            <w:pPr>
              <w:jc w:val="both"/>
              <w:rPr>
                <w:color w:val="242F44"/>
              </w:rPr>
            </w:pPr>
          </w:p>
        </w:tc>
      </w:tr>
    </w:tbl>
    <w:p w14:paraId="257DFA8B" w14:textId="77777777" w:rsidR="001E118F" w:rsidRPr="00A16DF7" w:rsidRDefault="001E118F" w:rsidP="001E118F">
      <w:pPr>
        <w:tabs>
          <w:tab w:val="left" w:leader="dot" w:pos="13892"/>
        </w:tabs>
        <w:jc w:val="both"/>
        <w:rPr>
          <w:color w:val="242F44"/>
        </w:rPr>
      </w:pPr>
    </w:p>
    <w:p w14:paraId="6D015FF7" w14:textId="77777777" w:rsidR="001E118F" w:rsidRPr="00A16DF7" w:rsidRDefault="001E118F" w:rsidP="001E118F">
      <w:pPr>
        <w:tabs>
          <w:tab w:val="left" w:leader="dot" w:pos="13892"/>
        </w:tabs>
        <w:jc w:val="both"/>
        <w:rPr>
          <w:color w:val="242F44"/>
        </w:rPr>
        <w:sectPr w:rsidR="001E118F" w:rsidRPr="00A16DF7" w:rsidSect="00A16DF7">
          <w:footerReference w:type="default" r:id="rId25"/>
          <w:pgSz w:w="16838" w:h="11906" w:orient="landscape"/>
          <w:pgMar w:top="1276" w:right="1417" w:bottom="1417" w:left="1417" w:header="708" w:footer="708" w:gutter="0"/>
          <w:cols w:space="708"/>
          <w:formProt w:val="0"/>
          <w:docGrid w:linePitch="360"/>
        </w:sectPr>
      </w:pPr>
    </w:p>
    <w:p w14:paraId="68CB6CC8" w14:textId="77777777" w:rsidR="001E118F" w:rsidRPr="00BF1629" w:rsidRDefault="001E118F" w:rsidP="00BF1629">
      <w:pPr>
        <w:shd w:val="clear" w:color="auto" w:fill="E5E4E6"/>
        <w:jc w:val="center"/>
        <w:rPr>
          <w:color w:val="383C54"/>
        </w:rPr>
      </w:pPr>
      <w:r w:rsidRPr="00BF1629">
        <w:rPr>
          <w:b/>
          <w:color w:val="383C54"/>
          <w:sz w:val="24"/>
        </w:rPr>
        <w:lastRenderedPageBreak/>
        <w:t>VOTRE EXPERIENCE EXTRA PROFESSIONNELLE</w:t>
      </w:r>
      <w:r w:rsidRPr="00BF1629">
        <w:rPr>
          <w:color w:val="383C54"/>
          <w:sz w:val="24"/>
          <w:vertAlign w:val="superscript"/>
        </w:rPr>
        <w:t>1</w:t>
      </w:r>
    </w:p>
    <w:p w14:paraId="5F191DC7" w14:textId="77777777" w:rsidR="001E118F" w:rsidRPr="00BF1629" w:rsidRDefault="001E118F" w:rsidP="001E118F">
      <w:pPr>
        <w:jc w:val="both"/>
        <w:rPr>
          <w:color w:val="242F44"/>
          <w:sz w:val="20"/>
        </w:rPr>
      </w:pPr>
      <w:r w:rsidRPr="00BF1629">
        <w:rPr>
          <w:color w:val="242F44"/>
          <w:sz w:val="20"/>
        </w:rPr>
        <w:t>En quelques lignes, expliquez quelles sont vos expériences les plus marquantes et ce qu’elles vous ont apporté et appris :</w:t>
      </w:r>
    </w:p>
    <w:p w14:paraId="6198556D" w14:textId="77777777" w:rsidR="001E118F" w:rsidRPr="00BF1629" w:rsidRDefault="001E118F" w:rsidP="001E118F">
      <w:pPr>
        <w:tabs>
          <w:tab w:val="left" w:leader="dot" w:pos="13892"/>
        </w:tabs>
        <w:jc w:val="both"/>
        <w:rPr>
          <w:color w:val="242F44"/>
          <w:sz w:val="20"/>
        </w:rPr>
      </w:pPr>
      <w:r w:rsidRPr="00BF1629">
        <w:rPr>
          <w:color w:val="242F44"/>
          <w:sz w:val="20"/>
        </w:rPr>
        <w:tab/>
      </w:r>
    </w:p>
    <w:p w14:paraId="2C121349" w14:textId="77777777" w:rsidR="001E118F" w:rsidRPr="00BF1629" w:rsidRDefault="001E118F" w:rsidP="001E118F">
      <w:pPr>
        <w:tabs>
          <w:tab w:val="left" w:leader="dot" w:pos="13892"/>
        </w:tabs>
        <w:jc w:val="both"/>
        <w:rPr>
          <w:color w:val="242F44"/>
          <w:sz w:val="20"/>
        </w:rPr>
      </w:pPr>
      <w:r w:rsidRPr="00BF1629">
        <w:rPr>
          <w:color w:val="242F44"/>
          <w:sz w:val="20"/>
        </w:rPr>
        <w:tab/>
      </w:r>
    </w:p>
    <w:p w14:paraId="4C7AA572" w14:textId="77777777" w:rsidR="001E118F" w:rsidRPr="00BF1629" w:rsidRDefault="001E118F" w:rsidP="001E118F">
      <w:pPr>
        <w:tabs>
          <w:tab w:val="left" w:leader="dot" w:pos="13892"/>
        </w:tabs>
        <w:jc w:val="both"/>
        <w:rPr>
          <w:color w:val="242F44"/>
          <w:sz w:val="20"/>
        </w:rPr>
      </w:pPr>
      <w:r w:rsidRPr="00BF1629">
        <w:rPr>
          <w:color w:val="242F44"/>
          <w:sz w:val="20"/>
        </w:rPr>
        <w:tab/>
      </w:r>
    </w:p>
    <w:p w14:paraId="1829DCA9" w14:textId="77777777" w:rsidR="001E118F" w:rsidRPr="00BF1629" w:rsidRDefault="001E118F" w:rsidP="001E118F">
      <w:pPr>
        <w:tabs>
          <w:tab w:val="left" w:leader="dot" w:pos="13892"/>
        </w:tabs>
        <w:jc w:val="both"/>
        <w:rPr>
          <w:color w:val="242F44"/>
          <w:sz w:val="20"/>
        </w:rPr>
      </w:pPr>
      <w:r w:rsidRPr="00BF1629">
        <w:rPr>
          <w:color w:val="242F44"/>
          <w:sz w:val="20"/>
        </w:rPr>
        <w:tab/>
      </w:r>
    </w:p>
    <w:p w14:paraId="1902F57F" w14:textId="77777777" w:rsidR="001E118F" w:rsidRPr="00BF1629" w:rsidRDefault="001E118F" w:rsidP="001E118F">
      <w:pPr>
        <w:tabs>
          <w:tab w:val="left" w:leader="dot" w:pos="13892"/>
        </w:tabs>
        <w:jc w:val="both"/>
        <w:rPr>
          <w:color w:val="242F44"/>
          <w:sz w:val="20"/>
        </w:rPr>
      </w:pPr>
      <w:r w:rsidRPr="00BF1629">
        <w:rPr>
          <w:color w:val="242F44"/>
          <w:sz w:val="20"/>
        </w:rPr>
        <w:tab/>
      </w:r>
    </w:p>
    <w:p w14:paraId="2190C229" w14:textId="77777777" w:rsidR="001E118F" w:rsidRPr="00BF1629" w:rsidRDefault="001E118F" w:rsidP="001E118F">
      <w:pPr>
        <w:tabs>
          <w:tab w:val="left" w:leader="dot" w:pos="13892"/>
        </w:tabs>
        <w:jc w:val="both"/>
        <w:rPr>
          <w:color w:val="242F44"/>
          <w:sz w:val="20"/>
        </w:rPr>
      </w:pPr>
      <w:r w:rsidRPr="00BF1629">
        <w:rPr>
          <w:color w:val="242F44"/>
          <w:sz w:val="20"/>
        </w:rPr>
        <w:tab/>
      </w:r>
    </w:p>
    <w:p w14:paraId="49755B23" w14:textId="77777777" w:rsidR="001E118F" w:rsidRPr="00BF1629" w:rsidRDefault="001E118F" w:rsidP="001E118F">
      <w:pPr>
        <w:tabs>
          <w:tab w:val="left" w:leader="dot" w:pos="13892"/>
        </w:tabs>
        <w:jc w:val="both"/>
        <w:rPr>
          <w:color w:val="242F44"/>
          <w:sz w:val="20"/>
        </w:rPr>
      </w:pPr>
      <w:r w:rsidRPr="00BF1629">
        <w:rPr>
          <w:color w:val="242F44"/>
          <w:sz w:val="20"/>
        </w:rPr>
        <w:tab/>
      </w:r>
    </w:p>
    <w:p w14:paraId="3636290E" w14:textId="77777777" w:rsidR="001E118F" w:rsidRPr="00BF1629" w:rsidRDefault="001E118F" w:rsidP="001E118F">
      <w:pPr>
        <w:tabs>
          <w:tab w:val="left" w:leader="dot" w:pos="13892"/>
        </w:tabs>
        <w:jc w:val="both"/>
        <w:rPr>
          <w:color w:val="242F44"/>
          <w:sz w:val="20"/>
        </w:rPr>
      </w:pPr>
      <w:r w:rsidRPr="00BF1629">
        <w:rPr>
          <w:color w:val="242F44"/>
          <w:sz w:val="20"/>
        </w:rPr>
        <w:tab/>
      </w:r>
    </w:p>
    <w:p w14:paraId="56D1C1AC" w14:textId="77777777" w:rsidR="001E118F" w:rsidRPr="00BF1629" w:rsidRDefault="001E118F" w:rsidP="001E118F">
      <w:pPr>
        <w:tabs>
          <w:tab w:val="left" w:leader="dot" w:pos="13892"/>
        </w:tabs>
        <w:jc w:val="both"/>
        <w:rPr>
          <w:color w:val="242F44"/>
          <w:sz w:val="20"/>
        </w:rPr>
      </w:pPr>
      <w:r w:rsidRPr="00BF1629">
        <w:rPr>
          <w:color w:val="242F44"/>
          <w:sz w:val="20"/>
        </w:rPr>
        <w:tab/>
      </w:r>
    </w:p>
    <w:p w14:paraId="47FFB72E" w14:textId="77777777" w:rsidR="001E118F" w:rsidRPr="00BF1629" w:rsidRDefault="001E118F" w:rsidP="001E118F">
      <w:pPr>
        <w:tabs>
          <w:tab w:val="left" w:leader="dot" w:pos="13892"/>
        </w:tabs>
        <w:jc w:val="both"/>
        <w:rPr>
          <w:color w:val="242F44"/>
          <w:sz w:val="20"/>
        </w:rPr>
      </w:pPr>
      <w:r w:rsidRPr="00BF1629">
        <w:rPr>
          <w:color w:val="242F44"/>
          <w:sz w:val="20"/>
        </w:rPr>
        <w:tab/>
      </w:r>
    </w:p>
    <w:p w14:paraId="3823356E" w14:textId="77777777" w:rsidR="001E118F" w:rsidRPr="00BF1629" w:rsidRDefault="001E118F" w:rsidP="001E118F">
      <w:pPr>
        <w:tabs>
          <w:tab w:val="left" w:leader="dot" w:pos="13892"/>
        </w:tabs>
        <w:jc w:val="both"/>
        <w:rPr>
          <w:color w:val="242F44"/>
          <w:sz w:val="20"/>
        </w:rPr>
      </w:pPr>
      <w:r w:rsidRPr="00BF1629">
        <w:rPr>
          <w:color w:val="242F44"/>
          <w:sz w:val="20"/>
        </w:rPr>
        <w:tab/>
      </w:r>
    </w:p>
    <w:p w14:paraId="39C58F02" w14:textId="77777777" w:rsidR="001E118F" w:rsidRDefault="001E118F" w:rsidP="001E118F">
      <w:pPr>
        <w:tabs>
          <w:tab w:val="left" w:leader="dot" w:pos="13892"/>
        </w:tabs>
        <w:jc w:val="both"/>
        <w:rPr>
          <w:color w:val="242F44"/>
          <w:sz w:val="20"/>
        </w:rPr>
      </w:pPr>
      <w:r w:rsidRPr="00BF1629">
        <w:rPr>
          <w:color w:val="242F44"/>
          <w:sz w:val="20"/>
        </w:rPr>
        <w:tab/>
      </w:r>
    </w:p>
    <w:p w14:paraId="6B0C1598" w14:textId="77777777" w:rsidR="00BF1629" w:rsidRDefault="00BF1629" w:rsidP="001E118F">
      <w:pPr>
        <w:tabs>
          <w:tab w:val="left" w:leader="dot" w:pos="13892"/>
        </w:tabs>
        <w:jc w:val="both"/>
        <w:rPr>
          <w:color w:val="242F44"/>
          <w:sz w:val="20"/>
        </w:rPr>
      </w:pPr>
      <w:r>
        <w:rPr>
          <w:color w:val="242F44"/>
          <w:sz w:val="20"/>
        </w:rPr>
        <w:tab/>
      </w:r>
    </w:p>
    <w:p w14:paraId="49A54834" w14:textId="77777777" w:rsidR="00BF1629" w:rsidRPr="00BF1629" w:rsidRDefault="00BF1629" w:rsidP="001E118F">
      <w:pPr>
        <w:tabs>
          <w:tab w:val="left" w:leader="dot" w:pos="13892"/>
        </w:tabs>
        <w:jc w:val="both"/>
        <w:rPr>
          <w:color w:val="242F44"/>
          <w:sz w:val="20"/>
        </w:rPr>
      </w:pPr>
      <w:r>
        <w:rPr>
          <w:color w:val="242F44"/>
          <w:sz w:val="20"/>
        </w:rPr>
        <w:tab/>
      </w:r>
    </w:p>
    <w:p w14:paraId="64CFC097" w14:textId="77777777" w:rsidR="001E118F" w:rsidRPr="00BF1629" w:rsidRDefault="001E118F" w:rsidP="001E118F">
      <w:pPr>
        <w:tabs>
          <w:tab w:val="left" w:leader="dot" w:pos="13892"/>
        </w:tabs>
        <w:jc w:val="both"/>
        <w:rPr>
          <w:color w:val="242F44"/>
          <w:sz w:val="20"/>
        </w:rPr>
      </w:pPr>
    </w:p>
    <w:p w14:paraId="111C488F" w14:textId="77777777" w:rsidR="001E118F" w:rsidRPr="00BF1629" w:rsidRDefault="001E118F" w:rsidP="001E118F">
      <w:pPr>
        <w:tabs>
          <w:tab w:val="left" w:leader="dot" w:pos="13892"/>
        </w:tabs>
        <w:jc w:val="both"/>
        <w:rPr>
          <w:color w:val="242F44"/>
          <w:sz w:val="20"/>
        </w:rPr>
      </w:pPr>
      <w:r w:rsidRPr="00BF1629">
        <w:rPr>
          <w:color w:val="242F44"/>
          <w:sz w:val="20"/>
        </w:rPr>
        <w:t>Parmi les compétences acquises dans votre expérience, lesquelles pensez-vous mobiliser tout particulièrement dans le cadre de la formation visée ?</w:t>
      </w:r>
    </w:p>
    <w:p w14:paraId="0518586A" w14:textId="77777777" w:rsidR="001E118F" w:rsidRPr="00BF1629" w:rsidRDefault="001E118F" w:rsidP="001E118F">
      <w:pPr>
        <w:tabs>
          <w:tab w:val="left" w:leader="dot" w:pos="13892"/>
        </w:tabs>
        <w:jc w:val="both"/>
        <w:rPr>
          <w:color w:val="242F44"/>
          <w:sz w:val="20"/>
        </w:rPr>
      </w:pPr>
      <w:r w:rsidRPr="00BF1629">
        <w:rPr>
          <w:color w:val="242F44"/>
          <w:sz w:val="20"/>
        </w:rPr>
        <w:tab/>
      </w:r>
    </w:p>
    <w:p w14:paraId="12049268" w14:textId="77777777" w:rsidR="001E118F" w:rsidRPr="00BF1629" w:rsidRDefault="001E118F" w:rsidP="001E118F">
      <w:pPr>
        <w:tabs>
          <w:tab w:val="left" w:leader="dot" w:pos="13892"/>
        </w:tabs>
        <w:jc w:val="both"/>
        <w:rPr>
          <w:color w:val="242F44"/>
          <w:sz w:val="20"/>
        </w:rPr>
      </w:pPr>
      <w:r w:rsidRPr="00BF1629">
        <w:rPr>
          <w:color w:val="242F44"/>
          <w:sz w:val="20"/>
        </w:rPr>
        <w:tab/>
      </w:r>
    </w:p>
    <w:p w14:paraId="54716696" w14:textId="77777777" w:rsidR="001E118F" w:rsidRPr="00BF1629" w:rsidRDefault="001E118F" w:rsidP="001E118F">
      <w:pPr>
        <w:tabs>
          <w:tab w:val="left" w:leader="dot" w:pos="13892"/>
        </w:tabs>
        <w:jc w:val="both"/>
        <w:rPr>
          <w:color w:val="242F44"/>
          <w:sz w:val="20"/>
        </w:rPr>
      </w:pPr>
      <w:r w:rsidRPr="00BF1629">
        <w:rPr>
          <w:color w:val="242F44"/>
          <w:sz w:val="20"/>
        </w:rPr>
        <w:tab/>
      </w:r>
    </w:p>
    <w:p w14:paraId="1D797B49" w14:textId="77777777" w:rsidR="001E118F" w:rsidRPr="00BF1629" w:rsidRDefault="001E118F" w:rsidP="001E118F">
      <w:pPr>
        <w:tabs>
          <w:tab w:val="left" w:leader="dot" w:pos="13892"/>
        </w:tabs>
        <w:jc w:val="both"/>
        <w:rPr>
          <w:color w:val="242F44"/>
          <w:sz w:val="20"/>
        </w:rPr>
      </w:pPr>
      <w:r w:rsidRPr="00BF1629">
        <w:rPr>
          <w:color w:val="242F44"/>
          <w:sz w:val="20"/>
        </w:rPr>
        <w:tab/>
      </w:r>
    </w:p>
    <w:p w14:paraId="587B5D7C" w14:textId="77777777" w:rsidR="001E118F" w:rsidRPr="00BF1629" w:rsidRDefault="001E118F" w:rsidP="001E118F">
      <w:pPr>
        <w:tabs>
          <w:tab w:val="left" w:leader="dot" w:pos="13892"/>
        </w:tabs>
        <w:jc w:val="both"/>
        <w:rPr>
          <w:color w:val="242F44"/>
          <w:sz w:val="20"/>
        </w:rPr>
      </w:pPr>
      <w:r w:rsidRPr="00BF1629">
        <w:rPr>
          <w:color w:val="242F44"/>
          <w:sz w:val="20"/>
        </w:rPr>
        <w:tab/>
      </w:r>
    </w:p>
    <w:p w14:paraId="0FBE4035" w14:textId="77777777" w:rsidR="001E118F" w:rsidRPr="00BF1629" w:rsidRDefault="001E118F" w:rsidP="001E118F">
      <w:pPr>
        <w:tabs>
          <w:tab w:val="left" w:leader="dot" w:pos="13892"/>
        </w:tabs>
        <w:jc w:val="both"/>
        <w:rPr>
          <w:color w:val="242F44"/>
          <w:sz w:val="20"/>
        </w:rPr>
      </w:pPr>
      <w:r w:rsidRPr="00BF1629">
        <w:rPr>
          <w:color w:val="242F44"/>
          <w:sz w:val="20"/>
        </w:rPr>
        <w:tab/>
      </w:r>
    </w:p>
    <w:p w14:paraId="10B1E2C9" w14:textId="77777777" w:rsidR="001E118F" w:rsidRPr="00BF1629" w:rsidRDefault="001E118F" w:rsidP="001E118F">
      <w:pPr>
        <w:tabs>
          <w:tab w:val="left" w:leader="dot" w:pos="13892"/>
        </w:tabs>
        <w:jc w:val="both"/>
        <w:rPr>
          <w:color w:val="242F44"/>
          <w:sz w:val="20"/>
        </w:rPr>
      </w:pPr>
      <w:r w:rsidRPr="00BF1629">
        <w:rPr>
          <w:color w:val="242F44"/>
          <w:sz w:val="20"/>
        </w:rPr>
        <w:tab/>
      </w:r>
    </w:p>
    <w:p w14:paraId="1355EEF9" w14:textId="77777777" w:rsidR="001E118F" w:rsidRPr="00BF1629" w:rsidRDefault="001E118F" w:rsidP="001E118F">
      <w:pPr>
        <w:tabs>
          <w:tab w:val="left" w:leader="dot" w:pos="13892"/>
        </w:tabs>
        <w:jc w:val="both"/>
        <w:rPr>
          <w:color w:val="242F44"/>
          <w:sz w:val="20"/>
        </w:rPr>
      </w:pPr>
      <w:r w:rsidRPr="00BF1629">
        <w:rPr>
          <w:color w:val="242F44"/>
          <w:sz w:val="20"/>
        </w:rPr>
        <w:tab/>
      </w:r>
    </w:p>
    <w:p w14:paraId="62BD718A" w14:textId="77777777" w:rsidR="001E118F" w:rsidRPr="00BF1629" w:rsidRDefault="001E118F" w:rsidP="001E118F">
      <w:pPr>
        <w:tabs>
          <w:tab w:val="left" w:leader="dot" w:pos="13892"/>
        </w:tabs>
        <w:jc w:val="both"/>
        <w:rPr>
          <w:color w:val="242F44"/>
          <w:sz w:val="20"/>
        </w:rPr>
      </w:pPr>
      <w:r w:rsidRPr="00BF1629">
        <w:rPr>
          <w:color w:val="242F44"/>
          <w:sz w:val="20"/>
        </w:rPr>
        <w:tab/>
      </w:r>
    </w:p>
    <w:p w14:paraId="18B9A5FC" w14:textId="77777777" w:rsidR="001E118F" w:rsidRPr="00BF1629" w:rsidRDefault="001E118F" w:rsidP="001E118F">
      <w:pPr>
        <w:tabs>
          <w:tab w:val="left" w:leader="dot" w:pos="13892"/>
        </w:tabs>
        <w:jc w:val="both"/>
        <w:rPr>
          <w:color w:val="242F44"/>
          <w:sz w:val="20"/>
        </w:rPr>
      </w:pPr>
      <w:r w:rsidRPr="00BF1629">
        <w:rPr>
          <w:color w:val="242F44"/>
          <w:sz w:val="20"/>
        </w:rPr>
        <w:tab/>
      </w:r>
    </w:p>
    <w:p w14:paraId="252168C6" w14:textId="77777777" w:rsidR="00617B8E" w:rsidRDefault="001E118F" w:rsidP="001E118F">
      <w:pPr>
        <w:tabs>
          <w:tab w:val="left" w:leader="dot" w:pos="13892"/>
        </w:tabs>
        <w:jc w:val="both"/>
        <w:rPr>
          <w:color w:val="242F44"/>
          <w:sz w:val="20"/>
        </w:rPr>
      </w:pPr>
      <w:r w:rsidRPr="00BF1629">
        <w:rPr>
          <w:color w:val="242F44"/>
          <w:sz w:val="20"/>
        </w:rPr>
        <w:tab/>
      </w:r>
    </w:p>
    <w:p w14:paraId="0DBD3E90" w14:textId="77777777" w:rsidR="00BF1629" w:rsidRPr="00BF1629" w:rsidRDefault="00BF1629" w:rsidP="001E118F">
      <w:pPr>
        <w:tabs>
          <w:tab w:val="left" w:leader="dot" w:pos="13892"/>
        </w:tabs>
        <w:jc w:val="both"/>
        <w:rPr>
          <w:color w:val="242F44"/>
          <w:sz w:val="20"/>
        </w:rPr>
      </w:pPr>
      <w:r>
        <w:rPr>
          <w:color w:val="242F44"/>
          <w:sz w:val="20"/>
        </w:rPr>
        <w:tab/>
      </w:r>
    </w:p>
    <w:sectPr w:rsidR="00BF1629" w:rsidRPr="00BF1629" w:rsidSect="001E118F">
      <w:headerReference w:type="default" r:id="rId26"/>
      <w:footerReference w:type="default" r:id="rId27"/>
      <w:footerReference w:type="first" r:id="rId28"/>
      <w:pgSz w:w="11906" w:h="16838"/>
      <w:pgMar w:top="1276" w:right="1418" w:bottom="851" w:left="1418" w:header="709" w:footer="64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9261" w14:textId="77777777" w:rsidR="001E118F" w:rsidRDefault="001E118F" w:rsidP="00813B54">
      <w:r>
        <w:separator/>
      </w:r>
    </w:p>
  </w:endnote>
  <w:endnote w:type="continuationSeparator" w:id="0">
    <w:p w14:paraId="4F893A2D" w14:textId="77777777" w:rsidR="001E118F" w:rsidRDefault="001E118F" w:rsidP="0081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el">
    <w:panose1 w:val="020005060300000200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2589" w14:textId="77777777" w:rsidR="006D2F9F" w:rsidRDefault="006D2F9F" w:rsidP="001E118F">
    <w:pPr>
      <w:pStyle w:val="Pieddepage"/>
      <w:pBdr>
        <w:top w:val="single" w:sz="4" w:space="1" w:color="2E3C54"/>
      </w:pBdr>
      <w:tabs>
        <w:tab w:val="clear" w:pos="4536"/>
        <w:tab w:val="clear" w:pos="9072"/>
      </w:tabs>
      <w:ind w:right="2410"/>
      <w:rPr>
        <w:rFonts w:ascii="Abel" w:hAnsi="Abel"/>
        <w:sz w:val="6"/>
        <w:szCs w:val="6"/>
      </w:rPr>
    </w:pPr>
    <w:r>
      <w:rPr>
        <w:noProof/>
        <w:sz w:val="6"/>
        <w:szCs w:val="6"/>
        <w:lang w:eastAsia="fr-FR"/>
      </w:rPr>
      <w:drawing>
        <wp:anchor distT="0" distB="0" distL="114300" distR="114300" simplePos="0" relativeHeight="251694080" behindDoc="1" locked="0" layoutInCell="1" allowOverlap="1" wp14:anchorId="2BC453E7" wp14:editId="25D3989D">
          <wp:simplePos x="0" y="0"/>
          <wp:positionH relativeFrom="column">
            <wp:posOffset>4318635</wp:posOffset>
          </wp:positionH>
          <wp:positionV relativeFrom="paragraph">
            <wp:posOffset>-157480</wp:posOffset>
          </wp:positionV>
          <wp:extent cx="1499870" cy="339090"/>
          <wp:effectExtent l="0" t="0" r="5080" b="3810"/>
          <wp:wrapNone/>
          <wp:docPr id="14" name="Image 14" descr="Logo Askoria_fon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koria_fonc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339090"/>
                  </a:xfrm>
                  <a:prstGeom prst="rect">
                    <a:avLst/>
                  </a:prstGeom>
                  <a:noFill/>
                </pic:spPr>
              </pic:pic>
            </a:graphicData>
          </a:graphic>
          <wp14:sizeRelH relativeFrom="page">
            <wp14:pctWidth>0</wp14:pctWidth>
          </wp14:sizeRelH>
          <wp14:sizeRelV relativeFrom="page">
            <wp14:pctHeight>0</wp14:pctHeight>
          </wp14:sizeRelV>
        </wp:anchor>
      </w:drawing>
    </w:r>
  </w:p>
  <w:p w14:paraId="45E8DD06" w14:textId="07A80B95" w:rsidR="006D2F9F" w:rsidRPr="00844433" w:rsidRDefault="006D2F9F" w:rsidP="001E118F">
    <w:pPr>
      <w:pStyle w:val="Pieddepage"/>
      <w:tabs>
        <w:tab w:val="clear" w:pos="4536"/>
        <w:tab w:val="clear" w:pos="9072"/>
        <w:tab w:val="left" w:pos="3261"/>
        <w:tab w:val="left" w:pos="5387"/>
      </w:tabs>
      <w:ind w:right="2410"/>
      <w:rPr>
        <w:rFonts w:ascii="Arial Narrow" w:hAnsi="Arial Narrow"/>
        <w:sz w:val="6"/>
        <w:szCs w:val="6"/>
      </w:rPr>
    </w:pPr>
    <w:r w:rsidRPr="00844433">
      <w:rPr>
        <w:rFonts w:ascii="Arial Narrow" w:hAnsi="Arial Narrow"/>
        <w:color w:val="2E3C54"/>
        <w:sz w:val="16"/>
        <w:szCs w:val="16"/>
      </w:rPr>
      <w:t xml:space="preserve">ASKORIA – </w:t>
    </w:r>
    <w:r>
      <w:rPr>
        <w:rFonts w:ascii="Arial Narrow" w:hAnsi="Arial Narrow"/>
        <w:color w:val="2E3C54"/>
        <w:sz w:val="16"/>
        <w:szCs w:val="16"/>
      </w:rPr>
      <w:t>Dossier VAPP</w:t>
    </w:r>
    <w:r w:rsidRPr="00844433">
      <w:rPr>
        <w:rFonts w:ascii="Arial Narrow" w:hAnsi="Arial Narrow"/>
        <w:color w:val="2E3C54"/>
        <w:sz w:val="16"/>
        <w:szCs w:val="16"/>
      </w:rPr>
      <w:tab/>
      <w:t>V</w:t>
    </w:r>
    <w:r>
      <w:rPr>
        <w:rFonts w:ascii="Arial Narrow" w:hAnsi="Arial Narrow"/>
        <w:color w:val="2E3C54"/>
        <w:sz w:val="16"/>
        <w:szCs w:val="16"/>
      </w:rPr>
      <w:t>2</w:t>
    </w:r>
    <w:r w:rsidR="00FE4890">
      <w:rPr>
        <w:rFonts w:ascii="Arial Narrow" w:hAnsi="Arial Narrow"/>
        <w:color w:val="2E3C54"/>
        <w:sz w:val="16"/>
        <w:szCs w:val="16"/>
      </w:rPr>
      <w:t>31204</w:t>
    </w:r>
    <w:r w:rsidRPr="00844433">
      <w:rPr>
        <w:rFonts w:ascii="Arial Narrow" w:hAnsi="Arial Narrow"/>
        <w:color w:val="2E3C54"/>
        <w:sz w:val="16"/>
        <w:szCs w:val="16"/>
      </w:rPr>
      <w:tab/>
    </w:r>
    <w:sdt>
      <w:sdtPr>
        <w:rPr>
          <w:rFonts w:ascii="Arial Narrow" w:hAnsi="Arial Narrow"/>
          <w:color w:val="2E3C54"/>
          <w:sz w:val="16"/>
          <w:szCs w:val="16"/>
        </w:rPr>
        <w:id w:val="1432319150"/>
        <w:docPartObj>
          <w:docPartGallery w:val="Page Numbers (Bottom of Page)"/>
          <w:docPartUnique/>
        </w:docPartObj>
      </w:sdtPr>
      <w:sdtEndPr/>
      <w:sdtContent>
        <w:sdt>
          <w:sdtPr>
            <w:rPr>
              <w:rFonts w:ascii="Arial Narrow" w:hAnsi="Arial Narrow"/>
              <w:color w:val="2E3C54"/>
              <w:sz w:val="16"/>
              <w:szCs w:val="16"/>
            </w:rPr>
            <w:id w:val="-2050836162"/>
            <w:docPartObj>
              <w:docPartGallery w:val="Page Numbers (Top of Page)"/>
              <w:docPartUnique/>
            </w:docPartObj>
          </w:sdtPr>
          <w:sdtEndPr/>
          <w:sdtContent>
            <w:r w:rsidRPr="00844433">
              <w:rPr>
                <w:rFonts w:ascii="Arial Narrow" w:hAnsi="Arial Narrow"/>
                <w:color w:val="2E3C54"/>
                <w:sz w:val="16"/>
                <w:szCs w:val="16"/>
              </w:rPr>
              <w:t xml:space="preserve">Page </w:t>
            </w:r>
            <w:r w:rsidRPr="00844433">
              <w:rPr>
                <w:rFonts w:ascii="Arial Narrow" w:hAnsi="Arial Narrow"/>
                <w:color w:val="2E3C54"/>
                <w:sz w:val="16"/>
                <w:szCs w:val="16"/>
              </w:rPr>
              <w:fldChar w:fldCharType="begin"/>
            </w:r>
            <w:r w:rsidRPr="00844433">
              <w:rPr>
                <w:rFonts w:ascii="Arial Narrow" w:hAnsi="Arial Narrow"/>
                <w:color w:val="2E3C54"/>
                <w:sz w:val="16"/>
                <w:szCs w:val="16"/>
              </w:rPr>
              <w:instrText>PAGE</w:instrText>
            </w:r>
            <w:r w:rsidRPr="00844433">
              <w:rPr>
                <w:rFonts w:ascii="Arial Narrow" w:hAnsi="Arial Narrow"/>
                <w:color w:val="2E3C54"/>
                <w:sz w:val="16"/>
                <w:szCs w:val="16"/>
              </w:rPr>
              <w:fldChar w:fldCharType="separate"/>
            </w:r>
            <w:r>
              <w:rPr>
                <w:rFonts w:ascii="Arial Narrow" w:hAnsi="Arial Narrow"/>
                <w:noProof/>
                <w:color w:val="2E3C54"/>
                <w:sz w:val="16"/>
                <w:szCs w:val="16"/>
              </w:rPr>
              <w:t>4</w:t>
            </w:r>
            <w:r w:rsidRPr="00844433">
              <w:rPr>
                <w:rFonts w:ascii="Arial Narrow" w:hAnsi="Arial Narrow"/>
                <w:color w:val="2E3C54"/>
                <w:sz w:val="16"/>
                <w:szCs w:val="16"/>
              </w:rPr>
              <w:fldChar w:fldCharType="end"/>
            </w:r>
            <w:r w:rsidRPr="00844433">
              <w:rPr>
                <w:rFonts w:ascii="Arial Narrow" w:hAnsi="Arial Narrow"/>
                <w:color w:val="2E3C54"/>
                <w:sz w:val="16"/>
                <w:szCs w:val="16"/>
              </w:rPr>
              <w:t xml:space="preserve"> sur </w:t>
            </w:r>
            <w:r w:rsidRPr="00844433">
              <w:rPr>
                <w:rFonts w:ascii="Arial Narrow" w:hAnsi="Arial Narrow"/>
                <w:color w:val="2E3C54"/>
                <w:sz w:val="16"/>
                <w:szCs w:val="16"/>
              </w:rPr>
              <w:fldChar w:fldCharType="begin"/>
            </w:r>
            <w:r w:rsidRPr="00844433">
              <w:rPr>
                <w:rFonts w:ascii="Arial Narrow" w:hAnsi="Arial Narrow"/>
                <w:color w:val="2E3C54"/>
                <w:sz w:val="16"/>
                <w:szCs w:val="16"/>
              </w:rPr>
              <w:instrText>NUMPAGES</w:instrText>
            </w:r>
            <w:r w:rsidRPr="00844433">
              <w:rPr>
                <w:rFonts w:ascii="Arial Narrow" w:hAnsi="Arial Narrow"/>
                <w:color w:val="2E3C54"/>
                <w:sz w:val="16"/>
                <w:szCs w:val="16"/>
              </w:rPr>
              <w:fldChar w:fldCharType="separate"/>
            </w:r>
            <w:r>
              <w:rPr>
                <w:rFonts w:ascii="Arial Narrow" w:hAnsi="Arial Narrow"/>
                <w:noProof/>
                <w:color w:val="2E3C54"/>
                <w:sz w:val="16"/>
                <w:szCs w:val="16"/>
              </w:rPr>
              <w:t>10</w:t>
            </w:r>
            <w:r w:rsidRPr="00844433">
              <w:rPr>
                <w:rFonts w:ascii="Arial Narrow" w:hAnsi="Arial Narrow"/>
                <w:color w:val="2E3C54"/>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9B65" w14:textId="77777777" w:rsidR="001E118F" w:rsidRDefault="001E118F" w:rsidP="001E118F">
    <w:pPr>
      <w:pStyle w:val="Pieddepage"/>
      <w:pBdr>
        <w:top w:val="single" w:sz="4" w:space="1" w:color="2E3C54"/>
      </w:pBdr>
      <w:tabs>
        <w:tab w:val="clear" w:pos="4536"/>
        <w:tab w:val="clear" w:pos="9072"/>
      </w:tabs>
      <w:ind w:right="2410"/>
      <w:rPr>
        <w:rFonts w:ascii="Abel" w:hAnsi="Abel"/>
        <w:sz w:val="6"/>
        <w:szCs w:val="6"/>
      </w:rPr>
    </w:pPr>
    <w:r>
      <w:rPr>
        <w:noProof/>
        <w:sz w:val="6"/>
        <w:szCs w:val="6"/>
        <w:lang w:eastAsia="fr-FR"/>
      </w:rPr>
      <w:drawing>
        <wp:anchor distT="0" distB="0" distL="114300" distR="114300" simplePos="0" relativeHeight="251640832" behindDoc="1" locked="0" layoutInCell="1" allowOverlap="1" wp14:anchorId="3EC892F7" wp14:editId="2FBADBBB">
          <wp:simplePos x="0" y="0"/>
          <wp:positionH relativeFrom="column">
            <wp:posOffset>4318635</wp:posOffset>
          </wp:positionH>
          <wp:positionV relativeFrom="paragraph">
            <wp:posOffset>-157480</wp:posOffset>
          </wp:positionV>
          <wp:extent cx="1499870" cy="339090"/>
          <wp:effectExtent l="0" t="0" r="5080" b="3810"/>
          <wp:wrapNone/>
          <wp:docPr id="9" name="Image 9" descr="Logo Askoria_fon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koria_fonc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339090"/>
                  </a:xfrm>
                  <a:prstGeom prst="rect">
                    <a:avLst/>
                  </a:prstGeom>
                  <a:noFill/>
                </pic:spPr>
              </pic:pic>
            </a:graphicData>
          </a:graphic>
          <wp14:sizeRelH relativeFrom="page">
            <wp14:pctWidth>0</wp14:pctWidth>
          </wp14:sizeRelH>
          <wp14:sizeRelV relativeFrom="page">
            <wp14:pctHeight>0</wp14:pctHeight>
          </wp14:sizeRelV>
        </wp:anchor>
      </w:drawing>
    </w:r>
  </w:p>
  <w:p w14:paraId="2108246C" w14:textId="7B418B2D" w:rsidR="001E118F" w:rsidRPr="00844433" w:rsidRDefault="001E118F" w:rsidP="001E118F">
    <w:pPr>
      <w:pStyle w:val="Pieddepage"/>
      <w:tabs>
        <w:tab w:val="clear" w:pos="4536"/>
        <w:tab w:val="clear" w:pos="9072"/>
        <w:tab w:val="left" w:pos="3261"/>
        <w:tab w:val="left" w:pos="5387"/>
      </w:tabs>
      <w:ind w:right="2410"/>
      <w:rPr>
        <w:rFonts w:ascii="Arial Narrow" w:hAnsi="Arial Narrow"/>
        <w:sz w:val="6"/>
        <w:szCs w:val="6"/>
      </w:rPr>
    </w:pPr>
    <w:r w:rsidRPr="00844433">
      <w:rPr>
        <w:rFonts w:ascii="Arial Narrow" w:hAnsi="Arial Narrow"/>
        <w:color w:val="2E3C54"/>
        <w:sz w:val="16"/>
        <w:szCs w:val="16"/>
      </w:rPr>
      <w:t xml:space="preserve">ASKORIA – </w:t>
    </w:r>
    <w:r w:rsidR="00A16DF7">
      <w:rPr>
        <w:rFonts w:ascii="Arial Narrow" w:hAnsi="Arial Narrow"/>
        <w:color w:val="2E3C54"/>
        <w:sz w:val="16"/>
        <w:szCs w:val="16"/>
      </w:rPr>
      <w:t>Dossier VA</w:t>
    </w:r>
    <w:r w:rsidR="0093494F">
      <w:rPr>
        <w:rFonts w:ascii="Arial Narrow" w:hAnsi="Arial Narrow"/>
        <w:color w:val="2E3C54"/>
        <w:sz w:val="16"/>
        <w:szCs w:val="16"/>
      </w:rPr>
      <w:t>P</w:t>
    </w:r>
    <w:r w:rsidR="00A16DF7">
      <w:rPr>
        <w:rFonts w:ascii="Arial Narrow" w:hAnsi="Arial Narrow"/>
        <w:color w:val="2E3C54"/>
        <w:sz w:val="16"/>
        <w:szCs w:val="16"/>
      </w:rPr>
      <w:t>P</w:t>
    </w:r>
    <w:r w:rsidRPr="00844433">
      <w:rPr>
        <w:rFonts w:ascii="Arial Narrow" w:hAnsi="Arial Narrow"/>
        <w:color w:val="2E3C54"/>
        <w:sz w:val="16"/>
        <w:szCs w:val="16"/>
      </w:rPr>
      <w:tab/>
      <w:t>V</w:t>
    </w:r>
    <w:r w:rsidR="00FC6029">
      <w:rPr>
        <w:rFonts w:ascii="Arial Narrow" w:hAnsi="Arial Narrow"/>
        <w:color w:val="2E3C54"/>
        <w:sz w:val="16"/>
        <w:szCs w:val="16"/>
      </w:rPr>
      <w:t>2</w:t>
    </w:r>
    <w:r w:rsidR="00094C88">
      <w:rPr>
        <w:rFonts w:ascii="Arial Narrow" w:hAnsi="Arial Narrow"/>
        <w:color w:val="2E3C54"/>
        <w:sz w:val="16"/>
        <w:szCs w:val="16"/>
      </w:rPr>
      <w:t>31204</w:t>
    </w:r>
    <w:r w:rsidRPr="00844433">
      <w:rPr>
        <w:rFonts w:ascii="Arial Narrow" w:hAnsi="Arial Narrow"/>
        <w:color w:val="2E3C54"/>
        <w:sz w:val="16"/>
        <w:szCs w:val="16"/>
      </w:rPr>
      <w:tab/>
    </w:r>
    <w:sdt>
      <w:sdtPr>
        <w:rPr>
          <w:rFonts w:ascii="Arial Narrow" w:hAnsi="Arial Narrow"/>
          <w:color w:val="2E3C54"/>
          <w:sz w:val="16"/>
          <w:szCs w:val="16"/>
        </w:rPr>
        <w:id w:val="1528364370"/>
        <w:docPartObj>
          <w:docPartGallery w:val="Page Numbers (Bottom of Page)"/>
          <w:docPartUnique/>
        </w:docPartObj>
      </w:sdtPr>
      <w:sdtEndPr/>
      <w:sdtContent>
        <w:sdt>
          <w:sdtPr>
            <w:rPr>
              <w:rFonts w:ascii="Arial Narrow" w:hAnsi="Arial Narrow"/>
              <w:color w:val="2E3C54"/>
              <w:sz w:val="16"/>
              <w:szCs w:val="16"/>
            </w:rPr>
            <w:id w:val="-1679958744"/>
            <w:docPartObj>
              <w:docPartGallery w:val="Page Numbers (Top of Page)"/>
              <w:docPartUnique/>
            </w:docPartObj>
          </w:sdtPr>
          <w:sdtEndPr/>
          <w:sdtContent>
            <w:r w:rsidRPr="00844433">
              <w:rPr>
                <w:rFonts w:ascii="Arial Narrow" w:hAnsi="Arial Narrow"/>
                <w:color w:val="2E3C54"/>
                <w:sz w:val="16"/>
                <w:szCs w:val="16"/>
              </w:rPr>
              <w:t xml:space="preserve">Page </w:t>
            </w:r>
            <w:r w:rsidRPr="00844433">
              <w:rPr>
                <w:rFonts w:ascii="Arial Narrow" w:hAnsi="Arial Narrow"/>
                <w:color w:val="2E3C54"/>
                <w:sz w:val="16"/>
                <w:szCs w:val="16"/>
              </w:rPr>
              <w:fldChar w:fldCharType="begin"/>
            </w:r>
            <w:r w:rsidRPr="00844433">
              <w:rPr>
                <w:rFonts w:ascii="Arial Narrow" w:hAnsi="Arial Narrow"/>
                <w:color w:val="2E3C54"/>
                <w:sz w:val="16"/>
                <w:szCs w:val="16"/>
              </w:rPr>
              <w:instrText>PAGE</w:instrText>
            </w:r>
            <w:r w:rsidRPr="00844433">
              <w:rPr>
                <w:rFonts w:ascii="Arial Narrow" w:hAnsi="Arial Narrow"/>
                <w:color w:val="2E3C54"/>
                <w:sz w:val="16"/>
                <w:szCs w:val="16"/>
              </w:rPr>
              <w:fldChar w:fldCharType="separate"/>
            </w:r>
            <w:r w:rsidR="0093494F">
              <w:rPr>
                <w:rFonts w:ascii="Arial Narrow" w:hAnsi="Arial Narrow"/>
                <w:noProof/>
                <w:color w:val="2E3C54"/>
                <w:sz w:val="16"/>
                <w:szCs w:val="16"/>
              </w:rPr>
              <w:t>4</w:t>
            </w:r>
            <w:r w:rsidRPr="00844433">
              <w:rPr>
                <w:rFonts w:ascii="Arial Narrow" w:hAnsi="Arial Narrow"/>
                <w:color w:val="2E3C54"/>
                <w:sz w:val="16"/>
                <w:szCs w:val="16"/>
              </w:rPr>
              <w:fldChar w:fldCharType="end"/>
            </w:r>
            <w:r w:rsidRPr="00844433">
              <w:rPr>
                <w:rFonts w:ascii="Arial Narrow" w:hAnsi="Arial Narrow"/>
                <w:color w:val="2E3C54"/>
                <w:sz w:val="16"/>
                <w:szCs w:val="16"/>
              </w:rPr>
              <w:t xml:space="preserve"> sur </w:t>
            </w:r>
            <w:r w:rsidRPr="00844433">
              <w:rPr>
                <w:rFonts w:ascii="Arial Narrow" w:hAnsi="Arial Narrow"/>
                <w:color w:val="2E3C54"/>
                <w:sz w:val="16"/>
                <w:szCs w:val="16"/>
              </w:rPr>
              <w:fldChar w:fldCharType="begin"/>
            </w:r>
            <w:r w:rsidRPr="00844433">
              <w:rPr>
                <w:rFonts w:ascii="Arial Narrow" w:hAnsi="Arial Narrow"/>
                <w:color w:val="2E3C54"/>
                <w:sz w:val="16"/>
                <w:szCs w:val="16"/>
              </w:rPr>
              <w:instrText>NUMPAGES</w:instrText>
            </w:r>
            <w:r w:rsidRPr="00844433">
              <w:rPr>
                <w:rFonts w:ascii="Arial Narrow" w:hAnsi="Arial Narrow"/>
                <w:color w:val="2E3C54"/>
                <w:sz w:val="16"/>
                <w:szCs w:val="16"/>
              </w:rPr>
              <w:fldChar w:fldCharType="separate"/>
            </w:r>
            <w:r w:rsidR="0093494F">
              <w:rPr>
                <w:rFonts w:ascii="Arial Narrow" w:hAnsi="Arial Narrow"/>
                <w:noProof/>
                <w:color w:val="2E3C54"/>
                <w:sz w:val="16"/>
                <w:szCs w:val="16"/>
              </w:rPr>
              <w:t>10</w:t>
            </w:r>
            <w:r w:rsidRPr="00844433">
              <w:rPr>
                <w:rFonts w:ascii="Arial Narrow" w:hAnsi="Arial Narrow"/>
                <w:color w:val="2E3C54"/>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57BB" w14:textId="77777777" w:rsidR="00A16DF7" w:rsidRDefault="00A16DF7" w:rsidP="001E118F">
    <w:pPr>
      <w:pStyle w:val="En-tte"/>
    </w:pPr>
    <w:r>
      <w:rPr>
        <w:noProof/>
        <w:sz w:val="6"/>
        <w:szCs w:val="6"/>
        <w:lang w:eastAsia="fr-FR"/>
      </w:rPr>
      <w:drawing>
        <wp:anchor distT="0" distB="0" distL="114300" distR="114300" simplePos="0" relativeHeight="251682816" behindDoc="1" locked="0" layoutInCell="1" allowOverlap="1" wp14:anchorId="2E8C7225" wp14:editId="5D03CDC8">
          <wp:simplePos x="0" y="0"/>
          <wp:positionH relativeFrom="margin">
            <wp:align>right</wp:align>
          </wp:positionH>
          <wp:positionV relativeFrom="paragraph">
            <wp:posOffset>213360</wp:posOffset>
          </wp:positionV>
          <wp:extent cx="1499870" cy="339090"/>
          <wp:effectExtent l="0" t="0" r="5080" b="3810"/>
          <wp:wrapNone/>
          <wp:docPr id="8" name="Image 8" descr="Logo Askoria_fon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koria_fonc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339090"/>
                  </a:xfrm>
                  <a:prstGeom prst="rect">
                    <a:avLst/>
                  </a:prstGeom>
                  <a:noFill/>
                </pic:spPr>
              </pic:pic>
            </a:graphicData>
          </a:graphic>
          <wp14:sizeRelH relativeFrom="page">
            <wp14:pctWidth>0</wp14:pctWidth>
          </wp14:sizeRelH>
          <wp14:sizeRelV relativeFrom="page">
            <wp14:pctHeight>0</wp14:pctHeight>
          </wp14:sizeRelV>
        </wp:anchor>
      </w:drawing>
    </w:r>
  </w:p>
  <w:p w14:paraId="5DD56B69" w14:textId="77777777" w:rsidR="00A16DF7" w:rsidRDefault="00A16DF7" w:rsidP="001E118F">
    <w:pPr>
      <w:pStyle w:val="Pieddepage"/>
      <w:pBdr>
        <w:top w:val="single" w:sz="4" w:space="1" w:color="2E3C54"/>
      </w:pBdr>
      <w:tabs>
        <w:tab w:val="clear" w:pos="4536"/>
        <w:tab w:val="clear" w:pos="9072"/>
      </w:tabs>
      <w:ind w:right="2410"/>
      <w:rPr>
        <w:rFonts w:ascii="Abel" w:hAnsi="Abel"/>
        <w:sz w:val="6"/>
        <w:szCs w:val="6"/>
      </w:rPr>
    </w:pPr>
  </w:p>
  <w:p w14:paraId="5F868A1D" w14:textId="71D0F5AA" w:rsidR="00A16DF7" w:rsidRPr="00844433" w:rsidRDefault="00A16DF7" w:rsidP="00A16DF7">
    <w:pPr>
      <w:pStyle w:val="Pieddepage"/>
      <w:tabs>
        <w:tab w:val="clear" w:pos="4536"/>
        <w:tab w:val="clear" w:pos="9072"/>
        <w:tab w:val="left" w:pos="5670"/>
        <w:tab w:val="left" w:pos="9639"/>
      </w:tabs>
      <w:ind w:right="2410"/>
      <w:rPr>
        <w:rFonts w:ascii="Arial Narrow" w:hAnsi="Arial Narrow"/>
        <w:sz w:val="6"/>
        <w:szCs w:val="6"/>
      </w:rPr>
    </w:pPr>
    <w:r w:rsidRPr="00844433">
      <w:rPr>
        <w:rFonts w:ascii="Arial Narrow" w:hAnsi="Arial Narrow"/>
        <w:color w:val="2E3C54"/>
        <w:sz w:val="16"/>
        <w:szCs w:val="16"/>
      </w:rPr>
      <w:t xml:space="preserve">ASKORIA – </w:t>
    </w:r>
    <w:r>
      <w:rPr>
        <w:rFonts w:ascii="Arial Narrow" w:hAnsi="Arial Narrow"/>
        <w:color w:val="2E3C54"/>
        <w:sz w:val="16"/>
        <w:szCs w:val="16"/>
      </w:rPr>
      <w:t>Dossier VA</w:t>
    </w:r>
    <w:r w:rsidR="0093494F">
      <w:rPr>
        <w:rFonts w:ascii="Arial Narrow" w:hAnsi="Arial Narrow"/>
        <w:color w:val="2E3C54"/>
        <w:sz w:val="16"/>
        <w:szCs w:val="16"/>
      </w:rPr>
      <w:t>P</w:t>
    </w:r>
    <w:r>
      <w:rPr>
        <w:rFonts w:ascii="Arial Narrow" w:hAnsi="Arial Narrow"/>
        <w:color w:val="2E3C54"/>
        <w:sz w:val="16"/>
        <w:szCs w:val="16"/>
      </w:rPr>
      <w:t>P</w:t>
    </w:r>
    <w:r w:rsidRPr="00844433">
      <w:rPr>
        <w:rFonts w:ascii="Arial Narrow" w:hAnsi="Arial Narrow"/>
        <w:color w:val="2E3C54"/>
        <w:sz w:val="16"/>
        <w:szCs w:val="16"/>
      </w:rPr>
      <w:tab/>
      <w:t>V</w:t>
    </w:r>
    <w:r w:rsidR="00FC6029">
      <w:rPr>
        <w:rFonts w:ascii="Arial Narrow" w:hAnsi="Arial Narrow"/>
        <w:color w:val="2E3C54"/>
        <w:sz w:val="16"/>
        <w:szCs w:val="16"/>
      </w:rPr>
      <w:t>2</w:t>
    </w:r>
    <w:r w:rsidR="00094C88">
      <w:rPr>
        <w:rFonts w:ascii="Arial Narrow" w:hAnsi="Arial Narrow"/>
        <w:color w:val="2E3C54"/>
        <w:sz w:val="16"/>
        <w:szCs w:val="16"/>
      </w:rPr>
      <w:t>31204</w:t>
    </w:r>
    <w:r w:rsidRPr="00844433">
      <w:rPr>
        <w:rFonts w:ascii="Arial Narrow" w:hAnsi="Arial Narrow"/>
        <w:color w:val="2E3C54"/>
        <w:sz w:val="16"/>
        <w:szCs w:val="16"/>
      </w:rPr>
      <w:tab/>
    </w:r>
    <w:sdt>
      <w:sdtPr>
        <w:rPr>
          <w:rFonts w:ascii="Arial Narrow" w:hAnsi="Arial Narrow"/>
          <w:color w:val="2E3C54"/>
          <w:sz w:val="16"/>
          <w:szCs w:val="16"/>
        </w:rPr>
        <w:id w:val="-978919677"/>
        <w:docPartObj>
          <w:docPartGallery w:val="Page Numbers (Bottom of Page)"/>
          <w:docPartUnique/>
        </w:docPartObj>
      </w:sdtPr>
      <w:sdtEndPr/>
      <w:sdtContent>
        <w:sdt>
          <w:sdtPr>
            <w:rPr>
              <w:rFonts w:ascii="Arial Narrow" w:hAnsi="Arial Narrow"/>
              <w:color w:val="2E3C54"/>
              <w:sz w:val="16"/>
              <w:szCs w:val="16"/>
            </w:rPr>
            <w:id w:val="-611279923"/>
            <w:docPartObj>
              <w:docPartGallery w:val="Page Numbers (Top of Page)"/>
              <w:docPartUnique/>
            </w:docPartObj>
          </w:sdtPr>
          <w:sdtEndPr/>
          <w:sdtContent>
            <w:r w:rsidRPr="00844433">
              <w:rPr>
                <w:rFonts w:ascii="Arial Narrow" w:hAnsi="Arial Narrow"/>
                <w:color w:val="2E3C54"/>
                <w:sz w:val="16"/>
                <w:szCs w:val="16"/>
              </w:rPr>
              <w:t xml:space="preserve">Page </w:t>
            </w:r>
            <w:r w:rsidRPr="00844433">
              <w:rPr>
                <w:rFonts w:ascii="Arial Narrow" w:hAnsi="Arial Narrow"/>
                <w:color w:val="2E3C54"/>
                <w:sz w:val="16"/>
                <w:szCs w:val="16"/>
              </w:rPr>
              <w:fldChar w:fldCharType="begin"/>
            </w:r>
            <w:r w:rsidRPr="00844433">
              <w:rPr>
                <w:rFonts w:ascii="Arial Narrow" w:hAnsi="Arial Narrow"/>
                <w:color w:val="2E3C54"/>
                <w:sz w:val="16"/>
                <w:szCs w:val="16"/>
              </w:rPr>
              <w:instrText>PAGE</w:instrText>
            </w:r>
            <w:r w:rsidRPr="00844433">
              <w:rPr>
                <w:rFonts w:ascii="Arial Narrow" w:hAnsi="Arial Narrow"/>
                <w:color w:val="2E3C54"/>
                <w:sz w:val="16"/>
                <w:szCs w:val="16"/>
              </w:rPr>
              <w:fldChar w:fldCharType="separate"/>
            </w:r>
            <w:r w:rsidR="0093494F">
              <w:rPr>
                <w:rFonts w:ascii="Arial Narrow" w:hAnsi="Arial Narrow"/>
                <w:noProof/>
                <w:color w:val="2E3C54"/>
                <w:sz w:val="16"/>
                <w:szCs w:val="16"/>
              </w:rPr>
              <w:t>5</w:t>
            </w:r>
            <w:r w:rsidRPr="00844433">
              <w:rPr>
                <w:rFonts w:ascii="Arial Narrow" w:hAnsi="Arial Narrow"/>
                <w:color w:val="2E3C54"/>
                <w:sz w:val="16"/>
                <w:szCs w:val="16"/>
              </w:rPr>
              <w:fldChar w:fldCharType="end"/>
            </w:r>
            <w:r w:rsidRPr="00844433">
              <w:rPr>
                <w:rFonts w:ascii="Arial Narrow" w:hAnsi="Arial Narrow"/>
                <w:color w:val="2E3C54"/>
                <w:sz w:val="16"/>
                <w:szCs w:val="16"/>
              </w:rPr>
              <w:t xml:space="preserve"> sur </w:t>
            </w:r>
            <w:r w:rsidRPr="00844433">
              <w:rPr>
                <w:rFonts w:ascii="Arial Narrow" w:hAnsi="Arial Narrow"/>
                <w:color w:val="2E3C54"/>
                <w:sz w:val="16"/>
                <w:szCs w:val="16"/>
              </w:rPr>
              <w:fldChar w:fldCharType="begin"/>
            </w:r>
            <w:r w:rsidRPr="00844433">
              <w:rPr>
                <w:rFonts w:ascii="Arial Narrow" w:hAnsi="Arial Narrow"/>
                <w:color w:val="2E3C54"/>
                <w:sz w:val="16"/>
                <w:szCs w:val="16"/>
              </w:rPr>
              <w:instrText>NUMPAGES</w:instrText>
            </w:r>
            <w:r w:rsidRPr="00844433">
              <w:rPr>
                <w:rFonts w:ascii="Arial Narrow" w:hAnsi="Arial Narrow"/>
                <w:color w:val="2E3C54"/>
                <w:sz w:val="16"/>
                <w:szCs w:val="16"/>
              </w:rPr>
              <w:fldChar w:fldCharType="separate"/>
            </w:r>
            <w:r w:rsidR="0093494F">
              <w:rPr>
                <w:rFonts w:ascii="Arial Narrow" w:hAnsi="Arial Narrow"/>
                <w:noProof/>
                <w:color w:val="2E3C54"/>
                <w:sz w:val="16"/>
                <w:szCs w:val="16"/>
              </w:rPr>
              <w:t>10</w:t>
            </w:r>
            <w:r w:rsidRPr="00844433">
              <w:rPr>
                <w:rFonts w:ascii="Arial Narrow" w:hAnsi="Arial Narrow"/>
                <w:color w:val="2E3C54"/>
                <w:sz w:val="16"/>
                <w:szCs w:val="16"/>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17E6" w14:textId="77777777" w:rsidR="00A16DF7" w:rsidRDefault="00A16DF7" w:rsidP="001E118F">
    <w:pPr>
      <w:pStyle w:val="En-tte"/>
    </w:pPr>
    <w:r>
      <w:rPr>
        <w:noProof/>
        <w:sz w:val="6"/>
        <w:szCs w:val="6"/>
        <w:lang w:eastAsia="fr-FR"/>
      </w:rPr>
      <w:drawing>
        <wp:anchor distT="0" distB="0" distL="114300" distR="114300" simplePos="0" relativeHeight="251673600" behindDoc="1" locked="0" layoutInCell="1" allowOverlap="1" wp14:anchorId="75FA5169" wp14:editId="1F122E98">
          <wp:simplePos x="0" y="0"/>
          <wp:positionH relativeFrom="margin">
            <wp:align>right</wp:align>
          </wp:positionH>
          <wp:positionV relativeFrom="paragraph">
            <wp:posOffset>222885</wp:posOffset>
          </wp:positionV>
          <wp:extent cx="1499870" cy="339090"/>
          <wp:effectExtent l="0" t="0" r="5080" b="3810"/>
          <wp:wrapNone/>
          <wp:docPr id="7" name="Image 7" descr="Logo Askoria_fon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koria_fonc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339090"/>
                  </a:xfrm>
                  <a:prstGeom prst="rect">
                    <a:avLst/>
                  </a:prstGeom>
                  <a:noFill/>
                </pic:spPr>
              </pic:pic>
            </a:graphicData>
          </a:graphic>
          <wp14:sizeRelH relativeFrom="page">
            <wp14:pctWidth>0</wp14:pctWidth>
          </wp14:sizeRelH>
          <wp14:sizeRelV relativeFrom="page">
            <wp14:pctHeight>0</wp14:pctHeight>
          </wp14:sizeRelV>
        </wp:anchor>
      </w:drawing>
    </w:r>
  </w:p>
  <w:p w14:paraId="1CF6BDB4" w14:textId="77777777" w:rsidR="00A16DF7" w:rsidRDefault="00A16DF7" w:rsidP="001E118F">
    <w:pPr>
      <w:pStyle w:val="Pieddepage"/>
      <w:pBdr>
        <w:top w:val="single" w:sz="4" w:space="1" w:color="2E3C54"/>
      </w:pBdr>
      <w:tabs>
        <w:tab w:val="clear" w:pos="4536"/>
        <w:tab w:val="clear" w:pos="9072"/>
      </w:tabs>
      <w:ind w:right="2410"/>
      <w:rPr>
        <w:rFonts w:ascii="Abel" w:hAnsi="Abel"/>
        <w:sz w:val="6"/>
        <w:szCs w:val="6"/>
      </w:rPr>
    </w:pPr>
  </w:p>
  <w:p w14:paraId="40D8727D" w14:textId="5F9F0068" w:rsidR="00A16DF7" w:rsidRPr="00844433" w:rsidRDefault="00A16DF7" w:rsidP="001E118F">
    <w:pPr>
      <w:pStyle w:val="Pieddepage"/>
      <w:tabs>
        <w:tab w:val="clear" w:pos="4536"/>
        <w:tab w:val="clear" w:pos="9072"/>
        <w:tab w:val="left" w:pos="3261"/>
        <w:tab w:val="left" w:pos="5387"/>
      </w:tabs>
      <w:ind w:right="2410"/>
      <w:rPr>
        <w:rFonts w:ascii="Arial Narrow" w:hAnsi="Arial Narrow"/>
        <w:sz w:val="6"/>
        <w:szCs w:val="6"/>
      </w:rPr>
    </w:pPr>
    <w:r w:rsidRPr="00844433">
      <w:rPr>
        <w:rFonts w:ascii="Arial Narrow" w:hAnsi="Arial Narrow"/>
        <w:color w:val="2E3C54"/>
        <w:sz w:val="16"/>
        <w:szCs w:val="16"/>
      </w:rPr>
      <w:t xml:space="preserve">ASKORIA – </w:t>
    </w:r>
    <w:r>
      <w:rPr>
        <w:rFonts w:ascii="Arial Narrow" w:hAnsi="Arial Narrow"/>
        <w:color w:val="2E3C54"/>
        <w:sz w:val="16"/>
        <w:szCs w:val="16"/>
      </w:rPr>
      <w:t>Dossier VA</w:t>
    </w:r>
    <w:r w:rsidR="0093494F">
      <w:rPr>
        <w:rFonts w:ascii="Arial Narrow" w:hAnsi="Arial Narrow"/>
        <w:color w:val="2E3C54"/>
        <w:sz w:val="16"/>
        <w:szCs w:val="16"/>
      </w:rPr>
      <w:t>P</w:t>
    </w:r>
    <w:r>
      <w:rPr>
        <w:rFonts w:ascii="Arial Narrow" w:hAnsi="Arial Narrow"/>
        <w:color w:val="2E3C54"/>
        <w:sz w:val="16"/>
        <w:szCs w:val="16"/>
      </w:rPr>
      <w:t>P</w:t>
    </w:r>
    <w:r w:rsidRPr="00844433">
      <w:rPr>
        <w:rFonts w:ascii="Arial Narrow" w:hAnsi="Arial Narrow"/>
        <w:color w:val="2E3C54"/>
        <w:sz w:val="16"/>
        <w:szCs w:val="16"/>
      </w:rPr>
      <w:tab/>
      <w:t>V</w:t>
    </w:r>
    <w:r w:rsidR="00FC6029">
      <w:rPr>
        <w:rFonts w:ascii="Arial Narrow" w:hAnsi="Arial Narrow"/>
        <w:color w:val="2E3C54"/>
        <w:sz w:val="16"/>
        <w:szCs w:val="16"/>
      </w:rPr>
      <w:t>2</w:t>
    </w:r>
    <w:r w:rsidR="00094C88">
      <w:rPr>
        <w:rFonts w:ascii="Arial Narrow" w:hAnsi="Arial Narrow"/>
        <w:color w:val="2E3C54"/>
        <w:sz w:val="16"/>
        <w:szCs w:val="16"/>
      </w:rPr>
      <w:t>31204</w:t>
    </w:r>
    <w:r w:rsidRPr="00844433">
      <w:rPr>
        <w:rFonts w:ascii="Arial Narrow" w:hAnsi="Arial Narrow"/>
        <w:color w:val="2E3C54"/>
        <w:sz w:val="16"/>
        <w:szCs w:val="16"/>
      </w:rPr>
      <w:tab/>
    </w:r>
    <w:sdt>
      <w:sdtPr>
        <w:rPr>
          <w:rFonts w:ascii="Arial Narrow" w:hAnsi="Arial Narrow"/>
          <w:color w:val="2E3C54"/>
          <w:sz w:val="16"/>
          <w:szCs w:val="16"/>
        </w:rPr>
        <w:id w:val="-623231250"/>
        <w:docPartObj>
          <w:docPartGallery w:val="Page Numbers (Bottom of Page)"/>
          <w:docPartUnique/>
        </w:docPartObj>
      </w:sdtPr>
      <w:sdtEndPr/>
      <w:sdtContent>
        <w:sdt>
          <w:sdtPr>
            <w:rPr>
              <w:rFonts w:ascii="Arial Narrow" w:hAnsi="Arial Narrow"/>
              <w:color w:val="2E3C54"/>
              <w:sz w:val="16"/>
              <w:szCs w:val="16"/>
            </w:rPr>
            <w:id w:val="2029137913"/>
            <w:docPartObj>
              <w:docPartGallery w:val="Page Numbers (Top of Page)"/>
              <w:docPartUnique/>
            </w:docPartObj>
          </w:sdtPr>
          <w:sdtEndPr/>
          <w:sdtContent>
            <w:r w:rsidRPr="00844433">
              <w:rPr>
                <w:rFonts w:ascii="Arial Narrow" w:hAnsi="Arial Narrow"/>
                <w:color w:val="2E3C54"/>
                <w:sz w:val="16"/>
                <w:szCs w:val="16"/>
              </w:rPr>
              <w:t xml:space="preserve">Page </w:t>
            </w:r>
            <w:r w:rsidRPr="00844433">
              <w:rPr>
                <w:rFonts w:ascii="Arial Narrow" w:hAnsi="Arial Narrow"/>
                <w:color w:val="2E3C54"/>
                <w:sz w:val="16"/>
                <w:szCs w:val="16"/>
              </w:rPr>
              <w:fldChar w:fldCharType="begin"/>
            </w:r>
            <w:r w:rsidRPr="00844433">
              <w:rPr>
                <w:rFonts w:ascii="Arial Narrow" w:hAnsi="Arial Narrow"/>
                <w:color w:val="2E3C54"/>
                <w:sz w:val="16"/>
                <w:szCs w:val="16"/>
              </w:rPr>
              <w:instrText>PAGE</w:instrText>
            </w:r>
            <w:r w:rsidRPr="00844433">
              <w:rPr>
                <w:rFonts w:ascii="Arial Narrow" w:hAnsi="Arial Narrow"/>
                <w:color w:val="2E3C54"/>
                <w:sz w:val="16"/>
                <w:szCs w:val="16"/>
              </w:rPr>
              <w:fldChar w:fldCharType="separate"/>
            </w:r>
            <w:r w:rsidR="0093494F">
              <w:rPr>
                <w:rFonts w:ascii="Arial Narrow" w:hAnsi="Arial Narrow"/>
                <w:noProof/>
                <w:color w:val="2E3C54"/>
                <w:sz w:val="16"/>
                <w:szCs w:val="16"/>
              </w:rPr>
              <w:t>6</w:t>
            </w:r>
            <w:r w:rsidRPr="00844433">
              <w:rPr>
                <w:rFonts w:ascii="Arial Narrow" w:hAnsi="Arial Narrow"/>
                <w:color w:val="2E3C54"/>
                <w:sz w:val="16"/>
                <w:szCs w:val="16"/>
              </w:rPr>
              <w:fldChar w:fldCharType="end"/>
            </w:r>
            <w:r w:rsidRPr="00844433">
              <w:rPr>
                <w:rFonts w:ascii="Arial Narrow" w:hAnsi="Arial Narrow"/>
                <w:color w:val="2E3C54"/>
                <w:sz w:val="16"/>
                <w:szCs w:val="16"/>
              </w:rPr>
              <w:t xml:space="preserve"> sur </w:t>
            </w:r>
            <w:r w:rsidRPr="00844433">
              <w:rPr>
                <w:rFonts w:ascii="Arial Narrow" w:hAnsi="Arial Narrow"/>
                <w:color w:val="2E3C54"/>
                <w:sz w:val="16"/>
                <w:szCs w:val="16"/>
              </w:rPr>
              <w:fldChar w:fldCharType="begin"/>
            </w:r>
            <w:r w:rsidRPr="00844433">
              <w:rPr>
                <w:rFonts w:ascii="Arial Narrow" w:hAnsi="Arial Narrow"/>
                <w:color w:val="2E3C54"/>
                <w:sz w:val="16"/>
                <w:szCs w:val="16"/>
              </w:rPr>
              <w:instrText>NUMPAGES</w:instrText>
            </w:r>
            <w:r w:rsidRPr="00844433">
              <w:rPr>
                <w:rFonts w:ascii="Arial Narrow" w:hAnsi="Arial Narrow"/>
                <w:color w:val="2E3C54"/>
                <w:sz w:val="16"/>
                <w:szCs w:val="16"/>
              </w:rPr>
              <w:fldChar w:fldCharType="separate"/>
            </w:r>
            <w:r w:rsidR="0093494F">
              <w:rPr>
                <w:rFonts w:ascii="Arial Narrow" w:hAnsi="Arial Narrow"/>
                <w:noProof/>
                <w:color w:val="2E3C54"/>
                <w:sz w:val="16"/>
                <w:szCs w:val="16"/>
              </w:rPr>
              <w:t>10</w:t>
            </w:r>
            <w:r w:rsidRPr="00844433">
              <w:rPr>
                <w:rFonts w:ascii="Arial Narrow" w:hAnsi="Arial Narrow"/>
                <w:color w:val="2E3C54"/>
                <w:sz w:val="16"/>
                <w:szCs w:val="16"/>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E069" w14:textId="77777777" w:rsidR="00A16DF7" w:rsidRDefault="00A16DF7" w:rsidP="001E118F">
    <w:pPr>
      <w:pStyle w:val="En-tte"/>
    </w:pPr>
    <w:r>
      <w:rPr>
        <w:noProof/>
        <w:sz w:val="6"/>
        <w:szCs w:val="6"/>
        <w:lang w:eastAsia="fr-FR"/>
      </w:rPr>
      <w:drawing>
        <wp:anchor distT="0" distB="0" distL="114300" distR="114300" simplePos="0" relativeHeight="251656192" behindDoc="1" locked="0" layoutInCell="1" allowOverlap="1" wp14:anchorId="17924407" wp14:editId="61488CF8">
          <wp:simplePos x="0" y="0"/>
          <wp:positionH relativeFrom="margin">
            <wp:align>right</wp:align>
          </wp:positionH>
          <wp:positionV relativeFrom="paragraph">
            <wp:posOffset>222885</wp:posOffset>
          </wp:positionV>
          <wp:extent cx="1499870" cy="339090"/>
          <wp:effectExtent l="0" t="0" r="5080" b="3810"/>
          <wp:wrapNone/>
          <wp:docPr id="5" name="Image 5" descr="Logo Askoria_fon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koria_fonc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339090"/>
                  </a:xfrm>
                  <a:prstGeom prst="rect">
                    <a:avLst/>
                  </a:prstGeom>
                  <a:noFill/>
                </pic:spPr>
              </pic:pic>
            </a:graphicData>
          </a:graphic>
          <wp14:sizeRelH relativeFrom="page">
            <wp14:pctWidth>0</wp14:pctWidth>
          </wp14:sizeRelH>
          <wp14:sizeRelV relativeFrom="page">
            <wp14:pctHeight>0</wp14:pctHeight>
          </wp14:sizeRelV>
        </wp:anchor>
      </w:drawing>
    </w:r>
  </w:p>
  <w:p w14:paraId="37560665" w14:textId="77777777" w:rsidR="00A16DF7" w:rsidRDefault="00A16DF7" w:rsidP="001E118F">
    <w:pPr>
      <w:pStyle w:val="Pieddepage"/>
      <w:pBdr>
        <w:top w:val="single" w:sz="4" w:space="1" w:color="2E3C54"/>
      </w:pBdr>
      <w:tabs>
        <w:tab w:val="clear" w:pos="4536"/>
        <w:tab w:val="clear" w:pos="9072"/>
      </w:tabs>
      <w:ind w:right="2410"/>
      <w:rPr>
        <w:rFonts w:ascii="Abel" w:hAnsi="Abel"/>
        <w:sz w:val="6"/>
        <w:szCs w:val="6"/>
      </w:rPr>
    </w:pPr>
  </w:p>
  <w:p w14:paraId="7A401A0B" w14:textId="60C23519" w:rsidR="00A16DF7" w:rsidRPr="00844433" w:rsidRDefault="00A16DF7" w:rsidP="00A16DF7">
    <w:pPr>
      <w:pStyle w:val="Pieddepage"/>
      <w:tabs>
        <w:tab w:val="clear" w:pos="4536"/>
        <w:tab w:val="clear" w:pos="9072"/>
        <w:tab w:val="left" w:pos="5670"/>
        <w:tab w:val="left" w:pos="9923"/>
      </w:tabs>
      <w:ind w:right="2410"/>
      <w:rPr>
        <w:rFonts w:ascii="Arial Narrow" w:hAnsi="Arial Narrow"/>
        <w:sz w:val="6"/>
        <w:szCs w:val="6"/>
      </w:rPr>
    </w:pPr>
    <w:r w:rsidRPr="00844433">
      <w:rPr>
        <w:rFonts w:ascii="Arial Narrow" w:hAnsi="Arial Narrow"/>
        <w:color w:val="2E3C54"/>
        <w:sz w:val="16"/>
        <w:szCs w:val="16"/>
      </w:rPr>
      <w:t xml:space="preserve">ASKORIA – </w:t>
    </w:r>
    <w:r>
      <w:rPr>
        <w:rFonts w:ascii="Arial Narrow" w:hAnsi="Arial Narrow"/>
        <w:color w:val="2E3C54"/>
        <w:sz w:val="16"/>
        <w:szCs w:val="16"/>
      </w:rPr>
      <w:t>Dossier VA</w:t>
    </w:r>
    <w:r w:rsidR="0093494F">
      <w:rPr>
        <w:rFonts w:ascii="Arial Narrow" w:hAnsi="Arial Narrow"/>
        <w:color w:val="2E3C54"/>
        <w:sz w:val="16"/>
        <w:szCs w:val="16"/>
      </w:rPr>
      <w:t>P</w:t>
    </w:r>
    <w:r>
      <w:rPr>
        <w:rFonts w:ascii="Arial Narrow" w:hAnsi="Arial Narrow"/>
        <w:color w:val="2E3C54"/>
        <w:sz w:val="16"/>
        <w:szCs w:val="16"/>
      </w:rPr>
      <w:t>P</w:t>
    </w:r>
    <w:r w:rsidRPr="00844433">
      <w:rPr>
        <w:rFonts w:ascii="Arial Narrow" w:hAnsi="Arial Narrow"/>
        <w:color w:val="2E3C54"/>
        <w:sz w:val="16"/>
        <w:szCs w:val="16"/>
      </w:rPr>
      <w:tab/>
      <w:t>V</w:t>
    </w:r>
    <w:r w:rsidR="00FC6029">
      <w:rPr>
        <w:rFonts w:ascii="Arial Narrow" w:hAnsi="Arial Narrow"/>
        <w:color w:val="2E3C54"/>
        <w:sz w:val="16"/>
        <w:szCs w:val="16"/>
      </w:rPr>
      <w:t>2</w:t>
    </w:r>
    <w:r w:rsidR="00094C88">
      <w:rPr>
        <w:rFonts w:ascii="Arial Narrow" w:hAnsi="Arial Narrow"/>
        <w:color w:val="2E3C54"/>
        <w:sz w:val="16"/>
        <w:szCs w:val="16"/>
      </w:rPr>
      <w:t>31204</w:t>
    </w:r>
    <w:r w:rsidRPr="00844433">
      <w:rPr>
        <w:rFonts w:ascii="Arial Narrow" w:hAnsi="Arial Narrow"/>
        <w:color w:val="2E3C54"/>
        <w:sz w:val="16"/>
        <w:szCs w:val="16"/>
      </w:rPr>
      <w:tab/>
    </w:r>
    <w:sdt>
      <w:sdtPr>
        <w:rPr>
          <w:rFonts w:ascii="Arial Narrow" w:hAnsi="Arial Narrow"/>
          <w:color w:val="2E3C54"/>
          <w:sz w:val="16"/>
          <w:szCs w:val="16"/>
        </w:rPr>
        <w:id w:val="63383179"/>
        <w:docPartObj>
          <w:docPartGallery w:val="Page Numbers (Bottom of Page)"/>
          <w:docPartUnique/>
        </w:docPartObj>
      </w:sdtPr>
      <w:sdtEndPr/>
      <w:sdtContent>
        <w:sdt>
          <w:sdtPr>
            <w:rPr>
              <w:rFonts w:ascii="Arial Narrow" w:hAnsi="Arial Narrow"/>
              <w:color w:val="2E3C54"/>
              <w:sz w:val="16"/>
              <w:szCs w:val="16"/>
            </w:rPr>
            <w:id w:val="-352421053"/>
            <w:docPartObj>
              <w:docPartGallery w:val="Page Numbers (Top of Page)"/>
              <w:docPartUnique/>
            </w:docPartObj>
          </w:sdtPr>
          <w:sdtEndPr/>
          <w:sdtContent>
            <w:r w:rsidRPr="00844433">
              <w:rPr>
                <w:rFonts w:ascii="Arial Narrow" w:hAnsi="Arial Narrow"/>
                <w:color w:val="2E3C54"/>
                <w:sz w:val="16"/>
                <w:szCs w:val="16"/>
              </w:rPr>
              <w:t xml:space="preserve">Page </w:t>
            </w:r>
            <w:r w:rsidRPr="00844433">
              <w:rPr>
                <w:rFonts w:ascii="Arial Narrow" w:hAnsi="Arial Narrow"/>
                <w:color w:val="2E3C54"/>
                <w:sz w:val="16"/>
                <w:szCs w:val="16"/>
              </w:rPr>
              <w:fldChar w:fldCharType="begin"/>
            </w:r>
            <w:r w:rsidRPr="00844433">
              <w:rPr>
                <w:rFonts w:ascii="Arial Narrow" w:hAnsi="Arial Narrow"/>
                <w:color w:val="2E3C54"/>
                <w:sz w:val="16"/>
                <w:szCs w:val="16"/>
              </w:rPr>
              <w:instrText>PAGE</w:instrText>
            </w:r>
            <w:r w:rsidRPr="00844433">
              <w:rPr>
                <w:rFonts w:ascii="Arial Narrow" w:hAnsi="Arial Narrow"/>
                <w:color w:val="2E3C54"/>
                <w:sz w:val="16"/>
                <w:szCs w:val="16"/>
              </w:rPr>
              <w:fldChar w:fldCharType="separate"/>
            </w:r>
            <w:r w:rsidR="0093494F">
              <w:rPr>
                <w:rFonts w:ascii="Arial Narrow" w:hAnsi="Arial Narrow"/>
                <w:noProof/>
                <w:color w:val="2E3C54"/>
                <w:sz w:val="16"/>
                <w:szCs w:val="16"/>
              </w:rPr>
              <w:t>7</w:t>
            </w:r>
            <w:r w:rsidRPr="00844433">
              <w:rPr>
                <w:rFonts w:ascii="Arial Narrow" w:hAnsi="Arial Narrow"/>
                <w:color w:val="2E3C54"/>
                <w:sz w:val="16"/>
                <w:szCs w:val="16"/>
              </w:rPr>
              <w:fldChar w:fldCharType="end"/>
            </w:r>
            <w:r w:rsidRPr="00844433">
              <w:rPr>
                <w:rFonts w:ascii="Arial Narrow" w:hAnsi="Arial Narrow"/>
                <w:color w:val="2E3C54"/>
                <w:sz w:val="16"/>
                <w:szCs w:val="16"/>
              </w:rPr>
              <w:t xml:space="preserve"> sur </w:t>
            </w:r>
            <w:r w:rsidRPr="00844433">
              <w:rPr>
                <w:rFonts w:ascii="Arial Narrow" w:hAnsi="Arial Narrow"/>
                <w:color w:val="2E3C54"/>
                <w:sz w:val="16"/>
                <w:szCs w:val="16"/>
              </w:rPr>
              <w:fldChar w:fldCharType="begin"/>
            </w:r>
            <w:r w:rsidRPr="00844433">
              <w:rPr>
                <w:rFonts w:ascii="Arial Narrow" w:hAnsi="Arial Narrow"/>
                <w:color w:val="2E3C54"/>
                <w:sz w:val="16"/>
                <w:szCs w:val="16"/>
              </w:rPr>
              <w:instrText>NUMPAGES</w:instrText>
            </w:r>
            <w:r w:rsidRPr="00844433">
              <w:rPr>
                <w:rFonts w:ascii="Arial Narrow" w:hAnsi="Arial Narrow"/>
                <w:color w:val="2E3C54"/>
                <w:sz w:val="16"/>
                <w:szCs w:val="16"/>
              </w:rPr>
              <w:fldChar w:fldCharType="separate"/>
            </w:r>
            <w:r w:rsidR="0093494F">
              <w:rPr>
                <w:rFonts w:ascii="Arial Narrow" w:hAnsi="Arial Narrow"/>
                <w:noProof/>
                <w:color w:val="2E3C54"/>
                <w:sz w:val="16"/>
                <w:szCs w:val="16"/>
              </w:rPr>
              <w:t>10</w:t>
            </w:r>
            <w:r w:rsidRPr="00844433">
              <w:rPr>
                <w:rFonts w:ascii="Arial Narrow" w:hAnsi="Arial Narrow"/>
                <w:color w:val="2E3C54"/>
                <w:sz w:val="16"/>
                <w:szCs w:val="16"/>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59DC" w14:textId="77777777" w:rsidR="00A16DF7" w:rsidRDefault="00A16DF7" w:rsidP="001E118F">
    <w:pPr>
      <w:pStyle w:val="En-tte"/>
    </w:pPr>
  </w:p>
  <w:p w14:paraId="73312363" w14:textId="77777777" w:rsidR="00A16DF7" w:rsidRDefault="00A16DF7" w:rsidP="001E118F">
    <w:pPr>
      <w:pStyle w:val="Pieddepage"/>
      <w:pBdr>
        <w:top w:val="single" w:sz="4" w:space="1" w:color="2E3C54"/>
      </w:pBdr>
      <w:tabs>
        <w:tab w:val="clear" w:pos="4536"/>
        <w:tab w:val="clear" w:pos="9072"/>
      </w:tabs>
      <w:ind w:right="2410"/>
      <w:rPr>
        <w:rFonts w:ascii="Abel" w:hAnsi="Abel"/>
        <w:sz w:val="6"/>
        <w:szCs w:val="6"/>
      </w:rPr>
    </w:pPr>
    <w:r>
      <w:rPr>
        <w:noProof/>
        <w:sz w:val="6"/>
        <w:szCs w:val="6"/>
        <w:lang w:eastAsia="fr-FR"/>
      </w:rPr>
      <w:drawing>
        <wp:anchor distT="0" distB="0" distL="114300" distR="114300" simplePos="0" relativeHeight="251668480" behindDoc="1" locked="0" layoutInCell="1" allowOverlap="1" wp14:anchorId="3754EA6C" wp14:editId="4FB21364">
          <wp:simplePos x="0" y="0"/>
          <wp:positionH relativeFrom="column">
            <wp:posOffset>4318635</wp:posOffset>
          </wp:positionH>
          <wp:positionV relativeFrom="paragraph">
            <wp:posOffset>-157480</wp:posOffset>
          </wp:positionV>
          <wp:extent cx="1499870" cy="339090"/>
          <wp:effectExtent l="0" t="0" r="5080" b="3810"/>
          <wp:wrapNone/>
          <wp:docPr id="6" name="Image 6" descr="Logo Askoria_fon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koria_fonc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339090"/>
                  </a:xfrm>
                  <a:prstGeom prst="rect">
                    <a:avLst/>
                  </a:prstGeom>
                  <a:noFill/>
                </pic:spPr>
              </pic:pic>
            </a:graphicData>
          </a:graphic>
          <wp14:sizeRelH relativeFrom="page">
            <wp14:pctWidth>0</wp14:pctWidth>
          </wp14:sizeRelH>
          <wp14:sizeRelV relativeFrom="page">
            <wp14:pctHeight>0</wp14:pctHeight>
          </wp14:sizeRelV>
        </wp:anchor>
      </w:drawing>
    </w:r>
  </w:p>
  <w:p w14:paraId="3F277E55" w14:textId="3B33D761" w:rsidR="00A16DF7" w:rsidRPr="00844433" w:rsidRDefault="00A16DF7" w:rsidP="001E118F">
    <w:pPr>
      <w:pStyle w:val="Pieddepage"/>
      <w:tabs>
        <w:tab w:val="clear" w:pos="4536"/>
        <w:tab w:val="clear" w:pos="9072"/>
        <w:tab w:val="left" w:pos="3261"/>
        <w:tab w:val="left" w:pos="5387"/>
      </w:tabs>
      <w:ind w:right="2410"/>
      <w:rPr>
        <w:rFonts w:ascii="Arial Narrow" w:hAnsi="Arial Narrow"/>
        <w:sz w:val="6"/>
        <w:szCs w:val="6"/>
      </w:rPr>
    </w:pPr>
    <w:r w:rsidRPr="00844433">
      <w:rPr>
        <w:rFonts w:ascii="Arial Narrow" w:hAnsi="Arial Narrow"/>
        <w:color w:val="2E3C54"/>
        <w:sz w:val="16"/>
        <w:szCs w:val="16"/>
      </w:rPr>
      <w:t xml:space="preserve">ASKORIA – </w:t>
    </w:r>
    <w:r>
      <w:rPr>
        <w:rFonts w:ascii="Arial Narrow" w:hAnsi="Arial Narrow"/>
        <w:color w:val="2E3C54"/>
        <w:sz w:val="16"/>
        <w:szCs w:val="16"/>
      </w:rPr>
      <w:t>Dossier VA</w:t>
    </w:r>
    <w:r w:rsidR="0093494F">
      <w:rPr>
        <w:rFonts w:ascii="Arial Narrow" w:hAnsi="Arial Narrow"/>
        <w:color w:val="2E3C54"/>
        <w:sz w:val="16"/>
        <w:szCs w:val="16"/>
      </w:rPr>
      <w:t>P</w:t>
    </w:r>
    <w:r>
      <w:rPr>
        <w:rFonts w:ascii="Arial Narrow" w:hAnsi="Arial Narrow"/>
        <w:color w:val="2E3C54"/>
        <w:sz w:val="16"/>
        <w:szCs w:val="16"/>
      </w:rPr>
      <w:t>P</w:t>
    </w:r>
    <w:r w:rsidRPr="00844433">
      <w:rPr>
        <w:rFonts w:ascii="Arial Narrow" w:hAnsi="Arial Narrow"/>
        <w:color w:val="2E3C54"/>
        <w:sz w:val="16"/>
        <w:szCs w:val="16"/>
      </w:rPr>
      <w:tab/>
      <w:t>V</w:t>
    </w:r>
    <w:r w:rsidR="00FC6029">
      <w:rPr>
        <w:rFonts w:ascii="Arial Narrow" w:hAnsi="Arial Narrow"/>
        <w:color w:val="2E3C54"/>
        <w:sz w:val="16"/>
        <w:szCs w:val="16"/>
      </w:rPr>
      <w:t>2</w:t>
    </w:r>
    <w:r w:rsidR="00094C88">
      <w:rPr>
        <w:rFonts w:ascii="Arial Narrow" w:hAnsi="Arial Narrow"/>
        <w:color w:val="2E3C54"/>
        <w:sz w:val="16"/>
        <w:szCs w:val="16"/>
      </w:rPr>
      <w:t>31204</w:t>
    </w:r>
    <w:r w:rsidRPr="00844433">
      <w:rPr>
        <w:rFonts w:ascii="Arial Narrow" w:hAnsi="Arial Narrow"/>
        <w:color w:val="2E3C54"/>
        <w:sz w:val="16"/>
        <w:szCs w:val="16"/>
      </w:rPr>
      <w:tab/>
    </w:r>
    <w:sdt>
      <w:sdtPr>
        <w:rPr>
          <w:rFonts w:ascii="Arial Narrow" w:hAnsi="Arial Narrow"/>
          <w:color w:val="2E3C54"/>
          <w:sz w:val="16"/>
          <w:szCs w:val="16"/>
        </w:rPr>
        <w:id w:val="-657461846"/>
        <w:docPartObj>
          <w:docPartGallery w:val="Page Numbers (Bottom of Page)"/>
          <w:docPartUnique/>
        </w:docPartObj>
      </w:sdtPr>
      <w:sdtEndPr/>
      <w:sdtContent>
        <w:sdt>
          <w:sdtPr>
            <w:rPr>
              <w:rFonts w:ascii="Arial Narrow" w:hAnsi="Arial Narrow"/>
              <w:color w:val="2E3C54"/>
              <w:sz w:val="16"/>
              <w:szCs w:val="16"/>
            </w:rPr>
            <w:id w:val="138393194"/>
            <w:docPartObj>
              <w:docPartGallery w:val="Page Numbers (Top of Page)"/>
              <w:docPartUnique/>
            </w:docPartObj>
          </w:sdtPr>
          <w:sdtEndPr/>
          <w:sdtContent>
            <w:r w:rsidRPr="00844433">
              <w:rPr>
                <w:rFonts w:ascii="Arial Narrow" w:hAnsi="Arial Narrow"/>
                <w:color w:val="2E3C54"/>
                <w:sz w:val="16"/>
                <w:szCs w:val="16"/>
              </w:rPr>
              <w:t xml:space="preserve">Page </w:t>
            </w:r>
            <w:r w:rsidRPr="00844433">
              <w:rPr>
                <w:rFonts w:ascii="Arial Narrow" w:hAnsi="Arial Narrow"/>
                <w:color w:val="2E3C54"/>
                <w:sz w:val="16"/>
                <w:szCs w:val="16"/>
              </w:rPr>
              <w:fldChar w:fldCharType="begin"/>
            </w:r>
            <w:r w:rsidRPr="00844433">
              <w:rPr>
                <w:rFonts w:ascii="Arial Narrow" w:hAnsi="Arial Narrow"/>
                <w:color w:val="2E3C54"/>
                <w:sz w:val="16"/>
                <w:szCs w:val="16"/>
              </w:rPr>
              <w:instrText>PAGE</w:instrText>
            </w:r>
            <w:r w:rsidRPr="00844433">
              <w:rPr>
                <w:rFonts w:ascii="Arial Narrow" w:hAnsi="Arial Narrow"/>
                <w:color w:val="2E3C54"/>
                <w:sz w:val="16"/>
                <w:szCs w:val="16"/>
              </w:rPr>
              <w:fldChar w:fldCharType="separate"/>
            </w:r>
            <w:r w:rsidR="0093494F">
              <w:rPr>
                <w:rFonts w:ascii="Arial Narrow" w:hAnsi="Arial Narrow"/>
                <w:noProof/>
                <w:color w:val="2E3C54"/>
                <w:sz w:val="16"/>
                <w:szCs w:val="16"/>
              </w:rPr>
              <w:t>8</w:t>
            </w:r>
            <w:r w:rsidRPr="00844433">
              <w:rPr>
                <w:rFonts w:ascii="Arial Narrow" w:hAnsi="Arial Narrow"/>
                <w:color w:val="2E3C54"/>
                <w:sz w:val="16"/>
                <w:szCs w:val="16"/>
              </w:rPr>
              <w:fldChar w:fldCharType="end"/>
            </w:r>
            <w:r w:rsidRPr="00844433">
              <w:rPr>
                <w:rFonts w:ascii="Arial Narrow" w:hAnsi="Arial Narrow"/>
                <w:color w:val="2E3C54"/>
                <w:sz w:val="16"/>
                <w:szCs w:val="16"/>
              </w:rPr>
              <w:t xml:space="preserve"> sur </w:t>
            </w:r>
            <w:r w:rsidRPr="00844433">
              <w:rPr>
                <w:rFonts w:ascii="Arial Narrow" w:hAnsi="Arial Narrow"/>
                <w:color w:val="2E3C54"/>
                <w:sz w:val="16"/>
                <w:szCs w:val="16"/>
              </w:rPr>
              <w:fldChar w:fldCharType="begin"/>
            </w:r>
            <w:r w:rsidRPr="00844433">
              <w:rPr>
                <w:rFonts w:ascii="Arial Narrow" w:hAnsi="Arial Narrow"/>
                <w:color w:val="2E3C54"/>
                <w:sz w:val="16"/>
                <w:szCs w:val="16"/>
              </w:rPr>
              <w:instrText>NUMPAGES</w:instrText>
            </w:r>
            <w:r w:rsidRPr="00844433">
              <w:rPr>
                <w:rFonts w:ascii="Arial Narrow" w:hAnsi="Arial Narrow"/>
                <w:color w:val="2E3C54"/>
                <w:sz w:val="16"/>
                <w:szCs w:val="16"/>
              </w:rPr>
              <w:fldChar w:fldCharType="separate"/>
            </w:r>
            <w:r w:rsidR="0093494F">
              <w:rPr>
                <w:rFonts w:ascii="Arial Narrow" w:hAnsi="Arial Narrow"/>
                <w:noProof/>
                <w:color w:val="2E3C54"/>
                <w:sz w:val="16"/>
                <w:szCs w:val="16"/>
              </w:rPr>
              <w:t>10</w:t>
            </w:r>
            <w:r w:rsidRPr="00844433">
              <w:rPr>
                <w:rFonts w:ascii="Arial Narrow" w:hAnsi="Arial Narrow"/>
                <w:color w:val="2E3C54"/>
                <w:sz w:val="16"/>
                <w:szCs w:val="16"/>
              </w:rPr>
              <w:fldChar w:fldCharType="end"/>
            </w:r>
          </w:sdtContent>
        </w:sdt>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1C27" w14:textId="77777777" w:rsidR="00A16DF7" w:rsidRDefault="00A16DF7" w:rsidP="001E118F">
    <w:pPr>
      <w:pStyle w:val="En-tte"/>
    </w:pPr>
    <w:r>
      <w:rPr>
        <w:noProof/>
        <w:sz w:val="6"/>
        <w:szCs w:val="6"/>
        <w:lang w:eastAsia="fr-FR"/>
      </w:rPr>
      <w:drawing>
        <wp:anchor distT="0" distB="0" distL="114300" distR="114300" simplePos="0" relativeHeight="251651072" behindDoc="1" locked="0" layoutInCell="1" allowOverlap="1" wp14:anchorId="7D9EBB37" wp14:editId="4D812FA8">
          <wp:simplePos x="0" y="0"/>
          <wp:positionH relativeFrom="column">
            <wp:posOffset>7442835</wp:posOffset>
          </wp:positionH>
          <wp:positionV relativeFrom="paragraph">
            <wp:posOffset>175260</wp:posOffset>
          </wp:positionV>
          <wp:extent cx="1499870" cy="339090"/>
          <wp:effectExtent l="0" t="0" r="5080" b="3810"/>
          <wp:wrapNone/>
          <wp:docPr id="4" name="Image 4" descr="Logo Askoria_fon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koria_fonc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339090"/>
                  </a:xfrm>
                  <a:prstGeom prst="rect">
                    <a:avLst/>
                  </a:prstGeom>
                  <a:noFill/>
                </pic:spPr>
              </pic:pic>
            </a:graphicData>
          </a:graphic>
          <wp14:sizeRelH relativeFrom="page">
            <wp14:pctWidth>0</wp14:pctWidth>
          </wp14:sizeRelH>
          <wp14:sizeRelV relativeFrom="page">
            <wp14:pctHeight>0</wp14:pctHeight>
          </wp14:sizeRelV>
        </wp:anchor>
      </w:drawing>
    </w:r>
  </w:p>
  <w:p w14:paraId="37EDF72F" w14:textId="77777777" w:rsidR="00A16DF7" w:rsidRDefault="00A16DF7" w:rsidP="001E118F">
    <w:pPr>
      <w:pStyle w:val="Pieddepage"/>
      <w:pBdr>
        <w:top w:val="single" w:sz="4" w:space="1" w:color="2E3C54"/>
      </w:pBdr>
      <w:tabs>
        <w:tab w:val="clear" w:pos="4536"/>
        <w:tab w:val="clear" w:pos="9072"/>
      </w:tabs>
      <w:ind w:right="2410"/>
      <w:rPr>
        <w:rFonts w:ascii="Abel" w:hAnsi="Abel"/>
        <w:sz w:val="6"/>
        <w:szCs w:val="6"/>
      </w:rPr>
    </w:pPr>
  </w:p>
  <w:p w14:paraId="3F309905" w14:textId="2A1737B4" w:rsidR="00A16DF7" w:rsidRPr="00844433" w:rsidRDefault="00A16DF7" w:rsidP="00A16DF7">
    <w:pPr>
      <w:pStyle w:val="Pieddepage"/>
      <w:tabs>
        <w:tab w:val="clear" w:pos="4536"/>
        <w:tab w:val="clear" w:pos="9072"/>
        <w:tab w:val="left" w:pos="5812"/>
        <w:tab w:val="left" w:pos="9923"/>
      </w:tabs>
      <w:ind w:right="2410"/>
      <w:rPr>
        <w:rFonts w:ascii="Arial Narrow" w:hAnsi="Arial Narrow"/>
        <w:sz w:val="6"/>
        <w:szCs w:val="6"/>
      </w:rPr>
    </w:pPr>
    <w:r w:rsidRPr="00844433">
      <w:rPr>
        <w:rFonts w:ascii="Arial Narrow" w:hAnsi="Arial Narrow"/>
        <w:color w:val="2E3C54"/>
        <w:sz w:val="16"/>
        <w:szCs w:val="16"/>
      </w:rPr>
      <w:t xml:space="preserve">ASKORIA – </w:t>
    </w:r>
    <w:r>
      <w:rPr>
        <w:rFonts w:ascii="Arial Narrow" w:hAnsi="Arial Narrow"/>
        <w:color w:val="2E3C54"/>
        <w:sz w:val="16"/>
        <w:szCs w:val="16"/>
      </w:rPr>
      <w:t>Dossier VA</w:t>
    </w:r>
    <w:r w:rsidR="0093494F">
      <w:rPr>
        <w:rFonts w:ascii="Arial Narrow" w:hAnsi="Arial Narrow"/>
        <w:color w:val="2E3C54"/>
        <w:sz w:val="16"/>
        <w:szCs w:val="16"/>
      </w:rPr>
      <w:t>P</w:t>
    </w:r>
    <w:r>
      <w:rPr>
        <w:rFonts w:ascii="Arial Narrow" w:hAnsi="Arial Narrow"/>
        <w:color w:val="2E3C54"/>
        <w:sz w:val="16"/>
        <w:szCs w:val="16"/>
      </w:rPr>
      <w:t>P</w:t>
    </w:r>
    <w:r w:rsidRPr="00844433">
      <w:rPr>
        <w:rFonts w:ascii="Arial Narrow" w:hAnsi="Arial Narrow"/>
        <w:color w:val="2E3C54"/>
        <w:sz w:val="16"/>
        <w:szCs w:val="16"/>
      </w:rPr>
      <w:tab/>
      <w:t>V</w:t>
    </w:r>
    <w:r w:rsidR="00FC6029">
      <w:rPr>
        <w:rFonts w:ascii="Arial Narrow" w:hAnsi="Arial Narrow"/>
        <w:color w:val="2E3C54"/>
        <w:sz w:val="16"/>
        <w:szCs w:val="16"/>
      </w:rPr>
      <w:t>2</w:t>
    </w:r>
    <w:r w:rsidR="00094C88">
      <w:rPr>
        <w:rFonts w:ascii="Arial Narrow" w:hAnsi="Arial Narrow"/>
        <w:color w:val="2E3C54"/>
        <w:sz w:val="16"/>
        <w:szCs w:val="16"/>
      </w:rPr>
      <w:t>31204</w:t>
    </w:r>
    <w:r w:rsidRPr="00844433">
      <w:rPr>
        <w:rFonts w:ascii="Arial Narrow" w:hAnsi="Arial Narrow"/>
        <w:color w:val="2E3C54"/>
        <w:sz w:val="16"/>
        <w:szCs w:val="16"/>
      </w:rPr>
      <w:tab/>
    </w:r>
    <w:sdt>
      <w:sdtPr>
        <w:rPr>
          <w:rFonts w:ascii="Arial Narrow" w:hAnsi="Arial Narrow"/>
          <w:color w:val="2E3C54"/>
          <w:sz w:val="16"/>
          <w:szCs w:val="16"/>
        </w:rPr>
        <w:id w:val="414436989"/>
        <w:docPartObj>
          <w:docPartGallery w:val="Page Numbers (Bottom of Page)"/>
          <w:docPartUnique/>
        </w:docPartObj>
      </w:sdtPr>
      <w:sdtEndPr/>
      <w:sdtContent>
        <w:sdt>
          <w:sdtPr>
            <w:rPr>
              <w:rFonts w:ascii="Arial Narrow" w:hAnsi="Arial Narrow"/>
              <w:color w:val="2E3C54"/>
              <w:sz w:val="16"/>
              <w:szCs w:val="16"/>
            </w:rPr>
            <w:id w:val="2936563"/>
            <w:docPartObj>
              <w:docPartGallery w:val="Page Numbers (Top of Page)"/>
              <w:docPartUnique/>
            </w:docPartObj>
          </w:sdtPr>
          <w:sdtEndPr/>
          <w:sdtContent>
            <w:r w:rsidRPr="00844433">
              <w:rPr>
                <w:rFonts w:ascii="Arial Narrow" w:hAnsi="Arial Narrow"/>
                <w:color w:val="2E3C54"/>
                <w:sz w:val="16"/>
                <w:szCs w:val="16"/>
              </w:rPr>
              <w:t xml:space="preserve">Page </w:t>
            </w:r>
            <w:r w:rsidRPr="00844433">
              <w:rPr>
                <w:rFonts w:ascii="Arial Narrow" w:hAnsi="Arial Narrow"/>
                <w:color w:val="2E3C54"/>
                <w:sz w:val="16"/>
                <w:szCs w:val="16"/>
              </w:rPr>
              <w:fldChar w:fldCharType="begin"/>
            </w:r>
            <w:r w:rsidRPr="00844433">
              <w:rPr>
                <w:rFonts w:ascii="Arial Narrow" w:hAnsi="Arial Narrow"/>
                <w:color w:val="2E3C54"/>
                <w:sz w:val="16"/>
                <w:szCs w:val="16"/>
              </w:rPr>
              <w:instrText>PAGE</w:instrText>
            </w:r>
            <w:r w:rsidRPr="00844433">
              <w:rPr>
                <w:rFonts w:ascii="Arial Narrow" w:hAnsi="Arial Narrow"/>
                <w:color w:val="2E3C54"/>
                <w:sz w:val="16"/>
                <w:szCs w:val="16"/>
              </w:rPr>
              <w:fldChar w:fldCharType="separate"/>
            </w:r>
            <w:r w:rsidR="0093494F">
              <w:rPr>
                <w:rFonts w:ascii="Arial Narrow" w:hAnsi="Arial Narrow"/>
                <w:noProof/>
                <w:color w:val="2E3C54"/>
                <w:sz w:val="16"/>
                <w:szCs w:val="16"/>
              </w:rPr>
              <w:t>9</w:t>
            </w:r>
            <w:r w:rsidRPr="00844433">
              <w:rPr>
                <w:rFonts w:ascii="Arial Narrow" w:hAnsi="Arial Narrow"/>
                <w:color w:val="2E3C54"/>
                <w:sz w:val="16"/>
                <w:szCs w:val="16"/>
              </w:rPr>
              <w:fldChar w:fldCharType="end"/>
            </w:r>
            <w:r w:rsidRPr="00844433">
              <w:rPr>
                <w:rFonts w:ascii="Arial Narrow" w:hAnsi="Arial Narrow"/>
                <w:color w:val="2E3C54"/>
                <w:sz w:val="16"/>
                <w:szCs w:val="16"/>
              </w:rPr>
              <w:t xml:space="preserve"> sur </w:t>
            </w:r>
            <w:r w:rsidRPr="00844433">
              <w:rPr>
                <w:rFonts w:ascii="Arial Narrow" w:hAnsi="Arial Narrow"/>
                <w:color w:val="2E3C54"/>
                <w:sz w:val="16"/>
                <w:szCs w:val="16"/>
              </w:rPr>
              <w:fldChar w:fldCharType="begin"/>
            </w:r>
            <w:r w:rsidRPr="00844433">
              <w:rPr>
                <w:rFonts w:ascii="Arial Narrow" w:hAnsi="Arial Narrow"/>
                <w:color w:val="2E3C54"/>
                <w:sz w:val="16"/>
                <w:szCs w:val="16"/>
              </w:rPr>
              <w:instrText>NUMPAGES</w:instrText>
            </w:r>
            <w:r w:rsidRPr="00844433">
              <w:rPr>
                <w:rFonts w:ascii="Arial Narrow" w:hAnsi="Arial Narrow"/>
                <w:color w:val="2E3C54"/>
                <w:sz w:val="16"/>
                <w:szCs w:val="16"/>
              </w:rPr>
              <w:fldChar w:fldCharType="separate"/>
            </w:r>
            <w:r w:rsidR="0093494F">
              <w:rPr>
                <w:rFonts w:ascii="Arial Narrow" w:hAnsi="Arial Narrow"/>
                <w:noProof/>
                <w:color w:val="2E3C54"/>
                <w:sz w:val="16"/>
                <w:szCs w:val="16"/>
              </w:rPr>
              <w:t>10</w:t>
            </w:r>
            <w:r w:rsidRPr="00844433">
              <w:rPr>
                <w:rFonts w:ascii="Arial Narrow" w:hAnsi="Arial Narrow"/>
                <w:color w:val="2E3C54"/>
                <w:sz w:val="16"/>
                <w:szCs w:val="16"/>
              </w:rPr>
              <w:fldChar w:fldCharType="end"/>
            </w:r>
          </w:sdtContent>
        </w:sdt>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9CCA" w14:textId="77777777" w:rsidR="00844433" w:rsidRPr="00844433" w:rsidRDefault="00844433" w:rsidP="00844433">
    <w:pPr>
      <w:pStyle w:val="Pieddepage"/>
      <w:pBdr>
        <w:top w:val="single" w:sz="4" w:space="1" w:color="2E3C54"/>
      </w:pBdr>
      <w:tabs>
        <w:tab w:val="clear" w:pos="4536"/>
        <w:tab w:val="clear" w:pos="9072"/>
      </w:tabs>
      <w:ind w:right="-2"/>
      <w:rPr>
        <w:rFonts w:ascii="Abel" w:hAnsi="Abel"/>
        <w:color w:val="2E3C54"/>
        <w:sz w:val="4"/>
        <w:szCs w:val="4"/>
      </w:rPr>
    </w:pPr>
  </w:p>
  <w:p w14:paraId="291BCD3F" w14:textId="77777777" w:rsidR="00E81AF0" w:rsidRPr="000C0CAD" w:rsidRDefault="00844433" w:rsidP="00844433">
    <w:pPr>
      <w:pStyle w:val="Pieddepage"/>
      <w:jc w:val="right"/>
      <w:rPr>
        <w:rFonts w:ascii="Arial Narrow" w:hAnsi="Arial Narrow"/>
        <w:color w:val="2E3C54"/>
        <w:sz w:val="16"/>
        <w:szCs w:val="16"/>
      </w:rPr>
    </w:pPr>
    <w:r w:rsidRPr="000C0CAD">
      <w:rPr>
        <w:rFonts w:ascii="Arial Narrow" w:hAnsi="Arial Narrow"/>
        <w:color w:val="2E3C54"/>
        <w:sz w:val="16"/>
        <w:szCs w:val="16"/>
      </w:rPr>
      <w:t xml:space="preserve">ASKORIA – </w:t>
    </w:r>
    <w:r w:rsidR="001E118F">
      <w:rPr>
        <w:rFonts w:ascii="Arial Narrow" w:hAnsi="Arial Narrow"/>
        <w:color w:val="2E3C54"/>
        <w:sz w:val="16"/>
        <w:szCs w:val="16"/>
      </w:rPr>
      <w:t>Dossier VAP</w:t>
    </w:r>
    <w:r w:rsidR="001E118F">
      <w:rPr>
        <w:rFonts w:ascii="Arial Narrow" w:hAnsi="Arial Narrow"/>
        <w:color w:val="2E3C54"/>
        <w:sz w:val="16"/>
        <w:szCs w:val="16"/>
      </w:rPr>
      <w:tab/>
      <w:t>V191121</w:t>
    </w:r>
    <w:r w:rsidRPr="000C0CAD">
      <w:rPr>
        <w:rFonts w:ascii="Arial Narrow" w:hAnsi="Arial Narrow"/>
        <w:color w:val="2E3C54"/>
        <w:sz w:val="16"/>
        <w:szCs w:val="16"/>
      </w:rPr>
      <w:tab/>
    </w:r>
    <w:sdt>
      <w:sdtPr>
        <w:rPr>
          <w:rFonts w:ascii="Arial Narrow" w:hAnsi="Arial Narrow"/>
          <w:color w:val="2E3C54"/>
          <w:sz w:val="16"/>
          <w:szCs w:val="16"/>
        </w:rPr>
        <w:id w:val="229348958"/>
        <w:docPartObj>
          <w:docPartGallery w:val="Page Numbers (Bottom of Page)"/>
          <w:docPartUnique/>
        </w:docPartObj>
      </w:sdtPr>
      <w:sdtEndPr/>
      <w:sdtContent>
        <w:sdt>
          <w:sdtPr>
            <w:rPr>
              <w:rFonts w:ascii="Arial Narrow" w:hAnsi="Arial Narrow"/>
              <w:color w:val="2E3C54"/>
              <w:sz w:val="16"/>
              <w:szCs w:val="16"/>
            </w:rPr>
            <w:id w:val="-1769616900"/>
            <w:docPartObj>
              <w:docPartGallery w:val="Page Numbers (Top of Page)"/>
              <w:docPartUnique/>
            </w:docPartObj>
          </w:sdtPr>
          <w:sdtEndPr/>
          <w:sdtContent>
            <w:r w:rsidRPr="000C0CAD">
              <w:rPr>
                <w:rFonts w:ascii="Arial Narrow" w:hAnsi="Arial Narrow"/>
                <w:color w:val="2E3C54"/>
                <w:sz w:val="16"/>
                <w:szCs w:val="16"/>
              </w:rPr>
              <w:t xml:space="preserve">Page </w:t>
            </w:r>
            <w:r w:rsidRPr="000C0CAD">
              <w:rPr>
                <w:rFonts w:ascii="Arial Narrow" w:hAnsi="Arial Narrow"/>
                <w:color w:val="2E3C54"/>
                <w:sz w:val="16"/>
                <w:szCs w:val="16"/>
              </w:rPr>
              <w:fldChar w:fldCharType="begin"/>
            </w:r>
            <w:r w:rsidRPr="000C0CAD">
              <w:rPr>
                <w:rFonts w:ascii="Arial Narrow" w:hAnsi="Arial Narrow"/>
                <w:color w:val="2E3C54"/>
                <w:sz w:val="16"/>
                <w:szCs w:val="16"/>
              </w:rPr>
              <w:instrText>PAGE</w:instrText>
            </w:r>
            <w:r w:rsidRPr="000C0CAD">
              <w:rPr>
                <w:rFonts w:ascii="Arial Narrow" w:hAnsi="Arial Narrow"/>
                <w:color w:val="2E3C54"/>
                <w:sz w:val="16"/>
                <w:szCs w:val="16"/>
              </w:rPr>
              <w:fldChar w:fldCharType="separate"/>
            </w:r>
            <w:r w:rsidR="00BF1629">
              <w:rPr>
                <w:rFonts w:ascii="Arial Narrow" w:hAnsi="Arial Narrow"/>
                <w:noProof/>
                <w:color w:val="2E3C54"/>
                <w:sz w:val="16"/>
                <w:szCs w:val="16"/>
              </w:rPr>
              <w:t>11</w:t>
            </w:r>
            <w:r w:rsidRPr="000C0CAD">
              <w:rPr>
                <w:rFonts w:ascii="Arial Narrow" w:hAnsi="Arial Narrow"/>
                <w:color w:val="2E3C54"/>
                <w:sz w:val="16"/>
                <w:szCs w:val="16"/>
              </w:rPr>
              <w:fldChar w:fldCharType="end"/>
            </w:r>
            <w:r w:rsidRPr="000C0CAD">
              <w:rPr>
                <w:rFonts w:ascii="Arial Narrow" w:hAnsi="Arial Narrow"/>
                <w:color w:val="2E3C54"/>
                <w:sz w:val="16"/>
                <w:szCs w:val="16"/>
              </w:rPr>
              <w:t xml:space="preserve"> sur </w:t>
            </w:r>
            <w:r w:rsidRPr="000C0CAD">
              <w:rPr>
                <w:rFonts w:ascii="Arial Narrow" w:hAnsi="Arial Narrow"/>
                <w:color w:val="2E3C54"/>
                <w:sz w:val="16"/>
                <w:szCs w:val="16"/>
              </w:rPr>
              <w:fldChar w:fldCharType="begin"/>
            </w:r>
            <w:r w:rsidRPr="000C0CAD">
              <w:rPr>
                <w:rFonts w:ascii="Arial Narrow" w:hAnsi="Arial Narrow"/>
                <w:color w:val="2E3C54"/>
                <w:sz w:val="16"/>
                <w:szCs w:val="16"/>
              </w:rPr>
              <w:instrText>NUMPAGES</w:instrText>
            </w:r>
            <w:r w:rsidRPr="000C0CAD">
              <w:rPr>
                <w:rFonts w:ascii="Arial Narrow" w:hAnsi="Arial Narrow"/>
                <w:color w:val="2E3C54"/>
                <w:sz w:val="16"/>
                <w:szCs w:val="16"/>
              </w:rPr>
              <w:fldChar w:fldCharType="separate"/>
            </w:r>
            <w:r w:rsidR="00DE2694">
              <w:rPr>
                <w:rFonts w:ascii="Arial Narrow" w:hAnsi="Arial Narrow"/>
                <w:noProof/>
                <w:color w:val="2E3C54"/>
                <w:sz w:val="16"/>
                <w:szCs w:val="16"/>
              </w:rPr>
              <w:t>10</w:t>
            </w:r>
            <w:r w:rsidRPr="000C0CAD">
              <w:rPr>
                <w:rFonts w:ascii="Arial Narrow" w:hAnsi="Arial Narrow"/>
                <w:color w:val="2E3C54"/>
                <w:sz w:val="16"/>
                <w:szCs w:val="16"/>
              </w:rPr>
              <w:fldChar w:fldCharType="end"/>
            </w:r>
          </w:sdtContent>
        </w:sdt>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5CAC" w14:textId="77777777" w:rsidR="00F416C4" w:rsidRDefault="00F416C4" w:rsidP="00F416C4">
    <w:pPr>
      <w:pStyle w:val="En-tte"/>
    </w:pPr>
  </w:p>
  <w:p w14:paraId="5F843130" w14:textId="77777777" w:rsidR="00F416C4" w:rsidRDefault="00F416C4" w:rsidP="00F416C4"/>
  <w:p w14:paraId="6D5FDE45" w14:textId="77777777" w:rsidR="00F416C4" w:rsidRDefault="00F416C4" w:rsidP="00F416C4">
    <w:pPr>
      <w:pStyle w:val="Pieddepage"/>
      <w:pBdr>
        <w:top w:val="single" w:sz="4" w:space="1" w:color="2E3C54"/>
      </w:pBdr>
      <w:tabs>
        <w:tab w:val="clear" w:pos="4536"/>
        <w:tab w:val="clear" w:pos="9072"/>
      </w:tabs>
      <w:ind w:right="2410"/>
      <w:rPr>
        <w:rFonts w:ascii="Abel" w:hAnsi="Abel"/>
        <w:sz w:val="6"/>
        <w:szCs w:val="6"/>
      </w:rPr>
    </w:pPr>
    <w:r>
      <w:rPr>
        <w:noProof/>
        <w:sz w:val="6"/>
        <w:szCs w:val="6"/>
        <w:lang w:eastAsia="fr-FR"/>
      </w:rPr>
      <w:drawing>
        <wp:anchor distT="0" distB="0" distL="114300" distR="114300" simplePos="0" relativeHeight="251630592" behindDoc="1" locked="0" layoutInCell="1" allowOverlap="1" wp14:anchorId="700E117A" wp14:editId="66C1602B">
          <wp:simplePos x="0" y="0"/>
          <wp:positionH relativeFrom="column">
            <wp:posOffset>4318635</wp:posOffset>
          </wp:positionH>
          <wp:positionV relativeFrom="paragraph">
            <wp:posOffset>-157480</wp:posOffset>
          </wp:positionV>
          <wp:extent cx="1499870" cy="339090"/>
          <wp:effectExtent l="0" t="0" r="5080" b="3810"/>
          <wp:wrapNone/>
          <wp:docPr id="1" name="Image 1" descr="Logo Askoria_fon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koria_fonc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339090"/>
                  </a:xfrm>
                  <a:prstGeom prst="rect">
                    <a:avLst/>
                  </a:prstGeom>
                  <a:noFill/>
                </pic:spPr>
              </pic:pic>
            </a:graphicData>
          </a:graphic>
          <wp14:sizeRelH relativeFrom="page">
            <wp14:pctWidth>0</wp14:pctWidth>
          </wp14:sizeRelH>
          <wp14:sizeRelV relativeFrom="page">
            <wp14:pctHeight>0</wp14:pctHeight>
          </wp14:sizeRelV>
        </wp:anchor>
      </w:drawing>
    </w:r>
  </w:p>
  <w:p w14:paraId="11DEE31F" w14:textId="7B6A8CAC" w:rsidR="00E81AF0" w:rsidRPr="00844433" w:rsidRDefault="00F416C4" w:rsidP="00844433">
    <w:pPr>
      <w:pStyle w:val="Pieddepage"/>
      <w:tabs>
        <w:tab w:val="clear" w:pos="4536"/>
        <w:tab w:val="clear" w:pos="9072"/>
        <w:tab w:val="left" w:pos="3261"/>
        <w:tab w:val="left" w:pos="5387"/>
      </w:tabs>
      <w:ind w:right="2410"/>
      <w:rPr>
        <w:rFonts w:ascii="Arial Narrow" w:hAnsi="Arial Narrow"/>
        <w:sz w:val="6"/>
        <w:szCs w:val="6"/>
      </w:rPr>
    </w:pPr>
    <w:r w:rsidRPr="00844433">
      <w:rPr>
        <w:rFonts w:ascii="Arial Narrow" w:hAnsi="Arial Narrow"/>
        <w:color w:val="2E3C54"/>
        <w:sz w:val="16"/>
        <w:szCs w:val="16"/>
      </w:rPr>
      <w:t xml:space="preserve">ASKORIA – </w:t>
    </w:r>
    <w:r w:rsidR="0093494F">
      <w:rPr>
        <w:rFonts w:ascii="Arial Narrow" w:hAnsi="Arial Narrow"/>
        <w:color w:val="2E3C54"/>
        <w:sz w:val="16"/>
        <w:szCs w:val="16"/>
      </w:rPr>
      <w:t>Dossier VAPP</w:t>
    </w:r>
    <w:r w:rsidR="00844433" w:rsidRPr="00844433">
      <w:rPr>
        <w:rFonts w:ascii="Arial Narrow" w:hAnsi="Arial Narrow"/>
        <w:color w:val="2E3C54"/>
        <w:sz w:val="16"/>
        <w:szCs w:val="16"/>
      </w:rPr>
      <w:tab/>
    </w:r>
    <w:r w:rsidRPr="00844433">
      <w:rPr>
        <w:rFonts w:ascii="Arial Narrow" w:hAnsi="Arial Narrow"/>
        <w:color w:val="2E3C54"/>
        <w:sz w:val="16"/>
        <w:szCs w:val="16"/>
      </w:rPr>
      <w:t>V</w:t>
    </w:r>
    <w:r w:rsidR="006D2F9F">
      <w:rPr>
        <w:rFonts w:ascii="Arial Narrow" w:hAnsi="Arial Narrow"/>
        <w:color w:val="2E3C54"/>
        <w:sz w:val="16"/>
        <w:szCs w:val="16"/>
      </w:rPr>
      <w:t>2</w:t>
    </w:r>
    <w:r w:rsidR="00094C88">
      <w:rPr>
        <w:rFonts w:ascii="Arial Narrow" w:hAnsi="Arial Narrow"/>
        <w:color w:val="2E3C54"/>
        <w:sz w:val="16"/>
        <w:szCs w:val="16"/>
      </w:rPr>
      <w:t>31204</w:t>
    </w:r>
    <w:r w:rsidR="00844433" w:rsidRPr="00844433">
      <w:rPr>
        <w:rFonts w:ascii="Arial Narrow" w:hAnsi="Arial Narrow"/>
        <w:color w:val="2E3C54"/>
        <w:sz w:val="16"/>
        <w:szCs w:val="16"/>
      </w:rPr>
      <w:tab/>
    </w:r>
    <w:sdt>
      <w:sdtPr>
        <w:rPr>
          <w:rFonts w:ascii="Arial Narrow" w:hAnsi="Arial Narrow"/>
          <w:color w:val="2E3C54"/>
          <w:sz w:val="16"/>
          <w:szCs w:val="16"/>
        </w:rPr>
        <w:id w:val="-1159458654"/>
        <w:docPartObj>
          <w:docPartGallery w:val="Page Numbers (Bottom of Page)"/>
          <w:docPartUnique/>
        </w:docPartObj>
      </w:sdtPr>
      <w:sdtEndPr/>
      <w:sdtContent>
        <w:sdt>
          <w:sdtPr>
            <w:rPr>
              <w:rFonts w:ascii="Arial Narrow" w:hAnsi="Arial Narrow"/>
              <w:color w:val="2E3C54"/>
              <w:sz w:val="16"/>
              <w:szCs w:val="16"/>
            </w:rPr>
            <w:id w:val="1818215779"/>
            <w:docPartObj>
              <w:docPartGallery w:val="Page Numbers (Top of Page)"/>
              <w:docPartUnique/>
            </w:docPartObj>
          </w:sdtPr>
          <w:sdtEndPr/>
          <w:sdtContent>
            <w:r w:rsidR="00844433" w:rsidRPr="00844433">
              <w:rPr>
                <w:rFonts w:ascii="Arial Narrow" w:hAnsi="Arial Narrow"/>
                <w:color w:val="2E3C54"/>
                <w:sz w:val="16"/>
                <w:szCs w:val="16"/>
              </w:rPr>
              <w:t xml:space="preserve">Page </w:t>
            </w:r>
            <w:r w:rsidR="00844433" w:rsidRPr="00844433">
              <w:rPr>
                <w:rFonts w:ascii="Arial Narrow" w:hAnsi="Arial Narrow"/>
                <w:color w:val="2E3C54"/>
                <w:sz w:val="16"/>
                <w:szCs w:val="16"/>
              </w:rPr>
              <w:fldChar w:fldCharType="begin"/>
            </w:r>
            <w:r w:rsidR="00844433" w:rsidRPr="00844433">
              <w:rPr>
                <w:rFonts w:ascii="Arial Narrow" w:hAnsi="Arial Narrow"/>
                <w:color w:val="2E3C54"/>
                <w:sz w:val="16"/>
                <w:szCs w:val="16"/>
              </w:rPr>
              <w:instrText>PAGE</w:instrText>
            </w:r>
            <w:r w:rsidR="00844433" w:rsidRPr="00844433">
              <w:rPr>
                <w:rFonts w:ascii="Arial Narrow" w:hAnsi="Arial Narrow"/>
                <w:color w:val="2E3C54"/>
                <w:sz w:val="16"/>
                <w:szCs w:val="16"/>
              </w:rPr>
              <w:fldChar w:fldCharType="separate"/>
            </w:r>
            <w:r w:rsidR="0093494F">
              <w:rPr>
                <w:rFonts w:ascii="Arial Narrow" w:hAnsi="Arial Narrow"/>
                <w:noProof/>
                <w:color w:val="2E3C54"/>
                <w:sz w:val="16"/>
                <w:szCs w:val="16"/>
              </w:rPr>
              <w:t>10</w:t>
            </w:r>
            <w:r w:rsidR="00844433" w:rsidRPr="00844433">
              <w:rPr>
                <w:rFonts w:ascii="Arial Narrow" w:hAnsi="Arial Narrow"/>
                <w:color w:val="2E3C54"/>
                <w:sz w:val="16"/>
                <w:szCs w:val="16"/>
              </w:rPr>
              <w:fldChar w:fldCharType="end"/>
            </w:r>
            <w:r w:rsidR="00844433" w:rsidRPr="00844433">
              <w:rPr>
                <w:rFonts w:ascii="Arial Narrow" w:hAnsi="Arial Narrow"/>
                <w:color w:val="2E3C54"/>
                <w:sz w:val="16"/>
                <w:szCs w:val="16"/>
              </w:rPr>
              <w:t xml:space="preserve"> sur </w:t>
            </w:r>
            <w:r w:rsidR="00844433" w:rsidRPr="00844433">
              <w:rPr>
                <w:rFonts w:ascii="Arial Narrow" w:hAnsi="Arial Narrow"/>
                <w:color w:val="2E3C54"/>
                <w:sz w:val="16"/>
                <w:szCs w:val="16"/>
              </w:rPr>
              <w:fldChar w:fldCharType="begin"/>
            </w:r>
            <w:r w:rsidR="00844433" w:rsidRPr="00844433">
              <w:rPr>
                <w:rFonts w:ascii="Arial Narrow" w:hAnsi="Arial Narrow"/>
                <w:color w:val="2E3C54"/>
                <w:sz w:val="16"/>
                <w:szCs w:val="16"/>
              </w:rPr>
              <w:instrText>NUMPAGES</w:instrText>
            </w:r>
            <w:r w:rsidR="00844433" w:rsidRPr="00844433">
              <w:rPr>
                <w:rFonts w:ascii="Arial Narrow" w:hAnsi="Arial Narrow"/>
                <w:color w:val="2E3C54"/>
                <w:sz w:val="16"/>
                <w:szCs w:val="16"/>
              </w:rPr>
              <w:fldChar w:fldCharType="separate"/>
            </w:r>
            <w:r w:rsidR="0093494F">
              <w:rPr>
                <w:rFonts w:ascii="Arial Narrow" w:hAnsi="Arial Narrow"/>
                <w:noProof/>
                <w:color w:val="2E3C54"/>
                <w:sz w:val="16"/>
                <w:szCs w:val="16"/>
              </w:rPr>
              <w:t>10</w:t>
            </w:r>
            <w:r w:rsidR="00844433" w:rsidRPr="00844433">
              <w:rPr>
                <w:rFonts w:ascii="Arial Narrow" w:hAnsi="Arial Narrow"/>
                <w:color w:val="2E3C54"/>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5CA7E" w14:textId="77777777" w:rsidR="001E118F" w:rsidRDefault="001E118F" w:rsidP="00813B54">
      <w:r>
        <w:separator/>
      </w:r>
    </w:p>
  </w:footnote>
  <w:footnote w:type="continuationSeparator" w:id="0">
    <w:p w14:paraId="377D0F49" w14:textId="77777777" w:rsidR="001E118F" w:rsidRDefault="001E118F" w:rsidP="00813B54">
      <w:r>
        <w:continuationSeparator/>
      </w:r>
    </w:p>
  </w:footnote>
  <w:footnote w:id="1">
    <w:p w14:paraId="23932C5C" w14:textId="77777777" w:rsidR="001E118F" w:rsidRPr="00BF1629" w:rsidRDefault="001E118F" w:rsidP="001E118F">
      <w:pPr>
        <w:pStyle w:val="Notedebasdepage"/>
        <w:rPr>
          <w:sz w:val="16"/>
        </w:rPr>
      </w:pPr>
      <w:r w:rsidRPr="00BF1629">
        <w:rPr>
          <w:rStyle w:val="Appelnotedebasdep"/>
          <w:sz w:val="16"/>
        </w:rPr>
        <w:footnoteRef/>
      </w:r>
      <w:r w:rsidRPr="00BF1629">
        <w:rPr>
          <w:sz w:val="16"/>
        </w:rPr>
        <w:t xml:space="preserve"> N’hésitez pas à dupliquer ce document autant de fois que nécessaire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CFA9" w14:textId="77777777" w:rsidR="00813B54" w:rsidRDefault="00813B54" w:rsidP="00813B5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028"/>
    <w:multiLevelType w:val="hybridMultilevel"/>
    <w:tmpl w:val="E6BAECF2"/>
    <w:lvl w:ilvl="0" w:tplc="48C41BE0">
      <w:start w:val="1"/>
      <w:numFmt w:val="bullet"/>
      <w:lvlText w:val=""/>
      <w:lvlJc w:val="left"/>
      <w:pPr>
        <w:tabs>
          <w:tab w:val="num" w:pos="0"/>
        </w:tabs>
        <w:ind w:left="284" w:hanging="284"/>
      </w:pPr>
      <w:rPr>
        <w:rFonts w:ascii="Symbol" w:hAnsi="Symbol" w:hint="default"/>
        <w:color w:val="auto"/>
        <w:sz w:val="22"/>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20A01"/>
    <w:multiLevelType w:val="hybridMultilevel"/>
    <w:tmpl w:val="DA9E86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BB5609E"/>
    <w:multiLevelType w:val="hybridMultilevel"/>
    <w:tmpl w:val="BCA0FEA2"/>
    <w:lvl w:ilvl="0" w:tplc="E4345F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FA697C"/>
    <w:multiLevelType w:val="hybridMultilevel"/>
    <w:tmpl w:val="47108F70"/>
    <w:lvl w:ilvl="0" w:tplc="E4345F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ED59A3"/>
    <w:multiLevelType w:val="hybridMultilevel"/>
    <w:tmpl w:val="AD9837E2"/>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7D8B0A54"/>
    <w:multiLevelType w:val="hybridMultilevel"/>
    <w:tmpl w:val="F1562B62"/>
    <w:lvl w:ilvl="0" w:tplc="4442F802">
      <w:start w:val="1"/>
      <w:numFmt w:val="bullet"/>
      <w:lvlText w:val=""/>
      <w:lvlJc w:val="left"/>
      <w:pPr>
        <w:ind w:left="720" w:hanging="360"/>
      </w:pPr>
      <w:rPr>
        <w:rFonts w:ascii="Wingdings" w:hAnsi="Wingdings" w:hint="default"/>
        <w:color w:val="44546A" w:themeColor="text2"/>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0757023">
    <w:abstractNumId w:val="0"/>
  </w:num>
  <w:num w:numId="2" w16cid:durableId="271401056">
    <w:abstractNumId w:val="1"/>
  </w:num>
  <w:num w:numId="3" w16cid:durableId="1385520370">
    <w:abstractNumId w:val="4"/>
  </w:num>
  <w:num w:numId="4" w16cid:durableId="1338772443">
    <w:abstractNumId w:val="3"/>
  </w:num>
  <w:num w:numId="5" w16cid:durableId="336661751">
    <w:abstractNumId w:val="5"/>
  </w:num>
  <w:num w:numId="6" w16cid:durableId="1847209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etZDil3owcoYA8iVnN5GwxnldR3/u+HPrHGomyGbTe79eL/quFth0mw9REm13fmiXKO7FuztDUDsqDiUCVqHUA==" w:salt="dMW1ukri1/ftS3WQlSla7A=="/>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18F"/>
    <w:rsid w:val="00020A2D"/>
    <w:rsid w:val="00057E83"/>
    <w:rsid w:val="00067167"/>
    <w:rsid w:val="00094C88"/>
    <w:rsid w:val="000C0CAD"/>
    <w:rsid w:val="000F2B57"/>
    <w:rsid w:val="00116FA3"/>
    <w:rsid w:val="0018185B"/>
    <w:rsid w:val="00187B5E"/>
    <w:rsid w:val="001B34D6"/>
    <w:rsid w:val="001E118F"/>
    <w:rsid w:val="00212FDB"/>
    <w:rsid w:val="00215BCE"/>
    <w:rsid w:val="00234A49"/>
    <w:rsid w:val="00236033"/>
    <w:rsid w:val="00256ECA"/>
    <w:rsid w:val="00272516"/>
    <w:rsid w:val="002A682D"/>
    <w:rsid w:val="003713E5"/>
    <w:rsid w:val="003A6B5A"/>
    <w:rsid w:val="003D1A2E"/>
    <w:rsid w:val="003D59DD"/>
    <w:rsid w:val="003D74E3"/>
    <w:rsid w:val="0040098B"/>
    <w:rsid w:val="004010BB"/>
    <w:rsid w:val="004D0D68"/>
    <w:rsid w:val="00501DCA"/>
    <w:rsid w:val="005066D0"/>
    <w:rsid w:val="00521160"/>
    <w:rsid w:val="00540BB0"/>
    <w:rsid w:val="00571DC9"/>
    <w:rsid w:val="00575904"/>
    <w:rsid w:val="005C0EF4"/>
    <w:rsid w:val="00617B8E"/>
    <w:rsid w:val="006403A4"/>
    <w:rsid w:val="00640AFC"/>
    <w:rsid w:val="00647E18"/>
    <w:rsid w:val="006D1485"/>
    <w:rsid w:val="006D2F9F"/>
    <w:rsid w:val="006F713C"/>
    <w:rsid w:val="007507BC"/>
    <w:rsid w:val="007512E7"/>
    <w:rsid w:val="00786467"/>
    <w:rsid w:val="007871F5"/>
    <w:rsid w:val="0079514F"/>
    <w:rsid w:val="00813B54"/>
    <w:rsid w:val="00844433"/>
    <w:rsid w:val="0085125E"/>
    <w:rsid w:val="008640D2"/>
    <w:rsid w:val="009233B6"/>
    <w:rsid w:val="0093494F"/>
    <w:rsid w:val="009D5B17"/>
    <w:rsid w:val="00A16DF7"/>
    <w:rsid w:val="00A56B32"/>
    <w:rsid w:val="00AB1741"/>
    <w:rsid w:val="00AC665C"/>
    <w:rsid w:val="00AE6DF9"/>
    <w:rsid w:val="00AF1FC7"/>
    <w:rsid w:val="00B07EA3"/>
    <w:rsid w:val="00B3663D"/>
    <w:rsid w:val="00B607D2"/>
    <w:rsid w:val="00B84BC3"/>
    <w:rsid w:val="00BF1629"/>
    <w:rsid w:val="00C064F6"/>
    <w:rsid w:val="00C826FF"/>
    <w:rsid w:val="00CD4075"/>
    <w:rsid w:val="00CD40AF"/>
    <w:rsid w:val="00D10431"/>
    <w:rsid w:val="00D14F66"/>
    <w:rsid w:val="00D32314"/>
    <w:rsid w:val="00DB6E45"/>
    <w:rsid w:val="00DC3238"/>
    <w:rsid w:val="00DC3991"/>
    <w:rsid w:val="00DE2694"/>
    <w:rsid w:val="00DE302A"/>
    <w:rsid w:val="00DF0785"/>
    <w:rsid w:val="00E04A15"/>
    <w:rsid w:val="00E42BF0"/>
    <w:rsid w:val="00E65F45"/>
    <w:rsid w:val="00E81AF0"/>
    <w:rsid w:val="00E92FB5"/>
    <w:rsid w:val="00EB5277"/>
    <w:rsid w:val="00EE1E01"/>
    <w:rsid w:val="00EF37B3"/>
    <w:rsid w:val="00F1194F"/>
    <w:rsid w:val="00F416C4"/>
    <w:rsid w:val="00F6059B"/>
    <w:rsid w:val="00F9339D"/>
    <w:rsid w:val="00FA72AF"/>
    <w:rsid w:val="00FC6029"/>
    <w:rsid w:val="00FE4890"/>
    <w:rsid w:val="00FE7D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D70758"/>
  <w15:chartTrackingRefBased/>
  <w15:docId w15:val="{FB46A937-51F0-4217-A899-CD78DC29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18F"/>
  </w:style>
  <w:style w:type="paragraph" w:styleId="Titre1">
    <w:name w:val="heading 1"/>
    <w:basedOn w:val="Normal"/>
    <w:next w:val="Normal"/>
    <w:link w:val="Titre1Car"/>
    <w:uiPriority w:val="9"/>
    <w:qFormat/>
    <w:rsid w:val="001E1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QUALIF">
    <w:name w:val="Titre 1 QUALIF"/>
    <w:basedOn w:val="Normal"/>
    <w:link w:val="Titre1QUALIFCar"/>
    <w:autoRedefine/>
    <w:uiPriority w:val="1"/>
    <w:qFormat/>
    <w:rsid w:val="00187B5E"/>
    <w:pPr>
      <w:widowControl w:val="0"/>
      <w:pBdr>
        <w:bottom w:val="single" w:sz="24" w:space="1" w:color="CA9708"/>
      </w:pBdr>
      <w:ind w:left="1134" w:right="1701"/>
    </w:pPr>
    <w:rPr>
      <w:rFonts w:ascii="Roboto Condensed" w:hAnsi="Roboto Condensed"/>
      <w:color w:val="41378E"/>
      <w:sz w:val="80"/>
    </w:rPr>
  </w:style>
  <w:style w:type="character" w:customStyle="1" w:styleId="Titre1QUALIFCar">
    <w:name w:val="Titre 1 QUALIF Car"/>
    <w:basedOn w:val="Policepardfaut"/>
    <w:link w:val="Titre1QUALIF"/>
    <w:uiPriority w:val="1"/>
    <w:rsid w:val="00187B5E"/>
    <w:rPr>
      <w:rFonts w:ascii="Roboto Condensed" w:hAnsi="Roboto Condensed"/>
      <w:color w:val="41378E"/>
      <w:sz w:val="80"/>
    </w:rPr>
  </w:style>
  <w:style w:type="paragraph" w:styleId="Paragraphedeliste">
    <w:name w:val="List Paragraph"/>
    <w:basedOn w:val="Normal"/>
    <w:uiPriority w:val="34"/>
    <w:qFormat/>
    <w:rsid w:val="00813B54"/>
    <w:pPr>
      <w:ind w:left="720"/>
      <w:contextualSpacing/>
    </w:pPr>
    <w:rPr>
      <w:szCs w:val="24"/>
    </w:rPr>
  </w:style>
  <w:style w:type="paragraph" w:styleId="En-tte">
    <w:name w:val="header"/>
    <w:basedOn w:val="Normal"/>
    <w:link w:val="En-tteCar"/>
    <w:uiPriority w:val="99"/>
    <w:unhideWhenUsed/>
    <w:rsid w:val="00813B54"/>
    <w:pPr>
      <w:tabs>
        <w:tab w:val="center" w:pos="4536"/>
        <w:tab w:val="right" w:pos="9072"/>
      </w:tabs>
    </w:pPr>
  </w:style>
  <w:style w:type="character" w:customStyle="1" w:styleId="En-tteCar">
    <w:name w:val="En-tête Car"/>
    <w:basedOn w:val="Policepardfaut"/>
    <w:link w:val="En-tte"/>
    <w:uiPriority w:val="99"/>
    <w:rsid w:val="00813B54"/>
    <w:rPr>
      <w:rFonts w:ascii="Arial" w:eastAsia="Calibri" w:hAnsi="Arial" w:cs="Times New Roman"/>
      <w:sz w:val="20"/>
    </w:rPr>
  </w:style>
  <w:style w:type="paragraph" w:styleId="Pieddepage">
    <w:name w:val="footer"/>
    <w:basedOn w:val="Normal"/>
    <w:link w:val="PieddepageCar"/>
    <w:uiPriority w:val="99"/>
    <w:unhideWhenUsed/>
    <w:rsid w:val="00813B54"/>
    <w:pPr>
      <w:tabs>
        <w:tab w:val="center" w:pos="4536"/>
        <w:tab w:val="right" w:pos="9072"/>
      </w:tabs>
    </w:pPr>
  </w:style>
  <w:style w:type="character" w:customStyle="1" w:styleId="PieddepageCar">
    <w:name w:val="Pied de page Car"/>
    <w:basedOn w:val="Policepardfaut"/>
    <w:link w:val="Pieddepage"/>
    <w:uiPriority w:val="99"/>
    <w:rsid w:val="00813B54"/>
    <w:rPr>
      <w:rFonts w:ascii="Arial" w:eastAsia="Calibri" w:hAnsi="Arial" w:cs="Times New Roman"/>
      <w:sz w:val="20"/>
    </w:rPr>
  </w:style>
  <w:style w:type="paragraph" w:styleId="Textedebulles">
    <w:name w:val="Balloon Text"/>
    <w:basedOn w:val="Normal"/>
    <w:link w:val="TextedebullesCar"/>
    <w:uiPriority w:val="99"/>
    <w:semiHidden/>
    <w:unhideWhenUsed/>
    <w:rsid w:val="00256E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6ECA"/>
    <w:rPr>
      <w:rFonts w:ascii="Segoe UI" w:eastAsia="Calibri" w:hAnsi="Segoe UI" w:cs="Segoe UI"/>
      <w:sz w:val="18"/>
      <w:szCs w:val="18"/>
    </w:rPr>
  </w:style>
  <w:style w:type="character" w:customStyle="1" w:styleId="Titre1Car">
    <w:name w:val="Titre 1 Car"/>
    <w:basedOn w:val="Policepardfaut"/>
    <w:link w:val="Titre1"/>
    <w:uiPriority w:val="9"/>
    <w:rsid w:val="001E118F"/>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uiPriority w:val="99"/>
    <w:semiHidden/>
    <w:unhideWhenUsed/>
    <w:rsid w:val="001E11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E118F"/>
    <w:rPr>
      <w:sz w:val="20"/>
      <w:szCs w:val="20"/>
    </w:rPr>
  </w:style>
  <w:style w:type="character" w:styleId="Appelnotedebasdep">
    <w:name w:val="footnote reference"/>
    <w:basedOn w:val="Policepardfaut"/>
    <w:uiPriority w:val="99"/>
    <w:semiHidden/>
    <w:unhideWhenUsed/>
    <w:rsid w:val="001E118F"/>
    <w:rPr>
      <w:vertAlign w:val="superscript"/>
    </w:rPr>
  </w:style>
  <w:style w:type="table" w:styleId="Grilledutableau">
    <w:name w:val="Table Grid"/>
    <w:basedOn w:val="TableauNormal"/>
    <w:uiPriority w:val="39"/>
    <w:rsid w:val="001E1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1194F"/>
    <w:rPr>
      <w:color w:val="0563C1" w:themeColor="hyperlink"/>
      <w:u w:val="single"/>
    </w:rPr>
  </w:style>
  <w:style w:type="character" w:styleId="Marquedecommentaire">
    <w:name w:val="annotation reference"/>
    <w:basedOn w:val="Policepardfaut"/>
    <w:uiPriority w:val="99"/>
    <w:semiHidden/>
    <w:unhideWhenUsed/>
    <w:rsid w:val="007871F5"/>
    <w:rPr>
      <w:sz w:val="16"/>
      <w:szCs w:val="16"/>
    </w:rPr>
  </w:style>
  <w:style w:type="paragraph" w:styleId="Commentaire">
    <w:name w:val="annotation text"/>
    <w:basedOn w:val="Normal"/>
    <w:link w:val="CommentaireCar"/>
    <w:uiPriority w:val="99"/>
    <w:semiHidden/>
    <w:unhideWhenUsed/>
    <w:rsid w:val="007871F5"/>
    <w:pPr>
      <w:spacing w:line="240" w:lineRule="auto"/>
    </w:pPr>
    <w:rPr>
      <w:sz w:val="20"/>
      <w:szCs w:val="20"/>
    </w:rPr>
  </w:style>
  <w:style w:type="character" w:customStyle="1" w:styleId="CommentaireCar">
    <w:name w:val="Commentaire Car"/>
    <w:basedOn w:val="Policepardfaut"/>
    <w:link w:val="Commentaire"/>
    <w:uiPriority w:val="99"/>
    <w:semiHidden/>
    <w:rsid w:val="007871F5"/>
    <w:rPr>
      <w:sz w:val="20"/>
      <w:szCs w:val="20"/>
    </w:rPr>
  </w:style>
  <w:style w:type="paragraph" w:styleId="Objetducommentaire">
    <w:name w:val="annotation subject"/>
    <w:basedOn w:val="Commentaire"/>
    <w:next w:val="Commentaire"/>
    <w:link w:val="ObjetducommentaireCar"/>
    <w:uiPriority w:val="99"/>
    <w:semiHidden/>
    <w:unhideWhenUsed/>
    <w:rsid w:val="007871F5"/>
    <w:rPr>
      <w:b/>
      <w:bCs/>
    </w:rPr>
  </w:style>
  <w:style w:type="character" w:customStyle="1" w:styleId="ObjetducommentaireCar">
    <w:name w:val="Objet du commentaire Car"/>
    <w:basedOn w:val="CommentaireCar"/>
    <w:link w:val="Objetducommentaire"/>
    <w:uiPriority w:val="99"/>
    <w:semiHidden/>
    <w:rsid w:val="007871F5"/>
    <w:rPr>
      <w:b/>
      <w:bCs/>
      <w:sz w:val="20"/>
      <w:szCs w:val="20"/>
    </w:rPr>
  </w:style>
  <w:style w:type="character" w:styleId="Mentionnonrsolue">
    <w:name w:val="Unresolved Mention"/>
    <w:basedOn w:val="Policepardfaut"/>
    <w:uiPriority w:val="99"/>
    <w:semiHidden/>
    <w:unhideWhenUsed/>
    <w:rsid w:val="009D5B17"/>
    <w:rPr>
      <w:color w:val="605E5C"/>
      <w:shd w:val="clear" w:color="auto" w:fill="E1DFDD"/>
    </w:rPr>
  </w:style>
  <w:style w:type="character" w:styleId="Lienhypertextesuivivisit">
    <w:name w:val="FollowedHyperlink"/>
    <w:basedOn w:val="Policepardfaut"/>
    <w:uiPriority w:val="99"/>
    <w:semiHidden/>
    <w:unhideWhenUsed/>
    <w:rsid w:val="005066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legifrance.gouv.fr/affichCodeArticle.do?cidTexte=LEGITEXT000006071191&amp;idArticle=LEGIARTI000027864428&amp;dateTexte=&amp;categorieLien=ci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dmission@askoria.eu" TargetMode="External"/><Relationship Id="rId17" Type="http://schemas.openxmlformats.org/officeDocument/2006/relationships/hyperlink" Target="https://www.legifrance.gouv.fr/affichCodeArticle.do?cidTexte=LEGITEXT000006071191&amp;idArticle=LEGIARTI000006525758&amp;dateTexte=&amp;categorieLien=cid"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www.legifrance.gouv.fr/affichCodeArticle.do?cidTexte=LEGITEXT000006071191&amp;idArticle=LEGIARTI000006525175&amp;dateTexte=&amp;categorieLien=cid" TargetMode="External"/><Relationship Id="rId20" Type="http://schemas.openxmlformats.org/officeDocument/2006/relationships/hyperlink" Target="mailto:admission@askoria.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www.legifrance.gouv.fr/affichCodeArticle.do;jsessionid=1560E8F9FCC76349A87832ED05E66A3F.tplgfr41s_1?idArticle=LEGIARTI000027864723&amp;cidTexte=LEGITEXT000006071191&amp;dateTexte=20130821" TargetMode="External"/><Relationship Id="rId23" Type="http://schemas.openxmlformats.org/officeDocument/2006/relationships/footer" Target="footer5.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www.legifrance.gouv.fr/affichCodeArticle.do?idArticle=LEGIARTI000027864436&amp;cidTexte=LEGITEXT000006071191&amp;dateTexte=201308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france.gouv.fr/affichCode.do;jsessionid=1560E8F9FCC76349A87832ED05E66A3F.tplgfr41s_1?idSectionTA=LEGISCTA000027864717&amp;cidTexte=LEGITEXT000006071191&amp;dateTexte=20130821" TargetMode="Externa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0_Rechartage\NouvelleCharte\ASKORIA_pv_reunion_V19110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2545C5C47A664D9C7D9273A6C48D2D" ma:contentTypeVersion="10" ma:contentTypeDescription="Crée un document." ma:contentTypeScope="" ma:versionID="d294a5f8325c1ee129a8c29994ce9bdd">
  <xsd:schema xmlns:xsd="http://www.w3.org/2001/XMLSchema" xmlns:xs="http://www.w3.org/2001/XMLSchema" xmlns:p="http://schemas.microsoft.com/office/2006/metadata/properties" xmlns:ns3="fae9d5d9-d4bd-49d3-8172-a8c9b910b4eb" xmlns:ns4="a5b84015-2ac2-438e-95ee-254ef645256b" targetNamespace="http://schemas.microsoft.com/office/2006/metadata/properties" ma:root="true" ma:fieldsID="f961836dece44b82522f68a8c4c8c575" ns3:_="" ns4:_="">
    <xsd:import namespace="fae9d5d9-d4bd-49d3-8172-a8c9b910b4eb"/>
    <xsd:import namespace="a5b84015-2ac2-438e-95ee-254ef64525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9d5d9-d4bd-49d3-8172-a8c9b910b4eb"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4015-2ac2-438e-95ee-254ef64525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309C9-A474-416C-9672-568C2ABC6301}">
  <ds:schemaRefs>
    <ds:schemaRef ds:uri="http://schemas.microsoft.com/office/2006/metadata/properties"/>
    <ds:schemaRef ds:uri="http://schemas.microsoft.com/office/2006/documentManagement/types"/>
    <ds:schemaRef ds:uri="fae9d5d9-d4bd-49d3-8172-a8c9b910b4eb"/>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a5b84015-2ac2-438e-95ee-254ef645256b"/>
    <ds:schemaRef ds:uri="http://www.w3.org/XML/1998/namespace"/>
  </ds:schemaRefs>
</ds:datastoreItem>
</file>

<file path=customXml/itemProps2.xml><?xml version="1.0" encoding="utf-8"?>
<ds:datastoreItem xmlns:ds="http://schemas.openxmlformats.org/officeDocument/2006/customXml" ds:itemID="{A88A6F8C-98EE-4DD5-BAEA-3E37B90790BB}">
  <ds:schemaRefs>
    <ds:schemaRef ds:uri="http://schemas.microsoft.com/sharepoint/v3/contenttype/forms"/>
  </ds:schemaRefs>
</ds:datastoreItem>
</file>

<file path=customXml/itemProps3.xml><?xml version="1.0" encoding="utf-8"?>
<ds:datastoreItem xmlns:ds="http://schemas.openxmlformats.org/officeDocument/2006/customXml" ds:itemID="{5499D1BF-5456-483A-97FD-010C9F9C5B8B}">
  <ds:schemaRefs>
    <ds:schemaRef ds:uri="http://schemas.openxmlformats.org/officeDocument/2006/bibliography"/>
  </ds:schemaRefs>
</ds:datastoreItem>
</file>

<file path=customXml/itemProps4.xml><?xml version="1.0" encoding="utf-8"?>
<ds:datastoreItem xmlns:ds="http://schemas.openxmlformats.org/officeDocument/2006/customXml" ds:itemID="{3D232212-46C1-4F42-9278-41734FB74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9d5d9-d4bd-49d3-8172-a8c9b910b4eb"/>
    <ds:schemaRef ds:uri="a5b84015-2ac2-438e-95ee-254ef6452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ASKORIA_pv_reunion_V191107.dotx</Template>
  <TotalTime>3</TotalTime>
  <Pages>10</Pages>
  <Words>1828</Words>
  <Characters>10057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Askoria</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aubree</dc:creator>
  <cp:keywords/>
  <dc:description/>
  <cp:lastModifiedBy>Caroline Durand-Placier</cp:lastModifiedBy>
  <cp:revision>3</cp:revision>
  <cp:lastPrinted>2019-11-21T15:19:00Z</cp:lastPrinted>
  <dcterms:created xsi:type="dcterms:W3CDTF">2023-12-04T13:50:00Z</dcterms:created>
  <dcterms:modified xsi:type="dcterms:W3CDTF">2023-12-04T13:51:00Z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0x010100052545C5C47A664D9C7D9273A6C48D2D</vt:lpwstr>
  </property>
</Properties>
</file>